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1A51" w14:textId="44EFA3EB" w:rsidR="00192446" w:rsidRDefault="00634CDA" w:rsidP="001F2EBC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>NU Relying: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br/>
      </w:r>
      <w:r w:rsidR="001F2EBC" w:rsidRPr="001B59CF">
        <w:rPr>
          <w:rFonts w:asciiTheme="minorHAnsi" w:hAnsiTheme="minorHAnsi" w:cstheme="minorHAnsi"/>
          <w:b/>
          <w:bCs/>
          <w:color w:val="002060"/>
          <w:sz w:val="32"/>
          <w:szCs w:val="32"/>
        </w:rPr>
        <w:t>Research Team</w:t>
      </w:r>
      <w:r w:rsidR="00014C8F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F</w:t>
      </w:r>
      <w:r w:rsidR="00395BBD">
        <w:rPr>
          <w:rFonts w:asciiTheme="minorHAnsi" w:hAnsiTheme="minorHAnsi" w:cstheme="minorHAnsi"/>
          <w:b/>
          <w:bCs/>
          <w:color w:val="002060"/>
          <w:sz w:val="32"/>
          <w:szCs w:val="32"/>
        </w:rPr>
        <w:t>orm</w:t>
      </w:r>
    </w:p>
    <w:p w14:paraId="458D2E32" w14:textId="77777777" w:rsidR="00BA1502" w:rsidRPr="00510528" w:rsidRDefault="00BA1502" w:rsidP="00BA1502">
      <w:pPr>
        <w:pStyle w:val="BodyText"/>
        <w:contextualSpacing/>
        <w:jc w:val="center"/>
        <w:rPr>
          <w:rFonts w:asciiTheme="minorHAnsi" w:hAnsiTheme="minorHAnsi" w:cstheme="minorHAnsi"/>
          <w:b/>
          <w:i w:val="0"/>
          <w:color w:val="002060"/>
          <w:sz w:val="28"/>
          <w:szCs w:val="28"/>
        </w:rPr>
      </w:pPr>
      <w:r w:rsidRPr="00510528">
        <w:rPr>
          <w:rFonts w:asciiTheme="minorHAnsi" w:hAnsiTheme="minorHAnsi" w:cstheme="minorHAnsi"/>
          <w:b/>
          <w:i w:val="0"/>
          <w:color w:val="002060"/>
          <w:sz w:val="28"/>
          <w:szCs w:val="28"/>
        </w:rPr>
        <w:t xml:space="preserve">Submission Date: </w:t>
      </w:r>
      <w:sdt>
        <w:sdtPr>
          <w:rPr>
            <w:rFonts w:asciiTheme="minorHAnsi" w:hAnsiTheme="minorHAnsi" w:cstheme="minorHAnsi"/>
            <w:b/>
            <w:i w:val="0"/>
            <w:color w:val="002060"/>
            <w:sz w:val="28"/>
            <w:szCs w:val="28"/>
          </w:rPr>
          <w:id w:val="-532338731"/>
          <w:placeholder>
            <w:docPart w:val="DD5EE857F9BA416984E1A59A17077902"/>
          </w:placeholder>
          <w:showingPlcHdr/>
          <w:text/>
        </w:sdtPr>
        <w:sdtEndPr/>
        <w:sdtContent>
          <w:r w:rsidRPr="00510528">
            <w:rPr>
              <w:rStyle w:val="PlaceholderText"/>
              <w:rFonts w:asciiTheme="minorHAnsi" w:hAnsiTheme="minorHAnsi" w:cstheme="minorHAnsi"/>
              <w:i w:val="0"/>
              <w:color w:val="002060"/>
              <w:sz w:val="28"/>
              <w:szCs w:val="28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5A5D8B" w:rsidRPr="005A5D8B" w14:paraId="071C2707" w14:textId="77777777" w:rsidTr="00B97B5F"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</w:tcPr>
          <w:p w14:paraId="19185092" w14:textId="77777777" w:rsidR="007168C3" w:rsidRDefault="007168C3" w:rsidP="00676B2E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</w:pPr>
          </w:p>
          <w:p w14:paraId="013815A7" w14:textId="0B2ACC36" w:rsidR="001F2EBC" w:rsidRDefault="007168C3" w:rsidP="00676B2E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>W</w:t>
            </w:r>
            <w:r w:rsidR="00676B2E"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 xml:space="preserve">hen to use this form: </w:t>
            </w:r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Please list all </w:t>
            </w:r>
            <w:r w:rsidR="00E1576A">
              <w:rPr>
                <w:rFonts w:asciiTheme="minorHAnsi" w:hAnsiTheme="minorHAnsi" w:cstheme="minorHAnsi"/>
                <w:color w:val="002060"/>
                <w:sz w:val="22"/>
              </w:rPr>
              <w:t xml:space="preserve">Northeastern affiliate </w:t>
            </w:r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>research team members</w:t>
            </w:r>
            <w:r w:rsidR="001B59CF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E1576A">
              <w:rPr>
                <w:rFonts w:asciiTheme="minorHAnsi" w:hAnsiTheme="minorHAnsi" w:cstheme="minorHAnsi"/>
                <w:color w:val="002060"/>
                <w:sz w:val="22"/>
              </w:rPr>
              <w:t xml:space="preserve">working on a project where NU is deferring review to another IRB. </w:t>
            </w:r>
          </w:p>
          <w:p w14:paraId="3BAF950F" w14:textId="77777777" w:rsidR="004B4BA3" w:rsidRPr="005A5D8B" w:rsidRDefault="004B4BA3" w:rsidP="00676B2E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</w:pPr>
          </w:p>
          <w:p w14:paraId="4693B5A2" w14:textId="77777777" w:rsidR="00BE360F" w:rsidRDefault="00676B2E" w:rsidP="00676B2E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>Include all</w:t>
            </w:r>
            <w:r w:rsidR="00E1576A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NU affiliated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</w:t>
            </w:r>
            <w:r w:rsidR="00E1576A">
              <w:rPr>
                <w:rFonts w:asciiTheme="minorHAnsi" w:hAnsiTheme="minorHAnsi" w:cstheme="minorHAnsi"/>
                <w:bCs/>
                <w:color w:val="002060"/>
                <w:sz w:val="22"/>
              </w:rPr>
              <w:t>individuals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who will be: 1) d</w:t>
            </w:r>
            <w:r w:rsidR="007E0BFA"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irectly responsible for project oversight and 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implementation, 2) recruitment, 3) obtaining informed consent, or 4) involved in data collection, analysis of identifiable data, and/or follow-up. </w:t>
            </w: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 xml:space="preserve">Please copy and paste text fields to add additional research team members. </w:t>
            </w:r>
          </w:p>
          <w:p w14:paraId="7C4031FF" w14:textId="77777777" w:rsidR="00BE360F" w:rsidRDefault="00BE360F" w:rsidP="00676B2E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</w:p>
          <w:p w14:paraId="07A63E24" w14:textId="2BABE36A" w:rsidR="00A960D2" w:rsidRPr="005A5D8B" w:rsidRDefault="00676B2E" w:rsidP="00676B2E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Note: </w:t>
            </w:r>
          </w:p>
          <w:p w14:paraId="2F0F3971" w14:textId="47CD709E" w:rsidR="00B24785" w:rsidRDefault="00A960D2" w:rsidP="001F2EBC">
            <w:pPr>
              <w:pStyle w:val="ListParagraph"/>
              <w:numPr>
                <w:ilvl w:val="0"/>
                <w:numId w:val="37"/>
              </w:num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>A</w:t>
            </w:r>
            <w:r w:rsidR="001C3E4A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n updated 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Research Team </w:t>
            </w:r>
            <w:r w:rsidR="007E693A">
              <w:rPr>
                <w:rFonts w:asciiTheme="minorHAnsi" w:hAnsiTheme="minorHAnsi" w:cstheme="minorHAnsi"/>
                <w:bCs/>
                <w:color w:val="002060"/>
                <w:sz w:val="22"/>
              </w:rPr>
              <w:t>F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>orm with all research team members included needs</w:t>
            </w:r>
            <w:r w:rsidR="00676B2E"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to be submitted every time the </w:t>
            </w:r>
            <w:r w:rsidR="007E693A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NU 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research team is updated. </w:t>
            </w:r>
          </w:p>
          <w:p w14:paraId="0633AA62" w14:textId="7C86BE31" w:rsidR="00D83C8D" w:rsidRPr="009405D7" w:rsidRDefault="00E120AD" w:rsidP="009405D7">
            <w:pPr>
              <w:pStyle w:val="ListParagraph"/>
              <w:numPr>
                <w:ilvl w:val="0"/>
                <w:numId w:val="37"/>
              </w:num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Please submit the form </w:t>
            </w:r>
            <w:r w:rsidR="007E693A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and any updated forms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</w:rPr>
              <w:t>to:</w:t>
            </w:r>
            <w:r w:rsidR="00E1576A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</w:t>
            </w:r>
            <w:hyperlink r:id="rId12" w:history="1">
              <w:r w:rsidR="00E1576A" w:rsidRPr="007B451E">
                <w:rPr>
                  <w:rStyle w:val="Hyperlink"/>
                  <w:rFonts w:asciiTheme="minorHAnsi" w:hAnsiTheme="minorHAnsi" w:cstheme="minorHAnsi"/>
                  <w:bCs/>
                  <w:sz w:val="22"/>
                </w:rPr>
                <w:t>IRBReliance@northeastern.edu</w:t>
              </w:r>
            </w:hyperlink>
          </w:p>
        </w:tc>
      </w:tr>
      <w:tr w:rsidR="00E1576A" w:rsidRPr="005A5D8B" w14:paraId="3B2934EC" w14:textId="77777777" w:rsidTr="00B97B5F"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</w:tcPr>
          <w:p w14:paraId="02DB8926" w14:textId="77777777" w:rsidR="00E1576A" w:rsidRDefault="00E1576A" w:rsidP="00676B2E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</w:pPr>
          </w:p>
        </w:tc>
      </w:tr>
    </w:tbl>
    <w:p w14:paraId="73602EBB" w14:textId="0BA374F4" w:rsidR="00676B2E" w:rsidRPr="005A5D8B" w:rsidRDefault="00676B2E" w:rsidP="00676B2E">
      <w:pPr>
        <w:rPr>
          <w:rFonts w:asciiTheme="minorHAnsi" w:hAnsiTheme="minorHAnsi" w:cstheme="minorHAnsi"/>
          <w:b/>
          <w:color w:val="002060"/>
        </w:rPr>
      </w:pPr>
      <w:r w:rsidRPr="005A5D8B">
        <w:rPr>
          <w:rFonts w:asciiTheme="minorHAnsi" w:hAnsiTheme="minorHAnsi" w:cstheme="minorHAnsi"/>
          <w:b/>
          <w:color w:val="002060"/>
        </w:rPr>
        <w:t>PROTOCOL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5D8B" w:rsidRPr="005A5D8B" w14:paraId="795D4185" w14:textId="77777777" w:rsidTr="00095201">
        <w:tc>
          <w:tcPr>
            <w:tcW w:w="9350" w:type="dxa"/>
            <w:shd w:val="clear" w:color="auto" w:fill="DEEAF6" w:themeFill="accent1" w:themeFillTint="33"/>
          </w:tcPr>
          <w:p w14:paraId="12DB1264" w14:textId="1414CB34" w:rsidR="005A5D8B" w:rsidRPr="005A5D8B" w:rsidRDefault="005A5D8B" w:rsidP="0009520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Principal Investigator</w:t>
            </w:r>
            <w:r w:rsidR="00AE366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7402A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at </w:t>
            </w:r>
            <w:r w:rsidR="00AE366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NU</w:t>
            </w: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483159064"/>
                <w:placeholder>
                  <w:docPart w:val="F31DC72243E444979F96FA7D7B8AE692"/>
                </w:placeholder>
                <w:showingPlcHdr/>
                <w:text/>
              </w:sdtPr>
              <w:sdtEndPr/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78BAA06D" w14:textId="77777777" w:rsidTr="00095201">
        <w:tc>
          <w:tcPr>
            <w:tcW w:w="9350" w:type="dxa"/>
            <w:shd w:val="clear" w:color="auto" w:fill="DEEAF6" w:themeFill="accent1" w:themeFillTint="33"/>
          </w:tcPr>
          <w:p w14:paraId="09A77831" w14:textId="19AF2E24" w:rsidR="00E1576A" w:rsidRPr="005A5D8B" w:rsidRDefault="00E1576A" w:rsidP="0009520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Protocol Title: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377811764"/>
                <w:placeholder>
                  <w:docPart w:val="5BBFC0D4022648F79A2229284C45998F"/>
                </w:placeholder>
                <w:showingPlcHdr/>
                <w:text/>
              </w:sdtPr>
              <w:sdtEndPr/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416F72C6" w14:textId="77777777" w:rsidTr="00095201">
        <w:tc>
          <w:tcPr>
            <w:tcW w:w="9350" w:type="dxa"/>
            <w:shd w:val="clear" w:color="auto" w:fill="DEEAF6" w:themeFill="accent1" w:themeFillTint="33"/>
          </w:tcPr>
          <w:p w14:paraId="2AA97161" w14:textId="641F2B1F" w:rsidR="005A5D8B" w:rsidRPr="005A5D8B" w:rsidRDefault="005A5D8B" w:rsidP="0009520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IRB</w:t>
            </w:r>
            <w:r w:rsidR="00E1576A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Reliance</w:t>
            </w: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Number</w:t>
            </w:r>
            <w:r w:rsidR="00A40E6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[if available]</w:t>
            </w: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343169718"/>
                <w:placeholder>
                  <w:docPart w:val="50037A4DF0F346969D5ADF738C62DAAF"/>
                </w:placeholder>
                <w:showingPlcHdr/>
                <w:text/>
              </w:sdtPr>
              <w:sdtEndPr/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3743A05" w14:textId="77777777" w:rsidR="00676B2E" w:rsidRPr="005A5D8B" w:rsidRDefault="00676B2E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p w14:paraId="4CE2CC40" w14:textId="43E2A6BC" w:rsidR="007F6263" w:rsidRDefault="00676B2E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  <w:r w:rsidRPr="005A5D8B">
        <w:rPr>
          <w:rFonts w:asciiTheme="minorHAnsi" w:hAnsiTheme="minorHAnsi" w:cstheme="minorHAnsi"/>
          <w:b/>
          <w:bCs/>
          <w:color w:val="002060"/>
        </w:rPr>
        <w:t>INVESTIGATORS</w:t>
      </w:r>
      <w:r w:rsidR="00FA658D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E1576A">
        <w:rPr>
          <w:rFonts w:asciiTheme="minorHAnsi" w:hAnsiTheme="minorHAnsi" w:cstheme="minorHAnsi"/>
          <w:b/>
          <w:bCs/>
          <w:color w:val="002060"/>
        </w:rPr>
        <w:t>(add a copy for each NU investigator</w:t>
      </w:r>
      <w:r w:rsidR="006F2BEC">
        <w:rPr>
          <w:rFonts w:asciiTheme="minorHAnsi" w:hAnsiTheme="minorHAnsi" w:cstheme="minorHAnsi"/>
          <w:b/>
          <w:bCs/>
          <w:color w:val="002060"/>
        </w:rPr>
        <w:t>; include the NU PI below</w:t>
      </w:r>
      <w:r w:rsidR="00E1576A">
        <w:rPr>
          <w:rFonts w:asciiTheme="minorHAnsi" w:hAnsiTheme="minorHAnsi" w:cstheme="minorHAnsi"/>
          <w:b/>
          <w:bCs/>
          <w:color w:val="002060"/>
        </w:rPr>
        <w:t>)</w:t>
      </w:r>
    </w:p>
    <w:p w14:paraId="2C037389" w14:textId="77777777" w:rsidR="00E1576A" w:rsidRPr="005A5D8B" w:rsidRDefault="00E1576A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594F7B" w:rsidRPr="005A5D8B" w14:paraId="578C79C3" w14:textId="77777777" w:rsidTr="00594F7B">
        <w:tc>
          <w:tcPr>
            <w:tcW w:w="9998" w:type="dxa"/>
          </w:tcPr>
          <w:p w14:paraId="4F3D522A" w14:textId="0EE7FF85" w:rsidR="00594F7B" w:rsidRPr="005A5D8B" w:rsidRDefault="00594F7B" w:rsidP="007F6263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Full Name: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770044866"/>
                <w:placeholder>
                  <w:docPart w:val="374366AC082B438B84610BE3B2A78C8C"/>
                </w:placeholder>
                <w:showingPlcHdr/>
                <w:text/>
              </w:sdtPr>
              <w:sdtEndPr/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94F7B" w:rsidRPr="005A5D8B" w14:paraId="2B89A7FB" w14:textId="77777777" w:rsidTr="00594F7B">
        <w:tc>
          <w:tcPr>
            <w:tcW w:w="9998" w:type="dxa"/>
          </w:tcPr>
          <w:p w14:paraId="1B9C50B6" w14:textId="7036D787" w:rsidR="00594F7B" w:rsidRPr="005A5D8B" w:rsidRDefault="00594F7B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125764072"/>
                <w:placeholder>
                  <w:docPart w:val="83ADEFC5A6434607BA4A90328C5CB6F1"/>
                </w:placeholder>
                <w:showingPlcHdr/>
                <w:text/>
              </w:sdtPr>
              <w:sdtEndPr/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30914FFA" w14:textId="77777777" w:rsidTr="002F5958">
        <w:tc>
          <w:tcPr>
            <w:tcW w:w="9998" w:type="dxa"/>
          </w:tcPr>
          <w:p w14:paraId="337B2DE0" w14:textId="77777777" w:rsidR="00A77FE6" w:rsidRPr="005A5D8B" w:rsidRDefault="00A77FE6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Campus Affiliation: </w:t>
            </w:r>
          </w:p>
          <w:p w14:paraId="6581A26C" w14:textId="383EE8AC" w:rsidR="00A77FE6" w:rsidRPr="005A5D8B" w:rsidRDefault="00AA09DA" w:rsidP="007F6263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1033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r w:rsidR="00B643E5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Northeastern University</w:t>
            </w:r>
            <w:r w:rsidR="00A77FE6" w:rsidRPr="005A5D8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8751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A77FE6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Other, </w:t>
            </w:r>
            <w:r w:rsidR="00A77FE6" w:rsidRPr="005A5D8B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</w:t>
            </w:r>
            <w:r w:rsidR="00A77FE6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383516087"/>
                <w:placeholder>
                  <w:docPart w:val="F156E33BFA9B4831AC30DB4E95170F54"/>
                </w:placeholder>
                <w:showingPlcHdr/>
                <w:text/>
              </w:sdtPr>
              <w:sdtEndPr/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1DCC941" w14:textId="3534879F" w:rsidR="00A77FE6" w:rsidRPr="005A5D8B" w:rsidRDefault="00A77FE6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Campus Status:</w:t>
            </w:r>
          </w:p>
          <w:p w14:paraId="74476868" w14:textId="582A3302" w:rsidR="00A77FE6" w:rsidRPr="005A5D8B" w:rsidRDefault="00AA09DA" w:rsidP="00A77FE6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2872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A77FE6" w:rsidRPr="005A5D8B">
              <w:rPr>
                <w:rFonts w:asciiTheme="minorHAnsi" w:hAnsiTheme="minorHAnsi" w:cstheme="minorHAnsi"/>
                <w:color w:val="002060"/>
                <w:sz w:val="22"/>
              </w:rPr>
              <w:t>Faculty</w:t>
            </w:r>
            <w:r w:rsidR="00D96173">
              <w:rPr>
                <w:rFonts w:asciiTheme="minorHAnsi" w:hAnsiTheme="minorHAnsi" w:cstheme="minorHAnsi"/>
                <w:color w:val="002060"/>
                <w:sz w:val="22"/>
              </w:rPr>
              <w:t>/Staff</w:t>
            </w:r>
            <w:r w:rsidR="00A77FE6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A77FE6" w:rsidRPr="005A5D8B">
              <w:rPr>
                <w:rFonts w:asciiTheme="minorHAnsi" w:hAnsiTheme="minorHAnsi" w:cstheme="minorHAnsi"/>
                <w:color w:val="002060"/>
                <w:sz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1870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D96173">
              <w:rPr>
                <w:rFonts w:asciiTheme="minorHAnsi" w:hAnsiTheme="minorHAnsi" w:cstheme="minorHAnsi"/>
                <w:color w:val="002060"/>
                <w:sz w:val="22"/>
              </w:rPr>
              <w:t xml:space="preserve">Student: </w:t>
            </w:r>
            <w:r w:rsidR="00A77FE6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Graduate </w:t>
            </w:r>
            <w:r w:rsidR="00D96173">
              <w:rPr>
                <w:rFonts w:asciiTheme="minorHAnsi" w:hAnsiTheme="minorHAnsi" w:cstheme="minorHAnsi"/>
                <w:color w:val="002060"/>
                <w:sz w:val="22"/>
              </w:rPr>
              <w:t>or Undergraduate</w:t>
            </w:r>
          </w:p>
          <w:p w14:paraId="5D416374" w14:textId="067E86CA" w:rsidR="00A77FE6" w:rsidRPr="005A5D8B" w:rsidRDefault="00AA09DA" w:rsidP="00A77FE6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0760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6D49B9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Other, </w:t>
            </w:r>
            <w:r w:rsidR="006D49B9" w:rsidRPr="005A5D8B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</w:t>
            </w:r>
            <w:r w:rsidR="006D49B9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84354991"/>
                <w:placeholder>
                  <w:docPart w:val="2D5B41F3B1A849BB89568F2B16E17131"/>
                </w:placeholder>
                <w:showingPlcHdr/>
                <w:text/>
              </w:sdtPr>
              <w:sdtEndPr/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1A8EE32A" w14:textId="77777777" w:rsidTr="002F5958">
        <w:tc>
          <w:tcPr>
            <w:tcW w:w="9998" w:type="dxa"/>
          </w:tcPr>
          <w:p w14:paraId="6194A079" w14:textId="77777777" w:rsidR="00A77FE6" w:rsidRPr="005A5D8B" w:rsidRDefault="00A77FE6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Training:</w:t>
            </w:r>
          </w:p>
          <w:p w14:paraId="6E48A8A5" w14:textId="4281BDF7" w:rsidR="00C5717A" w:rsidRPr="005A5D8B" w:rsidRDefault="00AA09DA" w:rsidP="00C5717A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30727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C5717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Required CITI Training, </w:t>
            </w:r>
            <w:r w:rsidR="00C5717A" w:rsidRPr="005A5D8B">
              <w:rPr>
                <w:rFonts w:asciiTheme="minorHAnsi" w:hAnsiTheme="minorHAnsi" w:cstheme="minorHAnsi"/>
                <w:b/>
                <w:color w:val="002060"/>
                <w:sz w:val="22"/>
              </w:rPr>
              <w:t>Date of Completion</w:t>
            </w:r>
            <w:r w:rsidR="00C5717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(valid within last 3 years):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2146778876"/>
                <w:placeholder>
                  <w:docPart w:val="234AE4C237494F59A412C4732CA8095D"/>
                </w:placeholder>
                <w:showingPlcHdr/>
                <w:text/>
              </w:sdtPr>
              <w:sdtEndPr/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F7A1BF2" w14:textId="788AA2B7" w:rsidR="00C5717A" w:rsidRPr="005A5D8B" w:rsidRDefault="00AA09DA" w:rsidP="00C5717A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54233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C5717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Additional training, </w:t>
            </w:r>
            <w:r w:rsidR="00C5717A" w:rsidRPr="005A5D8B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Date of Completion: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770086413"/>
                <w:placeholder>
                  <w:docPart w:val="BAC4F2C38AF644FEB418C3663196D11B"/>
                </w:placeholder>
                <w:showingPlcHdr/>
                <w:text/>
              </w:sdtPr>
              <w:sdtEndPr/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00C21197" w14:textId="77777777" w:rsidTr="002F5958">
        <w:tc>
          <w:tcPr>
            <w:tcW w:w="9998" w:type="dxa"/>
          </w:tcPr>
          <w:p w14:paraId="6F62540D" w14:textId="5A54441E" w:rsidR="00980FA1" w:rsidRPr="005A5D8B" w:rsidRDefault="00980FA1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Role on Research Team (check all that apply):</w:t>
            </w:r>
          </w:p>
          <w:p w14:paraId="12FE3546" w14:textId="3360A5C2" w:rsidR="00980FA1" w:rsidRPr="005A5D8B" w:rsidRDefault="00AA09DA" w:rsidP="00980FA1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3491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Recruiting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354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>Consentin</w:t>
            </w:r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g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208556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>Administering study procedure</w:t>
            </w:r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82424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>Handling identifiable data</w:t>
            </w:r>
          </w:p>
          <w:p w14:paraId="7C8E78ED" w14:textId="285AB0A5" w:rsidR="00980FA1" w:rsidRPr="005A5D8B" w:rsidRDefault="00AA09DA" w:rsidP="00980FA1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29817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Other, </w:t>
            </w:r>
            <w:r w:rsidR="00980FA1" w:rsidRPr="005A5D8B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936215788"/>
                <w:placeholder>
                  <w:docPart w:val="65ECF51AB1594C199654C54FF71070E1"/>
                </w:placeholder>
                <w:showingPlcHdr/>
                <w:text/>
              </w:sdtPr>
              <w:sdtEndPr/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307A0F3A" w14:textId="77777777" w:rsidTr="002F5958">
        <w:tc>
          <w:tcPr>
            <w:tcW w:w="9998" w:type="dxa"/>
          </w:tcPr>
          <w:p w14:paraId="354DFF5C" w14:textId="77777777" w:rsidR="001F2EBC" w:rsidRPr="005A5D8B" w:rsidRDefault="00B24785" w:rsidP="00B24785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Date added to research team: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28417172"/>
                <w:placeholder>
                  <w:docPart w:val="C2EB8714788F4800AE1EBCFC2D22B1F1"/>
                </w:placeholder>
                <w:showingPlcHdr/>
                <w:text/>
              </w:sdtPr>
              <w:sdtEndPr/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  <w:r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                                 </w:t>
            </w:r>
          </w:p>
          <w:p w14:paraId="142026B8" w14:textId="2501134C" w:rsidR="00B24785" w:rsidRPr="005A5D8B" w:rsidRDefault="00B24785" w:rsidP="00B24785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Date removed from research team: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595057858"/>
                <w:placeholder>
                  <w:docPart w:val="B8939F698A424912A12983E2ECE44A73"/>
                </w:placeholder>
                <w:showingPlcHdr/>
                <w:text/>
              </w:sdtPr>
              <w:sdtEndPr/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1576A" w:rsidRPr="005A5D8B" w14:paraId="55CFB50B" w14:textId="77777777" w:rsidTr="002F5958">
        <w:tc>
          <w:tcPr>
            <w:tcW w:w="9998" w:type="dxa"/>
          </w:tcPr>
          <w:p w14:paraId="7A27F22A" w14:textId="77777777" w:rsidR="006452D0" w:rsidRDefault="006452D0" w:rsidP="00B24785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1F49E310" w14:textId="29A6AC2D" w:rsidR="00E1576A" w:rsidRDefault="00E1576A" w:rsidP="00B24785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lastRenderedPageBreak/>
              <w:t>Conflicts of Interest</w:t>
            </w:r>
          </w:p>
          <w:p w14:paraId="6233FD66" w14:textId="77777777" w:rsidR="00E1576A" w:rsidRPr="00E1576A" w:rsidRDefault="00E1576A" w:rsidP="00B24785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Does this individual (or any of their immediate family members) have a financial interest or fiduciary relationship with the research sponsor?</w:t>
            </w:r>
          </w:p>
          <w:p w14:paraId="6636F325" w14:textId="77777777" w:rsidR="00E1576A" w:rsidRPr="00E1576A" w:rsidRDefault="00AA09DA" w:rsidP="00E1576A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2060"/>
                  <w:sz w:val="22"/>
                  <w:szCs w:val="22"/>
                </w:rPr>
                <w:id w:val="12795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76A" w:rsidRPr="00E1576A">
                  <w:rPr>
                    <w:rFonts w:ascii="Segoe UI Symbol" w:eastAsia="MS Gothic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E1576A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E1576A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124741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76A" w:rsidRPr="00E1576A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E1576A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E1576A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d w:val="-27259969"/>
              <w:placeholder>
                <w:docPart w:val="AC0A67A7843049C29CCFF2C24868B584"/>
              </w:placeholder>
            </w:sdtPr>
            <w:sdtEndPr/>
            <w:sdtContent>
              <w:p w14:paraId="651AAEAD" w14:textId="77777777" w:rsidR="00E1576A" w:rsidRPr="00E1576A" w:rsidRDefault="00E1576A" w:rsidP="00E1576A">
                <w:pPr>
                  <w:tabs>
                    <w:tab w:val="left" w:pos="0"/>
                  </w:tabs>
                  <w:contextualSpacing/>
                  <w:rPr>
                    <w:rFonts w:asciiTheme="minorHAnsi" w:hAnsiTheme="minorHAnsi" w:cstheme="minorHAnsi"/>
                    <w:b/>
                    <w:color w:val="002060"/>
                    <w:sz w:val="22"/>
                    <w:szCs w:val="22"/>
                  </w:rPr>
                </w:pPr>
                <w:r w:rsidRPr="00E1576A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27E114F" w14:textId="77777777" w:rsidR="00E1576A" w:rsidRPr="00E1576A" w:rsidRDefault="00E1576A" w:rsidP="00B24785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622EBC71" w14:textId="77777777" w:rsidR="00E1576A" w:rsidRPr="00E1576A" w:rsidRDefault="00E1576A" w:rsidP="00B24785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Does this individual (or any of their immediate family members) have a financial interest or fiduciary relationship that is related to the research?</w:t>
            </w:r>
          </w:p>
          <w:p w14:paraId="1DF35A56" w14:textId="77777777" w:rsidR="00E1576A" w:rsidRPr="00E1576A" w:rsidRDefault="00AA09DA" w:rsidP="00E1576A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2060"/>
                  <w:sz w:val="22"/>
                  <w:szCs w:val="22"/>
                </w:rPr>
                <w:id w:val="181197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76A" w:rsidRPr="00E1576A">
                  <w:rPr>
                    <w:rFonts w:ascii="Segoe UI Symbol" w:eastAsia="MS Gothic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E1576A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E1576A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118533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76A" w:rsidRPr="00E1576A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E1576A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E1576A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d w:val="1860699900"/>
              <w:placeholder>
                <w:docPart w:val="2164F9D6C7A14F7CA548588BB535BD67"/>
              </w:placeholder>
            </w:sdtPr>
            <w:sdtEndPr/>
            <w:sdtContent>
              <w:p w14:paraId="1BDD595B" w14:textId="77777777" w:rsidR="00E1576A" w:rsidRPr="00E1576A" w:rsidRDefault="00E1576A" w:rsidP="00E1576A">
                <w:pPr>
                  <w:tabs>
                    <w:tab w:val="left" w:pos="0"/>
                  </w:tabs>
                  <w:contextualSpacing/>
                  <w:rPr>
                    <w:rFonts w:asciiTheme="minorHAnsi" w:hAnsiTheme="minorHAnsi" w:cstheme="minorHAnsi"/>
                    <w:b/>
                    <w:color w:val="002060"/>
                    <w:sz w:val="22"/>
                    <w:szCs w:val="22"/>
                  </w:rPr>
                </w:pPr>
                <w:r w:rsidRPr="00E1576A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EBF8EA2" w14:textId="7BDE041D" w:rsidR="00E1576A" w:rsidRPr="00E1576A" w:rsidRDefault="00E1576A" w:rsidP="00B24785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3A777F91" w14:textId="501A76D1" w:rsidR="00556642" w:rsidRPr="005A5D8B" w:rsidRDefault="00556642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p w14:paraId="2822B861" w14:textId="2460C8A3" w:rsidR="001F2EBC" w:rsidRPr="005A5D8B" w:rsidRDefault="001F2EBC" w:rsidP="001F2EBC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E693A" w:rsidRPr="005A5D8B" w14:paraId="22CCEC77" w14:textId="77777777" w:rsidTr="00D33AEA">
        <w:tc>
          <w:tcPr>
            <w:tcW w:w="9998" w:type="dxa"/>
          </w:tcPr>
          <w:p w14:paraId="6CF58A70" w14:textId="77777777" w:rsidR="007E693A" w:rsidRPr="005A5D8B" w:rsidRDefault="007E693A" w:rsidP="00D33AEA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Full Name: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628900544"/>
                <w:placeholder>
                  <w:docPart w:val="FAD7B4B5BF554B9583772E83D4A2B06A"/>
                </w:placeholder>
                <w:showingPlcHdr/>
                <w:text/>
              </w:sdtPr>
              <w:sdtEndPr/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E693A" w:rsidRPr="005A5D8B" w14:paraId="3205FD98" w14:textId="77777777" w:rsidTr="00D33AEA">
        <w:tc>
          <w:tcPr>
            <w:tcW w:w="9998" w:type="dxa"/>
          </w:tcPr>
          <w:p w14:paraId="2A985BC9" w14:textId="77777777" w:rsidR="007E693A" w:rsidRPr="005A5D8B" w:rsidRDefault="007E693A" w:rsidP="00D33AEA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326479289"/>
                <w:placeholder>
                  <w:docPart w:val="30B5D0886400446E973C5D29EC92EBFE"/>
                </w:placeholder>
                <w:showingPlcHdr/>
                <w:text/>
              </w:sdtPr>
              <w:sdtEndPr/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E693A" w:rsidRPr="005A5D8B" w14:paraId="7BFDB791" w14:textId="77777777" w:rsidTr="00D33AEA">
        <w:tc>
          <w:tcPr>
            <w:tcW w:w="9998" w:type="dxa"/>
          </w:tcPr>
          <w:p w14:paraId="2ADE8650" w14:textId="77777777" w:rsidR="007E693A" w:rsidRPr="005A5D8B" w:rsidRDefault="007E693A" w:rsidP="00D33AEA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Campus Affiliation: </w:t>
            </w:r>
          </w:p>
          <w:p w14:paraId="35D37997" w14:textId="77777777" w:rsidR="007E693A" w:rsidRPr="005A5D8B" w:rsidRDefault="00AA09DA" w:rsidP="00D33AEA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26383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3A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E693A" w:rsidRPr="005A5D8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r w:rsidR="007E69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Northeastern University</w:t>
            </w:r>
            <w:r w:rsidR="007E693A" w:rsidRPr="005A5D8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8943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3A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Other, </w:t>
            </w:r>
            <w:r w:rsidR="007E693A" w:rsidRPr="005A5D8B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</w:t>
            </w:r>
            <w:r w:rsidR="007E693A">
              <w:rPr>
                <w:rFonts w:asciiTheme="minorHAnsi" w:hAnsiTheme="minorHAnsi" w:cstheme="minorHAnsi"/>
                <w:i/>
                <w:color w:val="002060"/>
                <w:sz w:val="22"/>
              </w:rPr>
              <w:t xml:space="preserve"> </w:t>
            </w:r>
            <w:r w:rsidR="007E693A" w:rsidRPr="001E22C3">
              <w:rPr>
                <w:rFonts w:asciiTheme="minorHAnsi" w:hAnsiTheme="minorHAnsi" w:cstheme="minorHAnsi"/>
                <w:i/>
                <w:color w:val="002060"/>
                <w:sz w:val="22"/>
              </w:rPr>
              <w:t xml:space="preserve">and indicate </w:t>
            </w:r>
            <w:proofErr w:type="gramStart"/>
            <w:r w:rsidR="007E693A" w:rsidRPr="001E22C3">
              <w:rPr>
                <w:rFonts w:asciiTheme="minorHAnsi" w:hAnsiTheme="minorHAnsi" w:cstheme="minorHAnsi"/>
                <w:i/>
                <w:color w:val="002060"/>
                <w:sz w:val="22"/>
              </w:rPr>
              <w:t>whether or not</w:t>
            </w:r>
            <w:proofErr w:type="gramEnd"/>
            <w:r w:rsidR="007E693A" w:rsidRPr="001E22C3">
              <w:rPr>
                <w:rFonts w:asciiTheme="minorHAnsi" w:hAnsiTheme="minorHAnsi" w:cstheme="minorHAnsi"/>
                <w:i/>
                <w:color w:val="002060"/>
                <w:sz w:val="22"/>
              </w:rPr>
              <w:t xml:space="preserve"> there is a collaboration agreement in place</w:t>
            </w:r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608327113"/>
                <w:placeholder>
                  <w:docPart w:val="0193E051D34C46919B6922878BC63EEB"/>
                </w:placeholder>
                <w:showingPlcHdr/>
                <w:text/>
              </w:sdtPr>
              <w:sdtEndPr/>
              <w:sdtContent>
                <w:r w:rsidR="007E693A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CEC571F" w14:textId="77777777" w:rsidR="007E693A" w:rsidRPr="005A5D8B" w:rsidRDefault="007E693A" w:rsidP="00D33AEA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Campus Status:</w:t>
            </w:r>
          </w:p>
          <w:p w14:paraId="61D6FBC1" w14:textId="77777777" w:rsidR="007E693A" w:rsidRPr="005A5D8B" w:rsidRDefault="00AA09DA" w:rsidP="00D33AEA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6088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3A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Faculty</w:t>
            </w:r>
            <w:r w:rsidR="007E693A">
              <w:rPr>
                <w:rFonts w:asciiTheme="minorHAnsi" w:hAnsiTheme="minorHAnsi" w:cstheme="minorHAnsi"/>
                <w:color w:val="002060"/>
                <w:sz w:val="22"/>
              </w:rPr>
              <w:t>/Staff</w:t>
            </w:r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7E693A" w:rsidRPr="005A5D8B">
              <w:rPr>
                <w:rFonts w:asciiTheme="minorHAnsi" w:hAnsiTheme="minorHAnsi" w:cstheme="minorHAnsi"/>
                <w:color w:val="002060"/>
                <w:sz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89292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3A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7E693A">
              <w:rPr>
                <w:rFonts w:asciiTheme="minorHAnsi" w:hAnsiTheme="minorHAnsi" w:cstheme="minorHAnsi"/>
                <w:color w:val="002060"/>
                <w:sz w:val="22"/>
              </w:rPr>
              <w:t xml:space="preserve">Student: </w:t>
            </w:r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Graduate </w:t>
            </w:r>
            <w:r w:rsidR="007E693A">
              <w:rPr>
                <w:rFonts w:asciiTheme="minorHAnsi" w:hAnsiTheme="minorHAnsi" w:cstheme="minorHAnsi"/>
                <w:color w:val="002060"/>
                <w:sz w:val="22"/>
              </w:rPr>
              <w:t>or Undergraduate</w:t>
            </w:r>
          </w:p>
          <w:p w14:paraId="0F84FD7F" w14:textId="77777777" w:rsidR="007E693A" w:rsidRPr="005A5D8B" w:rsidRDefault="00AA09DA" w:rsidP="00D33AEA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57993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3A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Other, </w:t>
            </w:r>
            <w:r w:rsidR="007E693A" w:rsidRPr="005A5D8B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</w:t>
            </w:r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617349708"/>
                <w:placeholder>
                  <w:docPart w:val="431C3C8AAB2C498687AC84A7AF64D4FD"/>
                </w:placeholder>
                <w:showingPlcHdr/>
                <w:text/>
              </w:sdtPr>
              <w:sdtEndPr/>
              <w:sdtContent>
                <w:r w:rsidR="007E693A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E693A" w:rsidRPr="005A5D8B" w14:paraId="7CFE201E" w14:textId="77777777" w:rsidTr="00D33AEA">
        <w:tc>
          <w:tcPr>
            <w:tcW w:w="9998" w:type="dxa"/>
          </w:tcPr>
          <w:p w14:paraId="4F782BFD" w14:textId="77777777" w:rsidR="007E693A" w:rsidRPr="005A5D8B" w:rsidRDefault="007E693A" w:rsidP="00D33AEA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Training:</w:t>
            </w:r>
          </w:p>
          <w:p w14:paraId="503C5B8E" w14:textId="77777777" w:rsidR="007E693A" w:rsidRPr="005A5D8B" w:rsidRDefault="00AA09DA" w:rsidP="00D33AEA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78940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3A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Required CITI Training, </w:t>
            </w:r>
            <w:r w:rsidR="007E693A" w:rsidRPr="005A5D8B">
              <w:rPr>
                <w:rFonts w:asciiTheme="minorHAnsi" w:hAnsiTheme="minorHAnsi" w:cstheme="minorHAnsi"/>
                <w:b/>
                <w:color w:val="002060"/>
                <w:sz w:val="22"/>
              </w:rPr>
              <w:t>Date of Completion</w:t>
            </w:r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(valid within last 3 years):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627932083"/>
                <w:placeholder>
                  <w:docPart w:val="8C70B6C4A3B2428BAD9F0C9AD2EFD6A6"/>
                </w:placeholder>
                <w:showingPlcHdr/>
                <w:text/>
              </w:sdtPr>
              <w:sdtEndPr/>
              <w:sdtContent>
                <w:r w:rsidR="007E693A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6913DD7" w14:textId="77777777" w:rsidR="007E693A" w:rsidRPr="005A5D8B" w:rsidRDefault="00AA09DA" w:rsidP="00D33AEA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9310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3A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Additional training, </w:t>
            </w:r>
            <w:r w:rsidR="007E693A" w:rsidRPr="005A5D8B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Date of Completion: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602932239"/>
                <w:placeholder>
                  <w:docPart w:val="F4A6C7AFA1024B95866E947C7A9045C9"/>
                </w:placeholder>
                <w:showingPlcHdr/>
                <w:text/>
              </w:sdtPr>
              <w:sdtEndPr/>
              <w:sdtContent>
                <w:r w:rsidR="007E693A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E693A" w:rsidRPr="005A5D8B" w14:paraId="37EC9E2B" w14:textId="77777777" w:rsidTr="00D33AEA">
        <w:tc>
          <w:tcPr>
            <w:tcW w:w="9998" w:type="dxa"/>
          </w:tcPr>
          <w:p w14:paraId="3C2315E3" w14:textId="77777777" w:rsidR="007E693A" w:rsidRPr="005A5D8B" w:rsidRDefault="007E693A" w:rsidP="00D33AEA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Role on Research Team (check all that apply):</w:t>
            </w:r>
          </w:p>
          <w:p w14:paraId="290B6A07" w14:textId="77777777" w:rsidR="007E693A" w:rsidRPr="005A5D8B" w:rsidRDefault="00AA09DA" w:rsidP="00D33AEA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4128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3A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Recruiting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75725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3A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Consenting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13822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3A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Administering study procedures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64300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3A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Handling identifiable data</w:t>
            </w:r>
          </w:p>
          <w:p w14:paraId="35EF49BD" w14:textId="77777777" w:rsidR="007E693A" w:rsidRPr="005A5D8B" w:rsidRDefault="00AA09DA" w:rsidP="00D33AEA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1928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3A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Other, </w:t>
            </w:r>
            <w:r w:rsidR="007E693A" w:rsidRPr="005A5D8B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</w:t>
            </w:r>
            <w:r w:rsidR="007E693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828575729"/>
                <w:placeholder>
                  <w:docPart w:val="BF07AAB13A934AB383DFCB1F617F4CFA"/>
                </w:placeholder>
                <w:showingPlcHdr/>
                <w:text/>
              </w:sdtPr>
              <w:sdtEndPr/>
              <w:sdtContent>
                <w:r w:rsidR="007E693A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E693A" w:rsidRPr="005A5D8B" w14:paraId="520FDEC9" w14:textId="77777777" w:rsidTr="00D33AEA">
        <w:tc>
          <w:tcPr>
            <w:tcW w:w="9998" w:type="dxa"/>
          </w:tcPr>
          <w:p w14:paraId="0B7CAE8B" w14:textId="77777777" w:rsidR="007E693A" w:rsidRPr="005A5D8B" w:rsidRDefault="007E693A" w:rsidP="00D33AEA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Date added to research team: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335341747"/>
                <w:placeholder>
                  <w:docPart w:val="02334B9F8870446FA6A1C46EC53D1023"/>
                </w:placeholder>
                <w:showingPlcHdr/>
                <w:text/>
              </w:sdtPr>
              <w:sdtEndPr/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  <w:r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                                 </w:t>
            </w:r>
          </w:p>
          <w:p w14:paraId="4940B295" w14:textId="77777777" w:rsidR="007E693A" w:rsidRPr="005A5D8B" w:rsidRDefault="007E693A" w:rsidP="00D33AEA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Date removed from research team: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243883148"/>
                <w:placeholder>
                  <w:docPart w:val="79A5C49C21CB46C39E5837E7AFAEDA33"/>
                </w:placeholder>
                <w:showingPlcHdr/>
                <w:text/>
              </w:sdtPr>
              <w:sdtEndPr/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E693A" w:rsidRPr="005A5D8B" w14:paraId="01A3EB1E" w14:textId="77777777" w:rsidTr="00D33AEA">
        <w:tc>
          <w:tcPr>
            <w:tcW w:w="9998" w:type="dxa"/>
          </w:tcPr>
          <w:p w14:paraId="45E2AAFF" w14:textId="77777777" w:rsidR="007E693A" w:rsidRDefault="007E693A" w:rsidP="00D33AEA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Conflicts of Interest</w:t>
            </w:r>
          </w:p>
          <w:p w14:paraId="23C6DAA5" w14:textId="77777777" w:rsidR="007E693A" w:rsidRPr="00E1576A" w:rsidRDefault="007E693A" w:rsidP="00D33AEA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Does this individual (or any of their immediate family members) have a financial interest or fiduciary relationship with the research sponsor?</w:t>
            </w:r>
          </w:p>
          <w:p w14:paraId="1EBEB5E6" w14:textId="77777777" w:rsidR="007E693A" w:rsidRPr="00E1576A" w:rsidRDefault="00AA09DA" w:rsidP="00D33AEA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2060"/>
                  <w:sz w:val="22"/>
                  <w:szCs w:val="22"/>
                </w:rPr>
                <w:id w:val="1743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3A" w:rsidRPr="00E1576A">
                  <w:rPr>
                    <w:rFonts w:ascii="Segoe UI Symbol" w:eastAsia="MS Gothic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E693A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7E693A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176706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3A" w:rsidRPr="00E1576A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E693A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7E693A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d w:val="878053590"/>
              <w:placeholder>
                <w:docPart w:val="C15EB97906AC4A9DAA303BB3655759D7"/>
              </w:placeholder>
            </w:sdtPr>
            <w:sdtEndPr/>
            <w:sdtContent>
              <w:p w14:paraId="1554F6C0" w14:textId="77777777" w:rsidR="007E693A" w:rsidRPr="00E1576A" w:rsidRDefault="007E693A" w:rsidP="00D33AEA">
                <w:pPr>
                  <w:tabs>
                    <w:tab w:val="left" w:pos="0"/>
                  </w:tabs>
                  <w:contextualSpacing/>
                  <w:rPr>
                    <w:rFonts w:asciiTheme="minorHAnsi" w:hAnsiTheme="minorHAnsi" w:cstheme="minorHAnsi"/>
                    <w:b/>
                    <w:color w:val="002060"/>
                    <w:sz w:val="22"/>
                    <w:szCs w:val="22"/>
                  </w:rPr>
                </w:pPr>
                <w:r w:rsidRPr="00E1576A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78ACE15" w14:textId="77777777" w:rsidR="007E693A" w:rsidRPr="00E1576A" w:rsidRDefault="007E693A" w:rsidP="00D33AEA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310ED86" w14:textId="77777777" w:rsidR="007E693A" w:rsidRPr="00E1576A" w:rsidRDefault="007E693A" w:rsidP="00D33AEA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Does this individual (or any of their immediate family members) have a financial interest or fiduciary relationship that is related to the research?</w:t>
            </w:r>
          </w:p>
          <w:p w14:paraId="5B74E4C0" w14:textId="77777777" w:rsidR="007E693A" w:rsidRPr="00E1576A" w:rsidRDefault="00AA09DA" w:rsidP="00D33AEA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2060"/>
                  <w:sz w:val="22"/>
                  <w:szCs w:val="22"/>
                </w:rPr>
                <w:id w:val="138914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3A" w:rsidRPr="00E1576A">
                  <w:rPr>
                    <w:rFonts w:ascii="Segoe UI Symbol" w:eastAsia="MS Gothic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E693A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7E693A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55716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3A" w:rsidRPr="00E1576A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E693A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7E693A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d w:val="688490904"/>
              <w:placeholder>
                <w:docPart w:val="CCDE23C31701493FA0E8B0422C7FF408"/>
              </w:placeholder>
            </w:sdtPr>
            <w:sdtEndPr/>
            <w:sdtContent>
              <w:p w14:paraId="60DFB808" w14:textId="431F699A" w:rsidR="007E693A" w:rsidRPr="00967341" w:rsidRDefault="007E693A" w:rsidP="00967341">
                <w:pPr>
                  <w:tabs>
                    <w:tab w:val="left" w:pos="0"/>
                  </w:tabs>
                  <w:contextualSpacing/>
                  <w:rPr>
                    <w:rFonts w:asciiTheme="minorHAnsi" w:hAnsiTheme="minorHAnsi" w:cstheme="minorHAnsi"/>
                    <w:b/>
                    <w:color w:val="002060"/>
                    <w:sz w:val="22"/>
                    <w:szCs w:val="22"/>
                  </w:rPr>
                </w:pPr>
                <w:r w:rsidRPr="00E1576A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0C1FE98E" w14:textId="1BBC8895" w:rsidR="00A35AD1" w:rsidRPr="0064762E" w:rsidRDefault="00A35AD1" w:rsidP="00967341">
      <w:pPr>
        <w:ind w:right="270"/>
        <w:rPr>
          <w:rFonts w:asciiTheme="minorHAnsi" w:hAnsiTheme="minorHAnsi"/>
        </w:rPr>
      </w:pPr>
    </w:p>
    <w:sectPr w:rsidR="00A35AD1" w:rsidRPr="0064762E" w:rsidSect="00210D57">
      <w:headerReference w:type="default" r:id="rId13"/>
      <w:footerReference w:type="default" r:id="rId14"/>
      <w:pgSz w:w="12240" w:h="15840"/>
      <w:pgMar w:top="1000" w:right="1152" w:bottom="2250" w:left="1080" w:header="720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1555" w14:textId="77777777" w:rsidR="00FD31A4" w:rsidRDefault="00FD31A4">
      <w:r>
        <w:separator/>
      </w:r>
    </w:p>
  </w:endnote>
  <w:endnote w:type="continuationSeparator" w:id="0">
    <w:p w14:paraId="35C5D6AA" w14:textId="77777777" w:rsidR="00FD31A4" w:rsidRDefault="00FD31A4">
      <w:r>
        <w:continuationSeparator/>
      </w:r>
    </w:p>
  </w:endnote>
  <w:endnote w:type="continuationNotice" w:id="1">
    <w:p w14:paraId="1AF3FDE7" w14:textId="77777777" w:rsidR="00FD31A4" w:rsidRDefault="00FD3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4738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38655A" w14:textId="29526BCE" w:rsidR="008405FC" w:rsidRDefault="008405F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 w:rsidR="00AA09DA">
          <w:rPr>
            <w:color w:val="7F7F7F" w:themeColor="background1" w:themeShade="7F"/>
            <w:spacing w:val="60"/>
          </w:rPr>
          <w:t xml:space="preserve"> R</w:t>
        </w:r>
        <w:r w:rsidR="007B53AA" w:rsidRPr="007B53AA">
          <w:rPr>
            <w:color w:val="7F7F7F" w:themeColor="background1" w:themeShade="7F"/>
            <w:spacing w:val="60"/>
          </w:rPr>
          <w:t>esearch Team Form</w:t>
        </w:r>
        <w:r>
          <w:rPr>
            <w:color w:val="7F7F7F" w:themeColor="background1" w:themeShade="7F"/>
            <w:spacing w:val="60"/>
          </w:rPr>
          <w:t xml:space="preserve">, </w:t>
        </w:r>
        <w:r w:rsidR="00D524BB">
          <w:rPr>
            <w:color w:val="7F7F7F" w:themeColor="background1" w:themeShade="7F"/>
            <w:spacing w:val="60"/>
          </w:rPr>
          <w:t xml:space="preserve">version date, </w:t>
        </w:r>
        <w:r w:rsidR="00634CDA">
          <w:rPr>
            <w:color w:val="7F7F7F" w:themeColor="background1" w:themeShade="7F"/>
            <w:spacing w:val="60"/>
          </w:rPr>
          <w:t>10.25.2023</w:t>
        </w:r>
      </w:p>
    </w:sdtContent>
  </w:sdt>
  <w:p w14:paraId="08FF5E9E" w14:textId="77777777" w:rsidR="00D50BB3" w:rsidRDefault="00D50BB3" w:rsidP="006F6C6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EAF6" w14:textId="77777777" w:rsidR="00FD31A4" w:rsidRDefault="00FD31A4">
      <w:r>
        <w:separator/>
      </w:r>
    </w:p>
  </w:footnote>
  <w:footnote w:type="continuationSeparator" w:id="0">
    <w:p w14:paraId="77FA50F5" w14:textId="77777777" w:rsidR="00FD31A4" w:rsidRDefault="00FD31A4">
      <w:r>
        <w:continuationSeparator/>
      </w:r>
    </w:p>
  </w:footnote>
  <w:footnote w:type="continuationNotice" w:id="1">
    <w:p w14:paraId="0A3B1838" w14:textId="77777777" w:rsidR="00FD31A4" w:rsidRDefault="00FD3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6F3C" w14:textId="76680F96" w:rsidR="007D0A20" w:rsidRDefault="007D0778" w:rsidP="00DF4580">
    <w:pPr>
      <w:rPr>
        <w:rFonts w:cstheme="minorHAnsi"/>
        <w:b/>
        <w:smallCaps/>
      </w:rPr>
    </w:pPr>
    <w:r>
      <w:rPr>
        <w:noProof/>
      </w:rPr>
      <w:drawing>
        <wp:inline distT="0" distB="0" distL="0" distR="0" wp14:anchorId="112AD9C4" wp14:editId="33F0F9D0">
          <wp:extent cx="3294437" cy="604838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68" cy="606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93E312" w14:textId="597F9101" w:rsidR="00DF4580" w:rsidRPr="002D7F56" w:rsidRDefault="00AA09DA" w:rsidP="00DF4580">
    <w:pPr>
      <w:rPr>
        <w:rFonts w:asciiTheme="minorHAnsi" w:hAnsiTheme="minorHAnsi" w:cstheme="minorHAnsi"/>
        <w:sz w:val="20"/>
        <w:szCs w:val="20"/>
      </w:rPr>
    </w:pPr>
    <w:hyperlink r:id="rId2" w:history="1">
      <w:r w:rsidR="00DF4580" w:rsidRPr="002D7F56">
        <w:rPr>
          <w:rStyle w:val="Hyperlink"/>
          <w:rFonts w:asciiTheme="minorHAnsi" w:hAnsiTheme="minorHAnsi" w:cstheme="minorHAnsi"/>
          <w:sz w:val="20"/>
          <w:szCs w:val="20"/>
        </w:rPr>
        <w:t>northeastern.edu/research/</w:t>
      </w:r>
      <w:proofErr w:type="spellStart"/>
      <w:r w:rsidR="00DF4580" w:rsidRPr="002D7F56">
        <w:rPr>
          <w:rStyle w:val="Hyperlink"/>
          <w:rFonts w:asciiTheme="minorHAnsi" w:hAnsiTheme="minorHAnsi" w:cstheme="minorHAnsi"/>
          <w:sz w:val="20"/>
          <w:szCs w:val="20"/>
        </w:rPr>
        <w:t>hsrp</w:t>
      </w:r>
      <w:proofErr w:type="spellEnd"/>
    </w:hyperlink>
  </w:p>
  <w:p w14:paraId="5C07A146" w14:textId="77777777" w:rsidR="005A5D8B" w:rsidRDefault="005A5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CCA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CC4A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6460F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2C0BF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32BD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F10DD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10A8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3C4A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449A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665B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542B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E0200"/>
    <w:multiLevelType w:val="hybridMultilevel"/>
    <w:tmpl w:val="7C8A28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5A78"/>
    <w:multiLevelType w:val="hybridMultilevel"/>
    <w:tmpl w:val="282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54B13"/>
    <w:multiLevelType w:val="hybridMultilevel"/>
    <w:tmpl w:val="532AD042"/>
    <w:lvl w:ilvl="0" w:tplc="8F30C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F5407"/>
    <w:multiLevelType w:val="hybridMultilevel"/>
    <w:tmpl w:val="770475C0"/>
    <w:lvl w:ilvl="0" w:tplc="8C200D1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D0547"/>
    <w:multiLevelType w:val="hybridMultilevel"/>
    <w:tmpl w:val="D3642A1C"/>
    <w:lvl w:ilvl="0" w:tplc="E2161908">
      <w:start w:val="1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22F53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242D9A"/>
    <w:multiLevelType w:val="hybridMultilevel"/>
    <w:tmpl w:val="3CF62D02"/>
    <w:lvl w:ilvl="0" w:tplc="FE42C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F787B"/>
    <w:multiLevelType w:val="hybridMultilevel"/>
    <w:tmpl w:val="49BADC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7A25D3"/>
    <w:multiLevelType w:val="hybridMultilevel"/>
    <w:tmpl w:val="538A55AA"/>
    <w:lvl w:ilvl="0" w:tplc="A5203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B21A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194922"/>
    <w:multiLevelType w:val="hybridMultilevel"/>
    <w:tmpl w:val="A8DA2C36"/>
    <w:lvl w:ilvl="0" w:tplc="71F08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A0AD4"/>
    <w:multiLevelType w:val="hybridMultilevel"/>
    <w:tmpl w:val="2CE6E1CA"/>
    <w:lvl w:ilvl="0" w:tplc="1B0E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007A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9710E1"/>
    <w:multiLevelType w:val="hybridMultilevel"/>
    <w:tmpl w:val="A8DA2C36"/>
    <w:lvl w:ilvl="0" w:tplc="DEB8E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B1543"/>
    <w:multiLevelType w:val="hybridMultilevel"/>
    <w:tmpl w:val="A8DA2C36"/>
    <w:lvl w:ilvl="0" w:tplc="4B80BC4E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50CD6"/>
    <w:multiLevelType w:val="hybridMultilevel"/>
    <w:tmpl w:val="56382EA4"/>
    <w:lvl w:ilvl="0" w:tplc="D09A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B2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FC0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1A8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069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761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80C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0C7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AD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DD6EB8"/>
    <w:multiLevelType w:val="hybridMultilevel"/>
    <w:tmpl w:val="C7CE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81DA3"/>
    <w:multiLevelType w:val="hybridMultilevel"/>
    <w:tmpl w:val="A8DA2C36"/>
    <w:lvl w:ilvl="0" w:tplc="E48A4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D173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B90CBF"/>
    <w:multiLevelType w:val="singleLevel"/>
    <w:tmpl w:val="4A16B2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80377E"/>
    <w:multiLevelType w:val="hybridMultilevel"/>
    <w:tmpl w:val="A8DA2C36"/>
    <w:lvl w:ilvl="0" w:tplc="5F582C4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05058"/>
    <w:multiLevelType w:val="hybridMultilevel"/>
    <w:tmpl w:val="FA80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A1B93"/>
    <w:multiLevelType w:val="hybridMultilevel"/>
    <w:tmpl w:val="93BAB23E"/>
    <w:lvl w:ilvl="0" w:tplc="9BACA774">
      <w:start w:val="1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9B45212"/>
    <w:multiLevelType w:val="hybridMultilevel"/>
    <w:tmpl w:val="6A46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96C08"/>
    <w:multiLevelType w:val="hybridMultilevel"/>
    <w:tmpl w:val="69904286"/>
    <w:lvl w:ilvl="0" w:tplc="0A445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F4A94"/>
    <w:multiLevelType w:val="hybridMultilevel"/>
    <w:tmpl w:val="A8D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069385">
    <w:abstractNumId w:val="30"/>
  </w:num>
  <w:num w:numId="2" w16cid:durableId="1157382415">
    <w:abstractNumId w:val="20"/>
  </w:num>
  <w:num w:numId="3" w16cid:durableId="581179460">
    <w:abstractNumId w:val="23"/>
  </w:num>
  <w:num w:numId="4" w16cid:durableId="259148840">
    <w:abstractNumId w:val="16"/>
  </w:num>
  <w:num w:numId="5" w16cid:durableId="1108741654">
    <w:abstractNumId w:val="29"/>
  </w:num>
  <w:num w:numId="6" w16cid:durableId="1382747858">
    <w:abstractNumId w:val="18"/>
  </w:num>
  <w:num w:numId="7" w16cid:durableId="1142580386">
    <w:abstractNumId w:val="11"/>
  </w:num>
  <w:num w:numId="8" w16cid:durableId="584341162">
    <w:abstractNumId w:val="36"/>
  </w:num>
  <w:num w:numId="9" w16cid:durableId="912932049">
    <w:abstractNumId w:val="21"/>
  </w:num>
  <w:num w:numId="10" w16cid:durableId="2005475472">
    <w:abstractNumId w:val="28"/>
  </w:num>
  <w:num w:numId="11" w16cid:durableId="700204720">
    <w:abstractNumId w:val="31"/>
  </w:num>
  <w:num w:numId="12" w16cid:durableId="774136290">
    <w:abstractNumId w:val="25"/>
  </w:num>
  <w:num w:numId="13" w16cid:durableId="878400629">
    <w:abstractNumId w:val="24"/>
  </w:num>
  <w:num w:numId="14" w16cid:durableId="27074531">
    <w:abstractNumId w:val="19"/>
  </w:num>
  <w:num w:numId="15" w16cid:durableId="2110814209">
    <w:abstractNumId w:val="35"/>
  </w:num>
  <w:num w:numId="16" w16cid:durableId="771515267">
    <w:abstractNumId w:val="10"/>
  </w:num>
  <w:num w:numId="17" w16cid:durableId="1690597724">
    <w:abstractNumId w:val="8"/>
  </w:num>
  <w:num w:numId="18" w16cid:durableId="175506135">
    <w:abstractNumId w:val="7"/>
  </w:num>
  <w:num w:numId="19" w16cid:durableId="1779375361">
    <w:abstractNumId w:val="6"/>
  </w:num>
  <w:num w:numId="20" w16cid:durableId="359360476">
    <w:abstractNumId w:val="5"/>
  </w:num>
  <w:num w:numId="21" w16cid:durableId="255750673">
    <w:abstractNumId w:val="9"/>
  </w:num>
  <w:num w:numId="22" w16cid:durableId="388188489">
    <w:abstractNumId w:val="4"/>
  </w:num>
  <w:num w:numId="23" w16cid:durableId="628778918">
    <w:abstractNumId w:val="3"/>
  </w:num>
  <w:num w:numId="24" w16cid:durableId="363360510">
    <w:abstractNumId w:val="2"/>
  </w:num>
  <w:num w:numId="25" w16cid:durableId="1193111836">
    <w:abstractNumId w:val="1"/>
  </w:num>
  <w:num w:numId="26" w16cid:durableId="867184680">
    <w:abstractNumId w:val="26"/>
  </w:num>
  <w:num w:numId="27" w16cid:durableId="1955138447">
    <w:abstractNumId w:val="13"/>
  </w:num>
  <w:num w:numId="28" w16cid:durableId="1512915129">
    <w:abstractNumId w:val="15"/>
  </w:num>
  <w:num w:numId="29" w16cid:durableId="110445579">
    <w:abstractNumId w:val="14"/>
  </w:num>
  <w:num w:numId="30" w16cid:durableId="648748284">
    <w:abstractNumId w:val="12"/>
  </w:num>
  <w:num w:numId="31" w16cid:durableId="1219783878">
    <w:abstractNumId w:val="33"/>
  </w:num>
  <w:num w:numId="32" w16cid:durableId="1723748477">
    <w:abstractNumId w:val="0"/>
  </w:num>
  <w:num w:numId="33" w16cid:durableId="1267428229">
    <w:abstractNumId w:val="17"/>
  </w:num>
  <w:num w:numId="34" w16cid:durableId="198662681">
    <w:abstractNumId w:val="22"/>
  </w:num>
  <w:num w:numId="35" w16cid:durableId="757947393">
    <w:abstractNumId w:val="27"/>
  </w:num>
  <w:num w:numId="36" w16cid:durableId="411779250">
    <w:abstractNumId w:val="34"/>
  </w:num>
  <w:num w:numId="37" w16cid:durableId="37762586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2F"/>
    <w:rsid w:val="000049F6"/>
    <w:rsid w:val="00012865"/>
    <w:rsid w:val="00014C8F"/>
    <w:rsid w:val="000213C1"/>
    <w:rsid w:val="00031F9A"/>
    <w:rsid w:val="000426E4"/>
    <w:rsid w:val="0004401B"/>
    <w:rsid w:val="0004492B"/>
    <w:rsid w:val="00073B61"/>
    <w:rsid w:val="00075818"/>
    <w:rsid w:val="0009245D"/>
    <w:rsid w:val="000A692B"/>
    <w:rsid w:val="000B16D4"/>
    <w:rsid w:val="000C48FB"/>
    <w:rsid w:val="000D26FE"/>
    <w:rsid w:val="000D4BB0"/>
    <w:rsid w:val="000E11A3"/>
    <w:rsid w:val="000E54CF"/>
    <w:rsid w:val="000E78AF"/>
    <w:rsid w:val="000F2800"/>
    <w:rsid w:val="000F2E93"/>
    <w:rsid w:val="001037AF"/>
    <w:rsid w:val="0012787C"/>
    <w:rsid w:val="0014042C"/>
    <w:rsid w:val="001431B3"/>
    <w:rsid w:val="001814B0"/>
    <w:rsid w:val="001836F2"/>
    <w:rsid w:val="0018695E"/>
    <w:rsid w:val="00186F62"/>
    <w:rsid w:val="00190B10"/>
    <w:rsid w:val="00192446"/>
    <w:rsid w:val="00193B9E"/>
    <w:rsid w:val="001A17F5"/>
    <w:rsid w:val="001A1CD8"/>
    <w:rsid w:val="001A615B"/>
    <w:rsid w:val="001A6605"/>
    <w:rsid w:val="001B2CA6"/>
    <w:rsid w:val="001B59CF"/>
    <w:rsid w:val="001B7BCF"/>
    <w:rsid w:val="001C34C2"/>
    <w:rsid w:val="001C3E4A"/>
    <w:rsid w:val="001C536C"/>
    <w:rsid w:val="001C55FD"/>
    <w:rsid w:val="001C6AC8"/>
    <w:rsid w:val="001E22C3"/>
    <w:rsid w:val="001F2AD0"/>
    <w:rsid w:val="001F2EBC"/>
    <w:rsid w:val="00206F93"/>
    <w:rsid w:val="00210D57"/>
    <w:rsid w:val="00213697"/>
    <w:rsid w:val="00215868"/>
    <w:rsid w:val="00220A0D"/>
    <w:rsid w:val="00221C1A"/>
    <w:rsid w:val="0022263F"/>
    <w:rsid w:val="00225B4A"/>
    <w:rsid w:val="0022715E"/>
    <w:rsid w:val="0023076E"/>
    <w:rsid w:val="00235565"/>
    <w:rsid w:val="00237461"/>
    <w:rsid w:val="002414D6"/>
    <w:rsid w:val="002435AD"/>
    <w:rsid w:val="002572BF"/>
    <w:rsid w:val="002646F3"/>
    <w:rsid w:val="00270F6F"/>
    <w:rsid w:val="002822BE"/>
    <w:rsid w:val="002A2FE8"/>
    <w:rsid w:val="002D155A"/>
    <w:rsid w:val="002D1A49"/>
    <w:rsid w:val="002D7F56"/>
    <w:rsid w:val="002E1AF8"/>
    <w:rsid w:val="002F1B38"/>
    <w:rsid w:val="00302F12"/>
    <w:rsid w:val="00315600"/>
    <w:rsid w:val="00325DA8"/>
    <w:rsid w:val="00330CF8"/>
    <w:rsid w:val="003334AE"/>
    <w:rsid w:val="00335997"/>
    <w:rsid w:val="003414E6"/>
    <w:rsid w:val="00341560"/>
    <w:rsid w:val="00342160"/>
    <w:rsid w:val="00346CD9"/>
    <w:rsid w:val="0035698A"/>
    <w:rsid w:val="00364285"/>
    <w:rsid w:val="00367B28"/>
    <w:rsid w:val="0037285B"/>
    <w:rsid w:val="00375284"/>
    <w:rsid w:val="00382E1B"/>
    <w:rsid w:val="00382EF2"/>
    <w:rsid w:val="00385EA2"/>
    <w:rsid w:val="003947F7"/>
    <w:rsid w:val="00395BBD"/>
    <w:rsid w:val="003A6D43"/>
    <w:rsid w:val="003B2D1A"/>
    <w:rsid w:val="003B4A0F"/>
    <w:rsid w:val="003B54D2"/>
    <w:rsid w:val="003C4FA8"/>
    <w:rsid w:val="003C7FBD"/>
    <w:rsid w:val="003D0468"/>
    <w:rsid w:val="003D7B4A"/>
    <w:rsid w:val="003E002D"/>
    <w:rsid w:val="003E3AD2"/>
    <w:rsid w:val="00411301"/>
    <w:rsid w:val="0041501A"/>
    <w:rsid w:val="00415FC2"/>
    <w:rsid w:val="004276D2"/>
    <w:rsid w:val="004277D9"/>
    <w:rsid w:val="00436E9B"/>
    <w:rsid w:val="0044241B"/>
    <w:rsid w:val="0046166F"/>
    <w:rsid w:val="00465A48"/>
    <w:rsid w:val="004678F2"/>
    <w:rsid w:val="00470F55"/>
    <w:rsid w:val="00484F83"/>
    <w:rsid w:val="00492FD0"/>
    <w:rsid w:val="00495B6F"/>
    <w:rsid w:val="004B4BA3"/>
    <w:rsid w:val="004B66DD"/>
    <w:rsid w:val="004B6940"/>
    <w:rsid w:val="004B789C"/>
    <w:rsid w:val="004C44A2"/>
    <w:rsid w:val="004C6D6A"/>
    <w:rsid w:val="004D5DA3"/>
    <w:rsid w:val="004E10F2"/>
    <w:rsid w:val="004E1E4E"/>
    <w:rsid w:val="00514C2D"/>
    <w:rsid w:val="00520380"/>
    <w:rsid w:val="00522866"/>
    <w:rsid w:val="005238E5"/>
    <w:rsid w:val="00541C3D"/>
    <w:rsid w:val="00544645"/>
    <w:rsid w:val="00546819"/>
    <w:rsid w:val="005558F6"/>
    <w:rsid w:val="00556642"/>
    <w:rsid w:val="00576DB1"/>
    <w:rsid w:val="00585131"/>
    <w:rsid w:val="00586382"/>
    <w:rsid w:val="00594F7B"/>
    <w:rsid w:val="005A1984"/>
    <w:rsid w:val="005A3D7E"/>
    <w:rsid w:val="005A5D8B"/>
    <w:rsid w:val="005A7160"/>
    <w:rsid w:val="005A7CC3"/>
    <w:rsid w:val="005B699C"/>
    <w:rsid w:val="005C1A84"/>
    <w:rsid w:val="005D346A"/>
    <w:rsid w:val="005D4554"/>
    <w:rsid w:val="005D7733"/>
    <w:rsid w:val="005E010C"/>
    <w:rsid w:val="005E0A0B"/>
    <w:rsid w:val="005E2667"/>
    <w:rsid w:val="005F2683"/>
    <w:rsid w:val="005F4610"/>
    <w:rsid w:val="005F68A5"/>
    <w:rsid w:val="00605D59"/>
    <w:rsid w:val="006138FA"/>
    <w:rsid w:val="006156B2"/>
    <w:rsid w:val="0061595A"/>
    <w:rsid w:val="006270AD"/>
    <w:rsid w:val="00627823"/>
    <w:rsid w:val="00627A93"/>
    <w:rsid w:val="00634CDA"/>
    <w:rsid w:val="00640092"/>
    <w:rsid w:val="00644C7E"/>
    <w:rsid w:val="006452D0"/>
    <w:rsid w:val="00645D55"/>
    <w:rsid w:val="00646C46"/>
    <w:rsid w:val="0064762E"/>
    <w:rsid w:val="006540D8"/>
    <w:rsid w:val="006661D5"/>
    <w:rsid w:val="00676B2E"/>
    <w:rsid w:val="00687FF0"/>
    <w:rsid w:val="006906FB"/>
    <w:rsid w:val="0069431D"/>
    <w:rsid w:val="006A09DC"/>
    <w:rsid w:val="006A3AD0"/>
    <w:rsid w:val="006A4D75"/>
    <w:rsid w:val="006C2EF9"/>
    <w:rsid w:val="006C6164"/>
    <w:rsid w:val="006D1262"/>
    <w:rsid w:val="006D49B9"/>
    <w:rsid w:val="006E4984"/>
    <w:rsid w:val="006E78C5"/>
    <w:rsid w:val="006F2BEC"/>
    <w:rsid w:val="006F6C6C"/>
    <w:rsid w:val="007028E1"/>
    <w:rsid w:val="00703933"/>
    <w:rsid w:val="007168C3"/>
    <w:rsid w:val="0071695E"/>
    <w:rsid w:val="0073119E"/>
    <w:rsid w:val="007402AB"/>
    <w:rsid w:val="00755EF1"/>
    <w:rsid w:val="007647FF"/>
    <w:rsid w:val="00765DC4"/>
    <w:rsid w:val="0078046C"/>
    <w:rsid w:val="0078723A"/>
    <w:rsid w:val="00790ABF"/>
    <w:rsid w:val="00794560"/>
    <w:rsid w:val="007A3BA7"/>
    <w:rsid w:val="007A3FAE"/>
    <w:rsid w:val="007A55E0"/>
    <w:rsid w:val="007A7088"/>
    <w:rsid w:val="007B53AA"/>
    <w:rsid w:val="007B71A7"/>
    <w:rsid w:val="007C411D"/>
    <w:rsid w:val="007C5368"/>
    <w:rsid w:val="007D05EF"/>
    <w:rsid w:val="007D0778"/>
    <w:rsid w:val="007D0A20"/>
    <w:rsid w:val="007D2BCB"/>
    <w:rsid w:val="007D3026"/>
    <w:rsid w:val="007E0BFA"/>
    <w:rsid w:val="007E27C3"/>
    <w:rsid w:val="007E3265"/>
    <w:rsid w:val="007E3A82"/>
    <w:rsid w:val="007E5ED8"/>
    <w:rsid w:val="007E693A"/>
    <w:rsid w:val="007F6263"/>
    <w:rsid w:val="00811BBB"/>
    <w:rsid w:val="00811FFA"/>
    <w:rsid w:val="00822037"/>
    <w:rsid w:val="0082358C"/>
    <w:rsid w:val="008405FC"/>
    <w:rsid w:val="008566DB"/>
    <w:rsid w:val="008635B1"/>
    <w:rsid w:val="00864BF1"/>
    <w:rsid w:val="008678B2"/>
    <w:rsid w:val="00871799"/>
    <w:rsid w:val="008730CD"/>
    <w:rsid w:val="0087354F"/>
    <w:rsid w:val="00883AA5"/>
    <w:rsid w:val="0089154B"/>
    <w:rsid w:val="0089224F"/>
    <w:rsid w:val="008927B7"/>
    <w:rsid w:val="008959A2"/>
    <w:rsid w:val="008C0B23"/>
    <w:rsid w:val="008C319E"/>
    <w:rsid w:val="008C790D"/>
    <w:rsid w:val="008D0221"/>
    <w:rsid w:val="008D091D"/>
    <w:rsid w:val="008E279A"/>
    <w:rsid w:val="00911106"/>
    <w:rsid w:val="009114C5"/>
    <w:rsid w:val="009121BD"/>
    <w:rsid w:val="00912837"/>
    <w:rsid w:val="009200CB"/>
    <w:rsid w:val="00936F61"/>
    <w:rsid w:val="009371D9"/>
    <w:rsid w:val="009405D7"/>
    <w:rsid w:val="009420F4"/>
    <w:rsid w:val="00944BAC"/>
    <w:rsid w:val="0094672B"/>
    <w:rsid w:val="00950907"/>
    <w:rsid w:val="00950EE9"/>
    <w:rsid w:val="0095448D"/>
    <w:rsid w:val="009622C0"/>
    <w:rsid w:val="00965718"/>
    <w:rsid w:val="00967341"/>
    <w:rsid w:val="009737A0"/>
    <w:rsid w:val="00980FA1"/>
    <w:rsid w:val="00983FDE"/>
    <w:rsid w:val="009841D2"/>
    <w:rsid w:val="00993385"/>
    <w:rsid w:val="009964C0"/>
    <w:rsid w:val="009A0CE1"/>
    <w:rsid w:val="009A6FEC"/>
    <w:rsid w:val="009B1310"/>
    <w:rsid w:val="009B2BD8"/>
    <w:rsid w:val="009B31FB"/>
    <w:rsid w:val="009B506A"/>
    <w:rsid w:val="009C001D"/>
    <w:rsid w:val="009C2E6F"/>
    <w:rsid w:val="009C5831"/>
    <w:rsid w:val="009E529D"/>
    <w:rsid w:val="009F3E29"/>
    <w:rsid w:val="009F5918"/>
    <w:rsid w:val="009F5BCA"/>
    <w:rsid w:val="009F73DF"/>
    <w:rsid w:val="009F7A7B"/>
    <w:rsid w:val="00A0690E"/>
    <w:rsid w:val="00A14913"/>
    <w:rsid w:val="00A23899"/>
    <w:rsid w:val="00A3000A"/>
    <w:rsid w:val="00A33AE0"/>
    <w:rsid w:val="00A35AD1"/>
    <w:rsid w:val="00A40E63"/>
    <w:rsid w:val="00A40FB1"/>
    <w:rsid w:val="00A447BC"/>
    <w:rsid w:val="00A54465"/>
    <w:rsid w:val="00A60366"/>
    <w:rsid w:val="00A6539F"/>
    <w:rsid w:val="00A76E17"/>
    <w:rsid w:val="00A77CF6"/>
    <w:rsid w:val="00A77FE6"/>
    <w:rsid w:val="00A85B8E"/>
    <w:rsid w:val="00A876C0"/>
    <w:rsid w:val="00A960D2"/>
    <w:rsid w:val="00AA09DA"/>
    <w:rsid w:val="00AA44E1"/>
    <w:rsid w:val="00AB4083"/>
    <w:rsid w:val="00AB56EF"/>
    <w:rsid w:val="00AC1413"/>
    <w:rsid w:val="00AC29AF"/>
    <w:rsid w:val="00AC67D6"/>
    <w:rsid w:val="00AD398C"/>
    <w:rsid w:val="00AE366B"/>
    <w:rsid w:val="00AE5096"/>
    <w:rsid w:val="00AE66F5"/>
    <w:rsid w:val="00AE7447"/>
    <w:rsid w:val="00B03DFA"/>
    <w:rsid w:val="00B044B6"/>
    <w:rsid w:val="00B24785"/>
    <w:rsid w:val="00B251E3"/>
    <w:rsid w:val="00B32B3E"/>
    <w:rsid w:val="00B32CC3"/>
    <w:rsid w:val="00B32E0E"/>
    <w:rsid w:val="00B37A95"/>
    <w:rsid w:val="00B420C2"/>
    <w:rsid w:val="00B43A25"/>
    <w:rsid w:val="00B57A25"/>
    <w:rsid w:val="00B6202F"/>
    <w:rsid w:val="00B636EF"/>
    <w:rsid w:val="00B643E5"/>
    <w:rsid w:val="00B75573"/>
    <w:rsid w:val="00B772EC"/>
    <w:rsid w:val="00B924E3"/>
    <w:rsid w:val="00B9695F"/>
    <w:rsid w:val="00B97B5F"/>
    <w:rsid w:val="00BA1502"/>
    <w:rsid w:val="00BC5E19"/>
    <w:rsid w:val="00BC7E1D"/>
    <w:rsid w:val="00BD415E"/>
    <w:rsid w:val="00BD4CFD"/>
    <w:rsid w:val="00BD575A"/>
    <w:rsid w:val="00BE360F"/>
    <w:rsid w:val="00BE4E5C"/>
    <w:rsid w:val="00BE6E60"/>
    <w:rsid w:val="00BF27F5"/>
    <w:rsid w:val="00C24966"/>
    <w:rsid w:val="00C2516E"/>
    <w:rsid w:val="00C302C4"/>
    <w:rsid w:val="00C36C24"/>
    <w:rsid w:val="00C4021D"/>
    <w:rsid w:val="00C42867"/>
    <w:rsid w:val="00C45908"/>
    <w:rsid w:val="00C45A26"/>
    <w:rsid w:val="00C5717A"/>
    <w:rsid w:val="00C723E1"/>
    <w:rsid w:val="00C72754"/>
    <w:rsid w:val="00C753DC"/>
    <w:rsid w:val="00C7797E"/>
    <w:rsid w:val="00C908D0"/>
    <w:rsid w:val="00C934B9"/>
    <w:rsid w:val="00C9771A"/>
    <w:rsid w:val="00CA1B0F"/>
    <w:rsid w:val="00CB226E"/>
    <w:rsid w:val="00CD17A3"/>
    <w:rsid w:val="00CD1F72"/>
    <w:rsid w:val="00CD62D2"/>
    <w:rsid w:val="00CE1798"/>
    <w:rsid w:val="00CF4C1A"/>
    <w:rsid w:val="00D06FEF"/>
    <w:rsid w:val="00D07336"/>
    <w:rsid w:val="00D204D4"/>
    <w:rsid w:val="00D20782"/>
    <w:rsid w:val="00D31AC4"/>
    <w:rsid w:val="00D337DF"/>
    <w:rsid w:val="00D3789D"/>
    <w:rsid w:val="00D40ABC"/>
    <w:rsid w:val="00D423F3"/>
    <w:rsid w:val="00D458B4"/>
    <w:rsid w:val="00D46119"/>
    <w:rsid w:val="00D50BB3"/>
    <w:rsid w:val="00D519E5"/>
    <w:rsid w:val="00D524BB"/>
    <w:rsid w:val="00D533E4"/>
    <w:rsid w:val="00D56405"/>
    <w:rsid w:val="00D63F7C"/>
    <w:rsid w:val="00D67473"/>
    <w:rsid w:val="00D721D4"/>
    <w:rsid w:val="00D736E3"/>
    <w:rsid w:val="00D83C8D"/>
    <w:rsid w:val="00D96173"/>
    <w:rsid w:val="00DA00EB"/>
    <w:rsid w:val="00DA2F12"/>
    <w:rsid w:val="00DB6582"/>
    <w:rsid w:val="00DC3D28"/>
    <w:rsid w:val="00DC5B40"/>
    <w:rsid w:val="00DD4806"/>
    <w:rsid w:val="00DD4C6D"/>
    <w:rsid w:val="00DD6B2B"/>
    <w:rsid w:val="00DE56FA"/>
    <w:rsid w:val="00DF4580"/>
    <w:rsid w:val="00E030CE"/>
    <w:rsid w:val="00E06989"/>
    <w:rsid w:val="00E11000"/>
    <w:rsid w:val="00E120AD"/>
    <w:rsid w:val="00E14D32"/>
    <w:rsid w:val="00E1576A"/>
    <w:rsid w:val="00E16583"/>
    <w:rsid w:val="00E22F6A"/>
    <w:rsid w:val="00E259D6"/>
    <w:rsid w:val="00E26945"/>
    <w:rsid w:val="00E3076B"/>
    <w:rsid w:val="00E309D4"/>
    <w:rsid w:val="00E314DC"/>
    <w:rsid w:val="00E4253C"/>
    <w:rsid w:val="00E447E3"/>
    <w:rsid w:val="00E5018F"/>
    <w:rsid w:val="00E55565"/>
    <w:rsid w:val="00E62A44"/>
    <w:rsid w:val="00E6529E"/>
    <w:rsid w:val="00E94253"/>
    <w:rsid w:val="00EA1619"/>
    <w:rsid w:val="00EA54AC"/>
    <w:rsid w:val="00EA6D80"/>
    <w:rsid w:val="00EA76A8"/>
    <w:rsid w:val="00EA7C63"/>
    <w:rsid w:val="00EB15CF"/>
    <w:rsid w:val="00EC24B6"/>
    <w:rsid w:val="00EC415A"/>
    <w:rsid w:val="00EC61A3"/>
    <w:rsid w:val="00ED10F8"/>
    <w:rsid w:val="00ED6D84"/>
    <w:rsid w:val="00EE1AD9"/>
    <w:rsid w:val="00EE3756"/>
    <w:rsid w:val="00EE50F7"/>
    <w:rsid w:val="00F01868"/>
    <w:rsid w:val="00F034E9"/>
    <w:rsid w:val="00F06ACD"/>
    <w:rsid w:val="00F17767"/>
    <w:rsid w:val="00F23D07"/>
    <w:rsid w:val="00F25C79"/>
    <w:rsid w:val="00F33466"/>
    <w:rsid w:val="00F47B0E"/>
    <w:rsid w:val="00F5495F"/>
    <w:rsid w:val="00F66B95"/>
    <w:rsid w:val="00F7574F"/>
    <w:rsid w:val="00F765EF"/>
    <w:rsid w:val="00F9377D"/>
    <w:rsid w:val="00F93F27"/>
    <w:rsid w:val="00FA0228"/>
    <w:rsid w:val="00FA0524"/>
    <w:rsid w:val="00FA1FE2"/>
    <w:rsid w:val="00FA658D"/>
    <w:rsid w:val="00FB4BC0"/>
    <w:rsid w:val="00FB6F7C"/>
    <w:rsid w:val="00FD31A4"/>
    <w:rsid w:val="00FD3C16"/>
    <w:rsid w:val="00FD74E6"/>
    <w:rsid w:val="00FE5EC9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0BA41"/>
  <w15:chartTrackingRefBased/>
  <w15:docId w15:val="{B445DFD4-BDD6-4403-90BD-D4E1894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2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C4021D"/>
  </w:style>
  <w:style w:type="character" w:customStyle="1" w:styleId="NormalRaisedChar">
    <w:name w:val="Normal Raised Char"/>
    <w:rsid w:val="00C4021D"/>
    <w:rPr>
      <w:rFonts w:ascii="Arial" w:hAnsi="Arial" w:cs="Arial"/>
      <w:position w:val="12"/>
      <w:sz w:val="16"/>
      <w:szCs w:val="16"/>
      <w:lang w:val="en-US" w:eastAsia="en-US" w:bidi="ar-SA"/>
    </w:rPr>
  </w:style>
  <w:style w:type="paragraph" w:styleId="ListBullet">
    <w:name w:val="List Bullet"/>
    <w:basedOn w:val="Normal"/>
    <w:autoRedefine/>
    <w:rsid w:val="00C4021D"/>
    <w:pPr>
      <w:numPr>
        <w:numId w:val="16"/>
      </w:numPr>
    </w:pPr>
    <w:rPr>
      <w:rFonts w:ascii="Arial" w:hAnsi="Arial"/>
      <w:sz w:val="18"/>
      <w:szCs w:val="20"/>
    </w:rPr>
  </w:style>
  <w:style w:type="paragraph" w:styleId="ListBullet2">
    <w:name w:val="List Bullet 2"/>
    <w:basedOn w:val="Normal"/>
    <w:autoRedefine/>
    <w:rsid w:val="00C4021D"/>
    <w:pPr>
      <w:numPr>
        <w:numId w:val="17"/>
      </w:numPr>
    </w:pPr>
    <w:rPr>
      <w:rFonts w:ascii="Arial" w:hAnsi="Arial"/>
      <w:sz w:val="18"/>
      <w:szCs w:val="20"/>
    </w:rPr>
  </w:style>
  <w:style w:type="paragraph" w:styleId="ListBullet3">
    <w:name w:val="List Bullet 3"/>
    <w:basedOn w:val="Normal"/>
    <w:autoRedefine/>
    <w:rsid w:val="00C4021D"/>
    <w:pPr>
      <w:numPr>
        <w:numId w:val="18"/>
      </w:numPr>
    </w:pPr>
    <w:rPr>
      <w:rFonts w:ascii="Arial" w:hAnsi="Arial"/>
      <w:sz w:val="18"/>
      <w:szCs w:val="20"/>
    </w:rPr>
  </w:style>
  <w:style w:type="paragraph" w:styleId="ListBullet4">
    <w:name w:val="List Bullet 4"/>
    <w:basedOn w:val="Normal"/>
    <w:autoRedefine/>
    <w:rsid w:val="00C4021D"/>
    <w:pPr>
      <w:numPr>
        <w:numId w:val="19"/>
      </w:numPr>
    </w:pPr>
    <w:rPr>
      <w:rFonts w:ascii="Arial" w:hAnsi="Arial"/>
      <w:sz w:val="18"/>
      <w:szCs w:val="20"/>
    </w:rPr>
  </w:style>
  <w:style w:type="paragraph" w:styleId="ListBullet5">
    <w:name w:val="List Bullet 5"/>
    <w:basedOn w:val="Normal"/>
    <w:autoRedefine/>
    <w:rsid w:val="00C4021D"/>
    <w:pPr>
      <w:numPr>
        <w:numId w:val="20"/>
      </w:numPr>
    </w:pPr>
    <w:rPr>
      <w:rFonts w:ascii="Arial" w:hAnsi="Arial"/>
      <w:sz w:val="18"/>
      <w:szCs w:val="20"/>
    </w:rPr>
  </w:style>
  <w:style w:type="paragraph" w:styleId="ListNumber">
    <w:name w:val="List Number"/>
    <w:basedOn w:val="Normal"/>
    <w:rsid w:val="00C4021D"/>
    <w:pPr>
      <w:numPr>
        <w:numId w:val="21"/>
      </w:numPr>
    </w:pPr>
    <w:rPr>
      <w:rFonts w:ascii="Arial" w:hAnsi="Arial"/>
      <w:sz w:val="18"/>
      <w:szCs w:val="20"/>
    </w:rPr>
  </w:style>
  <w:style w:type="paragraph" w:styleId="ListNumber2">
    <w:name w:val="List Number 2"/>
    <w:basedOn w:val="Normal"/>
    <w:rsid w:val="00C4021D"/>
    <w:pPr>
      <w:numPr>
        <w:numId w:val="22"/>
      </w:numPr>
    </w:pPr>
    <w:rPr>
      <w:rFonts w:ascii="Arial" w:hAnsi="Arial"/>
      <w:sz w:val="18"/>
      <w:szCs w:val="20"/>
    </w:rPr>
  </w:style>
  <w:style w:type="paragraph" w:styleId="ListNumber3">
    <w:name w:val="List Number 3"/>
    <w:basedOn w:val="Normal"/>
    <w:rsid w:val="00C4021D"/>
    <w:pPr>
      <w:numPr>
        <w:numId w:val="23"/>
      </w:numPr>
    </w:pPr>
    <w:rPr>
      <w:rFonts w:ascii="Arial" w:hAnsi="Arial"/>
      <w:sz w:val="18"/>
      <w:szCs w:val="20"/>
    </w:rPr>
  </w:style>
  <w:style w:type="paragraph" w:styleId="ListNumber4">
    <w:name w:val="List Number 4"/>
    <w:basedOn w:val="Normal"/>
    <w:rsid w:val="00C4021D"/>
    <w:pPr>
      <w:numPr>
        <w:numId w:val="24"/>
      </w:numPr>
    </w:pPr>
    <w:rPr>
      <w:rFonts w:ascii="Arial" w:hAnsi="Arial"/>
      <w:sz w:val="18"/>
      <w:szCs w:val="20"/>
    </w:rPr>
  </w:style>
  <w:style w:type="paragraph" w:styleId="ListNumber5">
    <w:name w:val="List Number 5"/>
    <w:basedOn w:val="Normal"/>
    <w:rsid w:val="00C4021D"/>
    <w:pPr>
      <w:numPr>
        <w:numId w:val="25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uiPriority w:val="39"/>
    <w:rsid w:val="007D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213C1"/>
    <w:rPr>
      <w:color w:val="800080"/>
      <w:u w:val="single"/>
    </w:rPr>
  </w:style>
  <w:style w:type="paragraph" w:styleId="BalloonText">
    <w:name w:val="Balloon Text"/>
    <w:basedOn w:val="Normal"/>
    <w:semiHidden/>
    <w:rsid w:val="00646C4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02F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2F12"/>
  </w:style>
  <w:style w:type="character" w:styleId="EndnoteReference">
    <w:name w:val="endnote reference"/>
    <w:rsid w:val="00302F12"/>
    <w:rPr>
      <w:vertAlign w:val="superscript"/>
    </w:rPr>
  </w:style>
  <w:style w:type="paragraph" w:styleId="FootnoteText">
    <w:name w:val="footnote text"/>
    <w:basedOn w:val="Normal"/>
    <w:link w:val="FootnoteTextChar"/>
    <w:rsid w:val="0030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2F12"/>
  </w:style>
  <w:style w:type="character" w:styleId="FootnoteReference">
    <w:name w:val="footnote reference"/>
    <w:rsid w:val="00302F12"/>
    <w:rPr>
      <w:vertAlign w:val="superscript"/>
    </w:rPr>
  </w:style>
  <w:style w:type="character" w:customStyle="1" w:styleId="HeaderChar">
    <w:name w:val="Header Char"/>
    <w:link w:val="Header"/>
    <w:uiPriority w:val="99"/>
    <w:rsid w:val="00A35AD1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676B2E"/>
    <w:pPr>
      <w:ind w:left="720"/>
      <w:contextualSpacing/>
    </w:pPr>
  </w:style>
  <w:style w:type="character" w:styleId="CommentReference">
    <w:name w:val="annotation reference"/>
    <w:basedOn w:val="DefaultParagraphFont"/>
    <w:rsid w:val="00676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B2E"/>
  </w:style>
  <w:style w:type="paragraph" w:styleId="CommentSubject">
    <w:name w:val="annotation subject"/>
    <w:basedOn w:val="CommentText"/>
    <w:next w:val="CommentText"/>
    <w:link w:val="CommentSubjectChar"/>
    <w:rsid w:val="00676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B2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F2EB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405FC"/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20A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BA1502"/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A150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RBReliance@northeastern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eastern.edu/research/hsrp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b\AppData\Local\Microsoft\Windows\Temporary%20Internet%20Files\Content.Outlook\2RJBVUBO\IRB-1v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56E33BFA9B4831AC30DB4E9517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D069-1471-42D4-B806-9431E25C32F7}"/>
      </w:docPartPr>
      <w:docPartBody>
        <w:p w:rsidR="007A7B41" w:rsidRDefault="00345D7C" w:rsidP="00345D7C">
          <w:pPr>
            <w:pStyle w:val="F156E33BFA9B4831AC30DB4E95170F54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B41F3B1A849BB89568F2B16E1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B56A-D76C-4785-B6D3-4A8B792BD370}"/>
      </w:docPartPr>
      <w:docPartBody>
        <w:p w:rsidR="007A7B41" w:rsidRDefault="00345D7C" w:rsidP="00345D7C">
          <w:pPr>
            <w:pStyle w:val="2D5B41F3B1A849BB89568F2B16E1713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AE4C237494F59A412C4732CA8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8C95-5D8A-41FC-A546-583DBFEB94D2}"/>
      </w:docPartPr>
      <w:docPartBody>
        <w:p w:rsidR="007A7B41" w:rsidRDefault="00345D7C" w:rsidP="00345D7C">
          <w:pPr>
            <w:pStyle w:val="234AE4C237494F59A412C4732CA8095D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4F2C38AF644FEB418C3663196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3B93-CD57-44A0-8FE7-7A892CFA1124}"/>
      </w:docPartPr>
      <w:docPartBody>
        <w:p w:rsidR="007A7B41" w:rsidRDefault="00345D7C" w:rsidP="00345D7C">
          <w:pPr>
            <w:pStyle w:val="BAC4F2C38AF644FEB418C3663196D11B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CF51AB1594C199654C54FF710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8566-F160-4928-A0B1-7060DE2D5F8B}"/>
      </w:docPartPr>
      <w:docPartBody>
        <w:p w:rsidR="007A7B41" w:rsidRDefault="00345D7C" w:rsidP="00345D7C">
          <w:pPr>
            <w:pStyle w:val="65ECF51AB1594C199654C54FF71070E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B8714788F4800AE1EBCFC2D22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152B-EDFA-4A05-8611-D1F2792375A1}"/>
      </w:docPartPr>
      <w:docPartBody>
        <w:p w:rsidR="007A7B41" w:rsidRDefault="00345D7C" w:rsidP="00345D7C">
          <w:pPr>
            <w:pStyle w:val="C2EB8714788F4800AE1EBCFC2D22B1F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39F698A424912A12983E2ECE4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65A2-4F1F-4E86-AB9C-A725F66F29FC}"/>
      </w:docPartPr>
      <w:docPartBody>
        <w:p w:rsidR="007A7B41" w:rsidRDefault="00345D7C" w:rsidP="00345D7C">
          <w:pPr>
            <w:pStyle w:val="B8939F698A424912A12983E2ECE44A73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DC72243E444979F96FA7D7B8A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6C20-1602-422B-9D8A-12E7B9E7C833}"/>
      </w:docPartPr>
      <w:docPartBody>
        <w:p w:rsidR="007A7B41" w:rsidRDefault="00345D7C" w:rsidP="00345D7C">
          <w:pPr>
            <w:pStyle w:val="F31DC72243E444979F96FA7D7B8AE692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37A4DF0F346969D5ADF738C62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AF84-8377-4B12-84F3-878FED574D29}"/>
      </w:docPartPr>
      <w:docPartBody>
        <w:p w:rsidR="007A7B41" w:rsidRDefault="00345D7C" w:rsidP="00345D7C">
          <w:pPr>
            <w:pStyle w:val="50037A4DF0F346969D5ADF738C62DAAF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366AC082B438B84610BE3B2A7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906D-EA60-4A6A-8C83-81A574F06BEE}"/>
      </w:docPartPr>
      <w:docPartBody>
        <w:p w:rsidR="00F83015" w:rsidRDefault="009C6B19" w:rsidP="009C6B19">
          <w:pPr>
            <w:pStyle w:val="374366AC082B438B84610BE3B2A78C8C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DEFC5A6434607BA4A90328C5C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2C1B-0C06-4FE1-B03A-3C3759D0D40B}"/>
      </w:docPartPr>
      <w:docPartBody>
        <w:p w:rsidR="00F83015" w:rsidRDefault="009C6B19" w:rsidP="009C6B19">
          <w:pPr>
            <w:pStyle w:val="83ADEFC5A6434607BA4A90328C5CB6F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EE857F9BA416984E1A59A17077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F68D-D00F-4C68-A5C3-8FB1ABE5588C}"/>
      </w:docPartPr>
      <w:docPartBody>
        <w:p w:rsidR="00C3028B" w:rsidRDefault="00BD6BDA" w:rsidP="00BD6BDA">
          <w:pPr>
            <w:pStyle w:val="DD5EE857F9BA416984E1A59A17077902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FC0D4022648F79A2229284C45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3B16-BF82-4B8E-8B20-801D318A16DB}"/>
      </w:docPartPr>
      <w:docPartBody>
        <w:p w:rsidR="00DF0E2E" w:rsidRDefault="00C3028B" w:rsidP="00C3028B">
          <w:pPr>
            <w:pStyle w:val="5BBFC0D4022648F79A2229284C45998F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A67A7843049C29CCFF2C24868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6E27-5A43-4557-A61F-C4C2600761E0}"/>
      </w:docPartPr>
      <w:docPartBody>
        <w:p w:rsidR="00DF0E2E" w:rsidRDefault="00C3028B" w:rsidP="00C3028B">
          <w:pPr>
            <w:pStyle w:val="AC0A67A7843049C29CCFF2C24868B584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4F9D6C7A14F7CA548588BB535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31D7-8147-4DB7-8788-EE250396D462}"/>
      </w:docPartPr>
      <w:docPartBody>
        <w:p w:rsidR="00DF0E2E" w:rsidRDefault="00C3028B" w:rsidP="00C3028B">
          <w:pPr>
            <w:pStyle w:val="2164F9D6C7A14F7CA548588BB535BD67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7B4B5BF554B9583772E83D4A2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8297-DF4F-4FC6-9084-90DDD15F7157}"/>
      </w:docPartPr>
      <w:docPartBody>
        <w:p w:rsidR="0044017C" w:rsidRDefault="00DF0E2E" w:rsidP="00DF0E2E">
          <w:pPr>
            <w:pStyle w:val="FAD7B4B5BF554B9583772E83D4A2B06A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5D0886400446E973C5D29EC92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9C89-A841-4C90-BB50-134D351B992A}"/>
      </w:docPartPr>
      <w:docPartBody>
        <w:p w:rsidR="0044017C" w:rsidRDefault="00DF0E2E" w:rsidP="00DF0E2E">
          <w:pPr>
            <w:pStyle w:val="30B5D0886400446E973C5D29EC92EBFE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3E051D34C46919B6922878BC6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C704-9490-47D5-AED6-1B6512F33DFE}"/>
      </w:docPartPr>
      <w:docPartBody>
        <w:p w:rsidR="0044017C" w:rsidRDefault="00DF0E2E" w:rsidP="00DF0E2E">
          <w:pPr>
            <w:pStyle w:val="0193E051D34C46919B6922878BC63EEB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C3C8AAB2C498687AC84A7AF64D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7C82-66AC-4BFD-BD47-4938FA633F40}"/>
      </w:docPartPr>
      <w:docPartBody>
        <w:p w:rsidR="0044017C" w:rsidRDefault="00DF0E2E" w:rsidP="00DF0E2E">
          <w:pPr>
            <w:pStyle w:val="431C3C8AAB2C498687AC84A7AF64D4FD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0B6C4A3B2428BAD9F0C9AD2EF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F324-4D0E-46D5-98B7-48BDEF1F7AF0}"/>
      </w:docPartPr>
      <w:docPartBody>
        <w:p w:rsidR="0044017C" w:rsidRDefault="00DF0E2E" w:rsidP="00DF0E2E">
          <w:pPr>
            <w:pStyle w:val="8C70B6C4A3B2428BAD9F0C9AD2EFD6A6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6C7AFA1024B95866E947C7A90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0D6B-A1E5-4C4F-9894-47E36C814DC2}"/>
      </w:docPartPr>
      <w:docPartBody>
        <w:p w:rsidR="0044017C" w:rsidRDefault="00DF0E2E" w:rsidP="00DF0E2E">
          <w:pPr>
            <w:pStyle w:val="F4A6C7AFA1024B95866E947C7A9045C9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7AAB13A934AB383DFCB1F617F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6971-F081-449F-9E2C-53561DBD26CE}"/>
      </w:docPartPr>
      <w:docPartBody>
        <w:p w:rsidR="0044017C" w:rsidRDefault="00DF0E2E" w:rsidP="00DF0E2E">
          <w:pPr>
            <w:pStyle w:val="BF07AAB13A934AB383DFCB1F617F4CFA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34B9F8870446FA6A1C46EC53D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C4FC-6158-4A67-BAD8-02C98CDF387A}"/>
      </w:docPartPr>
      <w:docPartBody>
        <w:p w:rsidR="0044017C" w:rsidRDefault="00DF0E2E" w:rsidP="00DF0E2E">
          <w:pPr>
            <w:pStyle w:val="02334B9F8870446FA6A1C46EC53D1023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5C49C21CB46C39E5837E7AFAE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7760-0826-433D-8863-990EEB990F4C}"/>
      </w:docPartPr>
      <w:docPartBody>
        <w:p w:rsidR="0044017C" w:rsidRDefault="00DF0E2E" w:rsidP="00DF0E2E">
          <w:pPr>
            <w:pStyle w:val="79A5C49C21CB46C39E5837E7AFAEDA33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EB97906AC4A9DAA303BB36557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898F-4F6E-4C5C-958B-1B93F52D3B7D}"/>
      </w:docPartPr>
      <w:docPartBody>
        <w:p w:rsidR="0044017C" w:rsidRDefault="00DF0E2E" w:rsidP="00DF0E2E">
          <w:pPr>
            <w:pStyle w:val="C15EB97906AC4A9DAA303BB3655759D7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E23C31701493FA0E8B0422C7F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D0FD-B7A9-4DD7-8F2C-DF4A29419DAF}"/>
      </w:docPartPr>
      <w:docPartBody>
        <w:p w:rsidR="0044017C" w:rsidRDefault="00DF0E2E" w:rsidP="00DF0E2E">
          <w:pPr>
            <w:pStyle w:val="CCDE23C31701493FA0E8B0422C7FF408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C"/>
    <w:rsid w:val="001C40F0"/>
    <w:rsid w:val="00345D7C"/>
    <w:rsid w:val="0044017C"/>
    <w:rsid w:val="0060100B"/>
    <w:rsid w:val="006A7336"/>
    <w:rsid w:val="007911EA"/>
    <w:rsid w:val="007A7B41"/>
    <w:rsid w:val="00884D09"/>
    <w:rsid w:val="008B04F4"/>
    <w:rsid w:val="009C6B19"/>
    <w:rsid w:val="00BD6BDA"/>
    <w:rsid w:val="00C14DF7"/>
    <w:rsid w:val="00C3028B"/>
    <w:rsid w:val="00DB4827"/>
    <w:rsid w:val="00DF0E2E"/>
    <w:rsid w:val="00F3795D"/>
    <w:rsid w:val="00F83015"/>
    <w:rsid w:val="00F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E2E"/>
    <w:rPr>
      <w:color w:val="808080"/>
    </w:rPr>
  </w:style>
  <w:style w:type="paragraph" w:customStyle="1" w:styleId="F156E33BFA9B4831AC30DB4E95170F54">
    <w:name w:val="F156E33BFA9B4831AC30DB4E95170F54"/>
    <w:rsid w:val="00345D7C"/>
  </w:style>
  <w:style w:type="paragraph" w:customStyle="1" w:styleId="2D5B41F3B1A849BB89568F2B16E17131">
    <w:name w:val="2D5B41F3B1A849BB89568F2B16E17131"/>
    <w:rsid w:val="00345D7C"/>
  </w:style>
  <w:style w:type="paragraph" w:customStyle="1" w:styleId="234AE4C237494F59A412C4732CA8095D">
    <w:name w:val="234AE4C237494F59A412C4732CA8095D"/>
    <w:rsid w:val="00345D7C"/>
  </w:style>
  <w:style w:type="paragraph" w:customStyle="1" w:styleId="BAC4F2C38AF644FEB418C3663196D11B">
    <w:name w:val="BAC4F2C38AF644FEB418C3663196D11B"/>
    <w:rsid w:val="00345D7C"/>
  </w:style>
  <w:style w:type="paragraph" w:customStyle="1" w:styleId="65ECF51AB1594C199654C54FF71070E1">
    <w:name w:val="65ECF51AB1594C199654C54FF71070E1"/>
    <w:rsid w:val="00345D7C"/>
  </w:style>
  <w:style w:type="paragraph" w:customStyle="1" w:styleId="C2EB8714788F4800AE1EBCFC2D22B1F1">
    <w:name w:val="C2EB8714788F4800AE1EBCFC2D22B1F1"/>
    <w:rsid w:val="00345D7C"/>
  </w:style>
  <w:style w:type="paragraph" w:customStyle="1" w:styleId="B8939F698A424912A12983E2ECE44A73">
    <w:name w:val="B8939F698A424912A12983E2ECE44A73"/>
    <w:rsid w:val="00345D7C"/>
  </w:style>
  <w:style w:type="paragraph" w:customStyle="1" w:styleId="FAD7B4B5BF554B9583772E83D4A2B06A">
    <w:name w:val="FAD7B4B5BF554B9583772E83D4A2B06A"/>
    <w:rsid w:val="00DF0E2E"/>
    <w:rPr>
      <w:kern w:val="2"/>
      <w14:ligatures w14:val="standardContextual"/>
    </w:rPr>
  </w:style>
  <w:style w:type="paragraph" w:customStyle="1" w:styleId="30B5D0886400446E973C5D29EC92EBFE">
    <w:name w:val="30B5D0886400446E973C5D29EC92EBFE"/>
    <w:rsid w:val="00DF0E2E"/>
    <w:rPr>
      <w:kern w:val="2"/>
      <w14:ligatures w14:val="standardContextual"/>
    </w:rPr>
  </w:style>
  <w:style w:type="paragraph" w:customStyle="1" w:styleId="0193E051D34C46919B6922878BC63EEB">
    <w:name w:val="0193E051D34C46919B6922878BC63EEB"/>
    <w:rsid w:val="00DF0E2E"/>
    <w:rPr>
      <w:kern w:val="2"/>
      <w14:ligatures w14:val="standardContextual"/>
    </w:rPr>
  </w:style>
  <w:style w:type="paragraph" w:customStyle="1" w:styleId="431C3C8AAB2C498687AC84A7AF64D4FD">
    <w:name w:val="431C3C8AAB2C498687AC84A7AF64D4FD"/>
    <w:rsid w:val="00DF0E2E"/>
    <w:rPr>
      <w:kern w:val="2"/>
      <w14:ligatures w14:val="standardContextual"/>
    </w:rPr>
  </w:style>
  <w:style w:type="paragraph" w:customStyle="1" w:styleId="8C70B6C4A3B2428BAD9F0C9AD2EFD6A6">
    <w:name w:val="8C70B6C4A3B2428BAD9F0C9AD2EFD6A6"/>
    <w:rsid w:val="00DF0E2E"/>
    <w:rPr>
      <w:kern w:val="2"/>
      <w14:ligatures w14:val="standardContextual"/>
    </w:rPr>
  </w:style>
  <w:style w:type="paragraph" w:customStyle="1" w:styleId="F4A6C7AFA1024B95866E947C7A9045C9">
    <w:name w:val="F4A6C7AFA1024B95866E947C7A9045C9"/>
    <w:rsid w:val="00DF0E2E"/>
    <w:rPr>
      <w:kern w:val="2"/>
      <w14:ligatures w14:val="standardContextual"/>
    </w:rPr>
  </w:style>
  <w:style w:type="paragraph" w:customStyle="1" w:styleId="BF07AAB13A934AB383DFCB1F617F4CFA">
    <w:name w:val="BF07AAB13A934AB383DFCB1F617F4CFA"/>
    <w:rsid w:val="00DF0E2E"/>
    <w:rPr>
      <w:kern w:val="2"/>
      <w14:ligatures w14:val="standardContextual"/>
    </w:rPr>
  </w:style>
  <w:style w:type="paragraph" w:customStyle="1" w:styleId="02334B9F8870446FA6A1C46EC53D1023">
    <w:name w:val="02334B9F8870446FA6A1C46EC53D1023"/>
    <w:rsid w:val="00DF0E2E"/>
    <w:rPr>
      <w:kern w:val="2"/>
      <w14:ligatures w14:val="standardContextual"/>
    </w:rPr>
  </w:style>
  <w:style w:type="paragraph" w:customStyle="1" w:styleId="79A5C49C21CB46C39E5837E7AFAEDA33">
    <w:name w:val="79A5C49C21CB46C39E5837E7AFAEDA33"/>
    <w:rsid w:val="00DF0E2E"/>
    <w:rPr>
      <w:kern w:val="2"/>
      <w14:ligatures w14:val="standardContextual"/>
    </w:rPr>
  </w:style>
  <w:style w:type="paragraph" w:customStyle="1" w:styleId="C15EB97906AC4A9DAA303BB3655759D7">
    <w:name w:val="C15EB97906AC4A9DAA303BB3655759D7"/>
    <w:rsid w:val="00DF0E2E"/>
    <w:rPr>
      <w:kern w:val="2"/>
      <w14:ligatures w14:val="standardContextual"/>
    </w:rPr>
  </w:style>
  <w:style w:type="paragraph" w:customStyle="1" w:styleId="CCDE23C31701493FA0E8B0422C7FF408">
    <w:name w:val="CCDE23C31701493FA0E8B0422C7FF408"/>
    <w:rsid w:val="00DF0E2E"/>
    <w:rPr>
      <w:kern w:val="2"/>
      <w14:ligatures w14:val="standardContextual"/>
    </w:rPr>
  </w:style>
  <w:style w:type="paragraph" w:customStyle="1" w:styleId="F31DC72243E444979F96FA7D7B8AE692">
    <w:name w:val="F31DC72243E444979F96FA7D7B8AE692"/>
    <w:rsid w:val="00345D7C"/>
  </w:style>
  <w:style w:type="paragraph" w:customStyle="1" w:styleId="50037A4DF0F346969D5ADF738C62DAAF">
    <w:name w:val="50037A4DF0F346969D5ADF738C62DAAF"/>
    <w:rsid w:val="00345D7C"/>
  </w:style>
  <w:style w:type="paragraph" w:customStyle="1" w:styleId="374366AC082B438B84610BE3B2A78C8C">
    <w:name w:val="374366AC082B438B84610BE3B2A78C8C"/>
    <w:rsid w:val="009C6B19"/>
  </w:style>
  <w:style w:type="paragraph" w:customStyle="1" w:styleId="83ADEFC5A6434607BA4A90328C5CB6F1">
    <w:name w:val="83ADEFC5A6434607BA4A90328C5CB6F1"/>
    <w:rsid w:val="009C6B19"/>
  </w:style>
  <w:style w:type="paragraph" w:customStyle="1" w:styleId="5BBFC0D4022648F79A2229284C45998F">
    <w:name w:val="5BBFC0D4022648F79A2229284C45998F"/>
    <w:rsid w:val="00C3028B"/>
    <w:rPr>
      <w:kern w:val="2"/>
      <w14:ligatures w14:val="standardContextual"/>
    </w:rPr>
  </w:style>
  <w:style w:type="paragraph" w:customStyle="1" w:styleId="DD5EE857F9BA416984E1A59A17077902">
    <w:name w:val="DD5EE857F9BA416984E1A59A17077902"/>
    <w:rsid w:val="00BD6BDA"/>
  </w:style>
  <w:style w:type="paragraph" w:customStyle="1" w:styleId="AC0A67A7843049C29CCFF2C24868B584">
    <w:name w:val="AC0A67A7843049C29CCFF2C24868B584"/>
    <w:rsid w:val="00C3028B"/>
    <w:rPr>
      <w:kern w:val="2"/>
      <w14:ligatures w14:val="standardContextual"/>
    </w:rPr>
  </w:style>
  <w:style w:type="paragraph" w:customStyle="1" w:styleId="2164F9D6C7A14F7CA548588BB535BD67">
    <w:name w:val="2164F9D6C7A14F7CA548588BB535BD67"/>
    <w:rsid w:val="00C3028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EEB869976A342AA09BE7716053320" ma:contentTypeVersion="11" ma:contentTypeDescription="Create a new document." ma:contentTypeScope="" ma:versionID="521a9fb4d8a70d6b6cd5d1bbc1e0fbd2">
  <xsd:schema xmlns:xsd="http://www.w3.org/2001/XMLSchema" xmlns:xs="http://www.w3.org/2001/XMLSchema" xmlns:p="http://schemas.microsoft.com/office/2006/metadata/properties" xmlns:ns2="cc7ea018-c66a-4c53-a0b2-282c9025ca09" xmlns:ns3="2ca65f35-749d-4b36-9b35-f5a15ab6885b" targetNamespace="http://schemas.microsoft.com/office/2006/metadata/properties" ma:root="true" ma:fieldsID="e963a38499e4e6096db929af61021857" ns2:_="" ns3:_="">
    <xsd:import namespace="cc7ea018-c66a-4c53-a0b2-282c9025ca09"/>
    <xsd:import namespace="2ca65f35-749d-4b36-9b35-f5a15ab688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ea018-c66a-4c53-a0b2-282c9025ca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4c5d21-7e9b-428a-b139-53b148d2facd}" ma:internalName="TaxCatchAll" ma:showField="CatchAllData" ma:web="cc7ea018-c66a-4c53-a0b2-282c9025c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5f35-749d-4b36-9b35-f5a15ab68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9a8f194-becd-4f93-a34b-b9b3045b7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7ea018-c66a-4c53-a0b2-282c9025ca09">7WHSMA2NUQRA-526219597-843</_dlc_DocId>
    <_dlc_DocIdUrl xmlns="cc7ea018-c66a-4c53-a0b2-282c9025ca09">
      <Url>https://northeastern.sharepoint.com/sites/IRBReview/_layouts/15/DocIdRedir.aspx?ID=7WHSMA2NUQRA-526219597-843</Url>
      <Description>7WHSMA2NUQRA-526219597-843</Description>
    </_dlc_DocIdUrl>
    <lcf76f155ced4ddcb4097134ff3c332f xmlns="2ca65f35-749d-4b36-9b35-f5a15ab6885b">
      <Terms xmlns="http://schemas.microsoft.com/office/infopath/2007/PartnerControls"/>
    </lcf76f155ced4ddcb4097134ff3c332f>
    <TaxCatchAll xmlns="cc7ea018-c66a-4c53-a0b2-282c9025ca09" xsi:nil="true"/>
  </documentManagement>
</p:properties>
</file>

<file path=customXml/itemProps1.xml><?xml version="1.0" encoding="utf-8"?>
<ds:datastoreItem xmlns:ds="http://schemas.openxmlformats.org/officeDocument/2006/customXml" ds:itemID="{A91DD3AB-26CE-44EE-BD31-FA9E49C5A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9FA6A-FE0E-45ED-BE00-6F6ABCFC8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012B5-97A3-4CA5-B876-626244574A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7DA37A-CBC4-4791-BC5A-37F6B2BD4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ea018-c66a-4c53-a0b2-282c9025ca09"/>
    <ds:schemaRef ds:uri="2ca65f35-749d-4b36-9b35-f5a15ab6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784FAD-A64B-4577-B19E-42946385B580}">
  <ds:schemaRefs>
    <ds:schemaRef ds:uri="http://schemas.microsoft.com/office/2006/metadata/properties"/>
    <ds:schemaRef ds:uri="http://schemas.microsoft.com/office/infopath/2007/PartnerControls"/>
    <ds:schemaRef ds:uri="cc7ea018-c66a-4c53-a0b2-282c9025ca09"/>
    <ds:schemaRef ds:uri="2ca65f35-749d-4b36-9b35-f5a15ab688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IRB-1v5</Template>
  <TotalTime>15</TotalTime>
  <Pages>2</Pages>
  <Words>598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1 Application</vt:lpstr>
    </vt:vector>
  </TitlesOfParts>
  <Company>University of Illinois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1 Application</dc:title>
  <dc:subject/>
  <dc:creator>anitab</dc:creator>
  <cp:keywords/>
  <dc:description>7-30-07 edits</dc:description>
  <cp:lastModifiedBy>Williams, Erik</cp:lastModifiedBy>
  <cp:revision>17</cp:revision>
  <cp:lastPrinted>2016-03-15T15:24:00Z</cp:lastPrinted>
  <dcterms:created xsi:type="dcterms:W3CDTF">2023-07-24T13:19:00Z</dcterms:created>
  <dcterms:modified xsi:type="dcterms:W3CDTF">2023-10-25T13:46:00Z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0x010100CBCEEB869976A342AA09BE7716053320</vt:lpwstr>
  </property>
  <property fmtid="{D5CDD505-2E9C-101B-9397-08002B2CF9AE}" pid="3" name="_dlc_DocIdItemGuid">
    <vt:lpwstr>26eefc22-2e59-4eda-91ab-693ef8cb98f0</vt:lpwstr>
  </property>
  <property fmtid="{D5CDD505-2E9C-101B-9397-08002B2CF9AE}" pid="4" name="MediaServiceImageTags">
    <vt:lpwstr/>
  </property>
</Properties>
</file>