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1D29" w14:textId="51A08382" w:rsidR="00A35AD1" w:rsidRPr="00253C44" w:rsidRDefault="005553DA" w:rsidP="00762D30">
      <w:pPr>
        <w:contextualSpacing/>
        <w:jc w:val="center"/>
        <w:rPr>
          <w:rFonts w:asciiTheme="minorHAnsi" w:hAnsiTheme="minorHAnsi" w:cstheme="minorHAnsi"/>
          <w:b/>
          <w:bCs/>
          <w:color w:val="002060"/>
          <w:sz w:val="32"/>
          <w:szCs w:val="32"/>
        </w:rPr>
      </w:pPr>
      <w:r w:rsidRPr="00253C44">
        <w:rPr>
          <w:rFonts w:asciiTheme="minorHAnsi" w:hAnsiTheme="minorHAnsi" w:cstheme="minorHAnsi"/>
          <w:b/>
          <w:bCs/>
          <w:color w:val="002060"/>
          <w:sz w:val="32"/>
          <w:szCs w:val="32"/>
        </w:rPr>
        <w:t>Protocol Renewal</w:t>
      </w:r>
      <w:r w:rsidR="008F086E" w:rsidRPr="00253C44">
        <w:rPr>
          <w:rFonts w:asciiTheme="minorHAnsi" w:hAnsiTheme="minorHAnsi" w:cstheme="minorHAnsi"/>
          <w:b/>
          <w:bCs/>
          <w:color w:val="002060"/>
          <w:sz w:val="32"/>
          <w:szCs w:val="32"/>
        </w:rPr>
        <w:t xml:space="preserve"> Form</w:t>
      </w:r>
    </w:p>
    <w:p w14:paraId="26F06430" w14:textId="77777777" w:rsidR="00253C44" w:rsidRPr="00510528" w:rsidRDefault="00253C44" w:rsidP="00253C44">
      <w:pPr>
        <w:pStyle w:val="BodyText"/>
        <w:contextualSpacing/>
        <w:jc w:val="center"/>
        <w:rPr>
          <w:rFonts w:asciiTheme="minorHAnsi" w:hAnsiTheme="minorHAnsi" w:cstheme="minorHAnsi"/>
          <w:b/>
          <w:i w:val="0"/>
          <w:color w:val="002060"/>
          <w:sz w:val="28"/>
          <w:szCs w:val="28"/>
        </w:rPr>
      </w:pPr>
      <w:r w:rsidRPr="00510528">
        <w:rPr>
          <w:rFonts w:asciiTheme="minorHAnsi" w:hAnsiTheme="minorHAnsi" w:cstheme="minorHAnsi"/>
          <w:b/>
          <w:i w:val="0"/>
          <w:color w:val="002060"/>
          <w:sz w:val="28"/>
          <w:szCs w:val="28"/>
        </w:rPr>
        <w:t xml:space="preserve">Submission Date: </w:t>
      </w:r>
      <w:sdt>
        <w:sdtPr>
          <w:rPr>
            <w:rFonts w:asciiTheme="minorHAnsi" w:hAnsiTheme="minorHAnsi" w:cstheme="minorHAnsi"/>
            <w:b/>
            <w:i w:val="0"/>
            <w:color w:val="002060"/>
            <w:sz w:val="28"/>
            <w:szCs w:val="28"/>
          </w:rPr>
          <w:id w:val="-532338731"/>
          <w:placeholder>
            <w:docPart w:val="D1F39886EDF64973B5AB33B076D78E36"/>
          </w:placeholder>
          <w:showingPlcHdr/>
          <w:text/>
        </w:sdtPr>
        <w:sdtContent>
          <w:r w:rsidRPr="00510528">
            <w:rPr>
              <w:rStyle w:val="PlaceholderText"/>
              <w:rFonts w:asciiTheme="minorHAnsi" w:hAnsiTheme="minorHAnsi" w:cstheme="minorHAnsi"/>
              <w:i w:val="0"/>
              <w:color w:val="002060"/>
              <w:sz w:val="28"/>
              <w:szCs w:val="28"/>
            </w:rPr>
            <w:t>Click or tap here to enter text.</w:t>
          </w:r>
        </w:sdtContent>
      </w:sdt>
    </w:p>
    <w:p w14:paraId="7D17AF16" w14:textId="77777777" w:rsidR="0064762E" w:rsidRPr="004207F2" w:rsidRDefault="0064762E" w:rsidP="00253C44">
      <w:pPr>
        <w:ind w:right="270"/>
        <w:contextualSpacing/>
        <w:rPr>
          <w:rFonts w:asciiTheme="minorHAnsi" w:hAnsiTheme="minorHAnsi" w:cstheme="minorHAnsi"/>
          <w:b/>
          <w:bCs/>
          <w:color w:val="002060"/>
          <w:sz w:val="22"/>
          <w:szCs w:val="22"/>
        </w:rPr>
      </w:pPr>
    </w:p>
    <w:tbl>
      <w:tblPr>
        <w:tblStyle w:val="TableGrid"/>
        <w:tblW w:w="0" w:type="auto"/>
        <w:tblLook w:val="04A0" w:firstRow="1" w:lastRow="0" w:firstColumn="1" w:lastColumn="0" w:noHBand="0" w:noVBand="1"/>
      </w:tblPr>
      <w:tblGrid>
        <w:gridCol w:w="9998"/>
      </w:tblGrid>
      <w:tr w:rsidR="004207F2" w:rsidRPr="007F53DD" w14:paraId="071C2707" w14:textId="77777777" w:rsidTr="00B97B5F">
        <w:tc>
          <w:tcPr>
            <w:tcW w:w="9998" w:type="dxa"/>
            <w:tcBorders>
              <w:top w:val="nil"/>
              <w:left w:val="nil"/>
              <w:bottom w:val="nil"/>
              <w:right w:val="nil"/>
            </w:tcBorders>
          </w:tcPr>
          <w:p w14:paraId="7013AAB4" w14:textId="0F33EE63" w:rsidR="002B7346" w:rsidRDefault="002B7346" w:rsidP="00253C44">
            <w:pPr>
              <w:pStyle w:val="NormalWeb"/>
              <w:spacing w:before="0" w:beforeAutospacing="0" w:after="0" w:afterAutospacing="0"/>
              <w:contextualSpacing/>
              <w:textAlignment w:val="baseline"/>
              <w:rPr>
                <w:rFonts w:asciiTheme="minorHAnsi" w:hAnsiTheme="minorHAnsi" w:cstheme="minorHAnsi"/>
                <w:color w:val="002060"/>
                <w:spacing w:val="3"/>
              </w:rPr>
            </w:pPr>
            <w:r w:rsidRPr="007F53DD">
              <w:rPr>
                <w:rFonts w:asciiTheme="minorHAnsi" w:hAnsiTheme="minorHAnsi" w:cstheme="minorHAnsi"/>
                <w:color w:val="002060"/>
                <w:spacing w:val="3"/>
              </w:rPr>
              <w:t xml:space="preserve">It is the responsibility of the </w:t>
            </w:r>
            <w:r w:rsidR="00253C44">
              <w:rPr>
                <w:rFonts w:asciiTheme="minorHAnsi" w:hAnsiTheme="minorHAnsi" w:cstheme="minorHAnsi"/>
                <w:color w:val="002060"/>
                <w:spacing w:val="3"/>
              </w:rPr>
              <w:t>P</w:t>
            </w:r>
            <w:r w:rsidRPr="007F53DD">
              <w:rPr>
                <w:rFonts w:asciiTheme="minorHAnsi" w:hAnsiTheme="minorHAnsi" w:cstheme="minorHAnsi"/>
                <w:color w:val="002060"/>
                <w:spacing w:val="3"/>
              </w:rPr>
              <w:t xml:space="preserve">rincipal </w:t>
            </w:r>
            <w:r w:rsidR="00253C44">
              <w:rPr>
                <w:rFonts w:asciiTheme="minorHAnsi" w:hAnsiTheme="minorHAnsi" w:cstheme="minorHAnsi"/>
                <w:color w:val="002060"/>
                <w:spacing w:val="3"/>
              </w:rPr>
              <w:t>I</w:t>
            </w:r>
            <w:r w:rsidRPr="007F53DD">
              <w:rPr>
                <w:rFonts w:asciiTheme="minorHAnsi" w:hAnsiTheme="minorHAnsi" w:cstheme="minorHAnsi"/>
                <w:color w:val="002060"/>
                <w:spacing w:val="3"/>
              </w:rPr>
              <w:t xml:space="preserve">nvestigator (PI) to ensure continued approval of his or her human participant research study. </w:t>
            </w:r>
            <w:r w:rsidR="00295C27" w:rsidRPr="007F53DD">
              <w:rPr>
                <w:rFonts w:asciiTheme="minorHAnsi" w:hAnsiTheme="minorHAnsi" w:cstheme="minorHAnsi"/>
                <w:color w:val="002060"/>
                <w:spacing w:val="3"/>
              </w:rPr>
              <w:t xml:space="preserve">Please complete this form and submit to </w:t>
            </w:r>
            <w:r w:rsidRPr="007F53DD">
              <w:rPr>
                <w:rFonts w:asciiTheme="minorHAnsi" w:hAnsiTheme="minorHAnsi" w:cstheme="minorHAnsi"/>
                <w:color w:val="002060"/>
                <w:spacing w:val="3"/>
              </w:rPr>
              <w:t xml:space="preserve"> </w:t>
            </w:r>
            <w:hyperlink r:id="rId12" w:history="1">
              <w:r w:rsidRPr="007F53DD">
                <w:rPr>
                  <w:rStyle w:val="Hyperlink"/>
                  <w:rFonts w:asciiTheme="minorHAnsi" w:hAnsiTheme="minorHAnsi" w:cstheme="minorHAnsi"/>
                  <w:color w:val="002060"/>
                  <w:spacing w:val="3"/>
                </w:rPr>
                <w:t>IRBReview@northeastern.edu</w:t>
              </w:r>
            </w:hyperlink>
            <w:r w:rsidR="00295C27" w:rsidRPr="007F53DD">
              <w:rPr>
                <w:rFonts w:asciiTheme="minorHAnsi" w:hAnsiTheme="minorHAnsi" w:cstheme="minorHAnsi"/>
                <w:color w:val="002060"/>
                <w:spacing w:val="3"/>
              </w:rPr>
              <w:t xml:space="preserve"> prior to </w:t>
            </w:r>
            <w:r w:rsidR="00AC0592" w:rsidRPr="007F53DD">
              <w:rPr>
                <w:rFonts w:asciiTheme="minorHAnsi" w:hAnsiTheme="minorHAnsi" w:cstheme="minorHAnsi"/>
                <w:color w:val="002060"/>
                <w:spacing w:val="3"/>
              </w:rPr>
              <w:t>the study’s expiration date.</w:t>
            </w:r>
            <w:r w:rsidRPr="007F53DD">
              <w:rPr>
                <w:rFonts w:asciiTheme="minorHAnsi" w:hAnsiTheme="minorHAnsi" w:cstheme="minorHAnsi"/>
                <w:color w:val="002060"/>
                <w:spacing w:val="3"/>
              </w:rPr>
              <w:t> to ensure proper processing of the protocol renewal.</w:t>
            </w:r>
          </w:p>
          <w:p w14:paraId="29059A60" w14:textId="77777777" w:rsidR="00510528" w:rsidRPr="007F53DD" w:rsidRDefault="00510528" w:rsidP="00253C44">
            <w:pPr>
              <w:pStyle w:val="NormalWeb"/>
              <w:spacing w:before="0" w:beforeAutospacing="0" w:after="0" w:afterAutospacing="0"/>
              <w:contextualSpacing/>
              <w:textAlignment w:val="baseline"/>
              <w:rPr>
                <w:rFonts w:asciiTheme="minorHAnsi" w:hAnsiTheme="minorHAnsi" w:cstheme="minorHAnsi"/>
                <w:color w:val="002060"/>
                <w:spacing w:val="3"/>
              </w:rPr>
            </w:pPr>
          </w:p>
          <w:p w14:paraId="4171E950" w14:textId="193E4188" w:rsidR="002B7346" w:rsidRPr="00510528" w:rsidRDefault="00510528" w:rsidP="00253C44">
            <w:pPr>
              <w:pStyle w:val="NormalWeb"/>
              <w:spacing w:before="0" w:beforeAutospacing="0" w:after="0" w:afterAutospacing="0"/>
              <w:contextualSpacing/>
              <w:textAlignment w:val="baseline"/>
              <w:rPr>
                <w:rFonts w:asciiTheme="minorHAnsi" w:hAnsiTheme="minorHAnsi" w:cstheme="minorHAnsi"/>
                <w:i/>
                <w:iCs/>
                <w:color w:val="002060"/>
                <w:spacing w:val="3"/>
              </w:rPr>
            </w:pPr>
            <w:r w:rsidRPr="00510528">
              <w:rPr>
                <w:rFonts w:asciiTheme="minorHAnsi" w:hAnsiTheme="minorHAnsi" w:cstheme="minorHAnsi"/>
                <w:i/>
                <w:iCs/>
                <w:color w:val="002060"/>
                <w:spacing w:val="3"/>
              </w:rPr>
              <w:t xml:space="preserve">Note: </w:t>
            </w:r>
            <w:r w:rsidR="002B7346" w:rsidRPr="00510528">
              <w:rPr>
                <w:rFonts w:asciiTheme="minorHAnsi" w:hAnsiTheme="minorHAnsi" w:cstheme="minorHAnsi"/>
                <w:i/>
                <w:iCs/>
                <w:color w:val="002060"/>
                <w:spacing w:val="3"/>
              </w:rPr>
              <w:t xml:space="preserve">If IRB approval of the human research expires, all study procedures related to the protocol under review must cease, including recruitment, advertisement, screening, enrollment, consent, interventions, interactions, and collection of private identifiable information. </w:t>
            </w:r>
          </w:p>
          <w:p w14:paraId="0633AA62" w14:textId="1C7AEF32" w:rsidR="00B24785" w:rsidRPr="007F53DD" w:rsidRDefault="00B24785" w:rsidP="00253C44">
            <w:pPr>
              <w:ind w:right="270"/>
              <w:contextualSpacing/>
              <w:rPr>
                <w:rFonts w:asciiTheme="minorHAnsi" w:hAnsiTheme="minorHAnsi" w:cstheme="minorHAnsi"/>
                <w:bCs/>
                <w:color w:val="002060"/>
              </w:rPr>
            </w:pPr>
          </w:p>
        </w:tc>
      </w:tr>
    </w:tbl>
    <w:p w14:paraId="73602EBB" w14:textId="3124AE97" w:rsidR="00676B2E" w:rsidRPr="007F53DD" w:rsidRDefault="00676B2E" w:rsidP="00762D30">
      <w:pPr>
        <w:contextualSpacing/>
        <w:rPr>
          <w:rFonts w:asciiTheme="minorHAnsi" w:hAnsiTheme="minorHAnsi" w:cstheme="minorHAnsi"/>
          <w:b/>
          <w:color w:val="002060"/>
        </w:rPr>
      </w:pPr>
      <w:r w:rsidRPr="007F53DD">
        <w:rPr>
          <w:rFonts w:asciiTheme="minorHAnsi" w:hAnsiTheme="minorHAnsi" w:cstheme="minorHAnsi"/>
          <w:b/>
          <w:color w:val="002060"/>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07F2" w:rsidRPr="007F53DD" w14:paraId="795D4185" w14:textId="77777777" w:rsidTr="00095201">
        <w:tc>
          <w:tcPr>
            <w:tcW w:w="9350" w:type="dxa"/>
            <w:shd w:val="clear" w:color="auto" w:fill="DEEAF6" w:themeFill="accent1" w:themeFillTint="33"/>
          </w:tcPr>
          <w:p w14:paraId="12DB1264" w14:textId="77777777" w:rsidR="005A5D8B" w:rsidRPr="007F53DD" w:rsidRDefault="005A5D8B" w:rsidP="00762D30">
            <w:pPr>
              <w:tabs>
                <w:tab w:val="left" w:pos="0"/>
              </w:tabs>
              <w:contextualSpacing/>
              <w:rPr>
                <w:rFonts w:asciiTheme="minorHAnsi" w:hAnsiTheme="minorHAnsi" w:cstheme="minorHAnsi"/>
                <w:b/>
                <w:bCs/>
                <w:color w:val="002060"/>
              </w:rPr>
            </w:pPr>
            <w:r w:rsidRPr="007F53DD">
              <w:rPr>
                <w:rFonts w:asciiTheme="minorHAnsi" w:hAnsiTheme="minorHAnsi" w:cstheme="minorHAnsi"/>
                <w:b/>
                <w:bCs/>
                <w:color w:val="002060"/>
              </w:rPr>
              <w:t xml:space="preserve">Principal Investigator: </w:t>
            </w:r>
            <w:sdt>
              <w:sdtPr>
                <w:rPr>
                  <w:rFonts w:asciiTheme="minorHAnsi" w:hAnsiTheme="minorHAnsi" w:cstheme="minorHAnsi"/>
                  <w:b/>
                  <w:bCs/>
                  <w:color w:val="002060"/>
                </w:rPr>
                <w:id w:val="-1483159064"/>
                <w:placeholder>
                  <w:docPart w:val="F31DC72243E444979F96FA7D7B8AE692"/>
                </w:placeholder>
                <w:showingPlcHdr/>
                <w:text/>
              </w:sdtPr>
              <w:sdtEndPr/>
              <w:sdtContent>
                <w:r w:rsidRPr="007F53DD">
                  <w:rPr>
                    <w:rStyle w:val="PlaceholderText"/>
                    <w:rFonts w:asciiTheme="minorHAnsi" w:hAnsiTheme="minorHAnsi" w:cstheme="minorHAnsi"/>
                    <w:color w:val="002060"/>
                  </w:rPr>
                  <w:t>Click or tap here to enter text.</w:t>
                </w:r>
              </w:sdtContent>
            </w:sdt>
          </w:p>
        </w:tc>
      </w:tr>
      <w:tr w:rsidR="004207F2" w:rsidRPr="007F53DD" w14:paraId="78BAA06D" w14:textId="77777777" w:rsidTr="00095201">
        <w:tc>
          <w:tcPr>
            <w:tcW w:w="9350" w:type="dxa"/>
            <w:shd w:val="clear" w:color="auto" w:fill="DEEAF6" w:themeFill="accent1" w:themeFillTint="33"/>
          </w:tcPr>
          <w:p w14:paraId="09A77831" w14:textId="77777777" w:rsidR="005A5D8B" w:rsidRPr="007F53DD" w:rsidRDefault="005A5D8B" w:rsidP="00762D30">
            <w:pPr>
              <w:tabs>
                <w:tab w:val="left" w:pos="0"/>
              </w:tabs>
              <w:contextualSpacing/>
              <w:rPr>
                <w:rFonts w:asciiTheme="minorHAnsi" w:hAnsiTheme="minorHAnsi" w:cstheme="minorHAnsi"/>
                <w:b/>
                <w:bCs/>
                <w:color w:val="002060"/>
              </w:rPr>
            </w:pPr>
            <w:r w:rsidRPr="007F53DD">
              <w:rPr>
                <w:rFonts w:asciiTheme="minorHAnsi" w:hAnsiTheme="minorHAnsi" w:cstheme="minorHAnsi"/>
                <w:b/>
                <w:bCs/>
                <w:color w:val="002060"/>
              </w:rPr>
              <w:t xml:space="preserve">Student Investigator [if applicable]: </w:t>
            </w:r>
            <w:sdt>
              <w:sdtPr>
                <w:rPr>
                  <w:rFonts w:asciiTheme="minorHAnsi" w:hAnsiTheme="minorHAnsi" w:cstheme="minorHAnsi"/>
                  <w:b/>
                  <w:bCs/>
                  <w:color w:val="002060"/>
                </w:rPr>
                <w:id w:val="2096814930"/>
                <w:placeholder>
                  <w:docPart w:val="247F65C7F5C148239ADBF5B1E7CCD74D"/>
                </w:placeholder>
                <w:showingPlcHdr/>
                <w:text/>
              </w:sdtPr>
              <w:sdtEndPr/>
              <w:sdtContent>
                <w:r w:rsidRPr="007F53DD">
                  <w:rPr>
                    <w:rStyle w:val="PlaceholderText"/>
                    <w:rFonts w:asciiTheme="minorHAnsi" w:hAnsiTheme="minorHAnsi" w:cstheme="minorHAnsi"/>
                    <w:color w:val="002060"/>
                  </w:rPr>
                  <w:t>Click or tap here to enter text.</w:t>
                </w:r>
              </w:sdtContent>
            </w:sdt>
          </w:p>
        </w:tc>
      </w:tr>
      <w:tr w:rsidR="004207F2" w:rsidRPr="007F53DD" w14:paraId="416F72C6" w14:textId="77777777" w:rsidTr="00095201">
        <w:tc>
          <w:tcPr>
            <w:tcW w:w="9350" w:type="dxa"/>
            <w:shd w:val="clear" w:color="auto" w:fill="DEEAF6" w:themeFill="accent1" w:themeFillTint="33"/>
          </w:tcPr>
          <w:p w14:paraId="2AA97161" w14:textId="77777777" w:rsidR="005A5D8B" w:rsidRPr="007F53DD" w:rsidRDefault="005A5D8B" w:rsidP="00762D30">
            <w:pPr>
              <w:tabs>
                <w:tab w:val="left" w:pos="0"/>
              </w:tabs>
              <w:contextualSpacing/>
              <w:rPr>
                <w:rFonts w:asciiTheme="minorHAnsi" w:hAnsiTheme="minorHAnsi" w:cstheme="minorHAnsi"/>
                <w:b/>
                <w:bCs/>
                <w:color w:val="002060"/>
              </w:rPr>
            </w:pPr>
            <w:r w:rsidRPr="007F53DD">
              <w:rPr>
                <w:rFonts w:asciiTheme="minorHAnsi" w:hAnsiTheme="minorHAnsi" w:cstheme="minorHAnsi"/>
                <w:b/>
                <w:bCs/>
                <w:color w:val="002060"/>
              </w:rPr>
              <w:t xml:space="preserve">IRB Number: </w:t>
            </w:r>
            <w:sdt>
              <w:sdtPr>
                <w:rPr>
                  <w:rFonts w:asciiTheme="minorHAnsi" w:hAnsiTheme="minorHAnsi" w:cstheme="minorHAnsi"/>
                  <w:b/>
                  <w:bCs/>
                  <w:color w:val="002060"/>
                </w:rPr>
                <w:id w:val="-343169718"/>
                <w:placeholder>
                  <w:docPart w:val="50037A4DF0F346969D5ADF738C62DAAF"/>
                </w:placeholder>
                <w:showingPlcHdr/>
                <w:text/>
              </w:sdtPr>
              <w:sdtEndPr/>
              <w:sdtContent>
                <w:r w:rsidRPr="007F53DD">
                  <w:rPr>
                    <w:rStyle w:val="PlaceholderText"/>
                    <w:rFonts w:asciiTheme="minorHAnsi" w:hAnsiTheme="minorHAnsi" w:cstheme="minorHAnsi"/>
                    <w:color w:val="002060"/>
                  </w:rPr>
                  <w:t>Click or tap here to enter text.</w:t>
                </w:r>
              </w:sdtContent>
            </w:sdt>
          </w:p>
        </w:tc>
      </w:tr>
      <w:tr w:rsidR="004207F2" w:rsidRPr="007F53DD" w14:paraId="00E534A5" w14:textId="77777777" w:rsidTr="00095201">
        <w:tc>
          <w:tcPr>
            <w:tcW w:w="9350" w:type="dxa"/>
            <w:shd w:val="clear" w:color="auto" w:fill="DEEAF6" w:themeFill="accent1" w:themeFillTint="33"/>
          </w:tcPr>
          <w:p w14:paraId="6B92FC48" w14:textId="77777777" w:rsidR="005A5D8B" w:rsidRPr="007F53DD" w:rsidRDefault="005A5D8B" w:rsidP="00762D30">
            <w:pPr>
              <w:tabs>
                <w:tab w:val="left" w:pos="0"/>
              </w:tabs>
              <w:contextualSpacing/>
              <w:rPr>
                <w:rFonts w:asciiTheme="minorHAnsi" w:hAnsiTheme="minorHAnsi" w:cstheme="minorHAnsi"/>
                <w:b/>
                <w:bCs/>
                <w:color w:val="002060"/>
              </w:rPr>
            </w:pPr>
            <w:r w:rsidRPr="007F53DD">
              <w:rPr>
                <w:rFonts w:asciiTheme="minorHAnsi" w:hAnsiTheme="minorHAnsi" w:cstheme="minorHAnsi"/>
                <w:b/>
                <w:bCs/>
                <w:color w:val="002060"/>
              </w:rPr>
              <w:t xml:space="preserve">Protocol Title: </w:t>
            </w:r>
            <w:sdt>
              <w:sdtPr>
                <w:rPr>
                  <w:rFonts w:asciiTheme="minorHAnsi" w:hAnsiTheme="minorHAnsi" w:cstheme="minorHAnsi"/>
                  <w:b/>
                  <w:bCs/>
                  <w:color w:val="002060"/>
                </w:rPr>
                <w:id w:val="1629436247"/>
                <w:placeholder>
                  <w:docPart w:val="408F020EB455427BAF6A833BDB256AFD"/>
                </w:placeholder>
                <w:showingPlcHdr/>
                <w:text/>
              </w:sdtPr>
              <w:sdtEndPr/>
              <w:sdtContent>
                <w:r w:rsidRPr="007F53DD">
                  <w:rPr>
                    <w:rStyle w:val="PlaceholderText"/>
                    <w:rFonts w:asciiTheme="minorHAnsi" w:hAnsiTheme="minorHAnsi" w:cstheme="minorHAnsi"/>
                    <w:color w:val="002060"/>
                  </w:rPr>
                  <w:t>Click or tap here to enter text.</w:t>
                </w:r>
              </w:sdtContent>
            </w:sdt>
          </w:p>
        </w:tc>
      </w:tr>
    </w:tbl>
    <w:p w14:paraId="73743A05" w14:textId="77777777" w:rsidR="00676B2E" w:rsidRPr="007F53DD" w:rsidRDefault="00676B2E" w:rsidP="00762D30">
      <w:pPr>
        <w:ind w:right="270"/>
        <w:contextualSpacing/>
        <w:rPr>
          <w:rFonts w:asciiTheme="minorHAnsi" w:hAnsiTheme="minorHAnsi" w:cstheme="minorHAnsi"/>
          <w:b/>
          <w:bCs/>
          <w:color w:val="002060"/>
        </w:rPr>
      </w:pPr>
    </w:p>
    <w:p w14:paraId="786BB4EA" w14:textId="77777777" w:rsidR="00324109" w:rsidRPr="007F53DD" w:rsidRDefault="00324109" w:rsidP="00762D30">
      <w:pPr>
        <w:contextualSpacing/>
        <w:rPr>
          <w:rFonts w:asciiTheme="minorHAnsi" w:hAnsiTheme="minorHAnsi" w:cstheme="minorHAnsi"/>
          <w:b/>
          <w:color w:val="002060"/>
        </w:rPr>
      </w:pPr>
      <w:r w:rsidRPr="007F53DD">
        <w:rPr>
          <w:rFonts w:asciiTheme="minorHAnsi" w:hAnsiTheme="minorHAnsi" w:cstheme="minorHAnsi"/>
          <w:b/>
          <w:color w:val="002060"/>
        </w:rPr>
        <w:t>FUNDING</w:t>
      </w:r>
    </w:p>
    <w:tbl>
      <w:tblPr>
        <w:tblStyle w:val="TableGrid"/>
        <w:tblW w:w="0" w:type="auto"/>
        <w:tblLook w:val="04A0" w:firstRow="1" w:lastRow="0" w:firstColumn="1" w:lastColumn="0" w:noHBand="0" w:noVBand="1"/>
      </w:tblPr>
      <w:tblGrid>
        <w:gridCol w:w="9985"/>
      </w:tblGrid>
      <w:tr w:rsidR="004207F2" w:rsidRPr="007F53DD" w14:paraId="77B09361" w14:textId="77777777" w:rsidTr="00932E20">
        <w:tc>
          <w:tcPr>
            <w:tcW w:w="9985" w:type="dxa"/>
          </w:tcPr>
          <w:p w14:paraId="57085E6E" w14:textId="77777777" w:rsidR="00324109" w:rsidRPr="007F53DD" w:rsidRDefault="00324109"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Is your study currently funded?  </w:t>
            </w:r>
            <w:sdt>
              <w:sdtPr>
                <w:rPr>
                  <w:rFonts w:asciiTheme="minorHAnsi" w:hAnsiTheme="minorHAnsi" w:cstheme="minorHAnsi"/>
                  <w:bCs/>
                  <w:color w:val="002060"/>
                </w:rPr>
                <w:id w:val="-1437434712"/>
                <w14:checkbox>
                  <w14:checked w14:val="0"/>
                  <w14:checkedState w14:val="2612" w14:font="MS Gothic"/>
                  <w14:uncheckedState w14:val="2610" w14:font="MS Gothic"/>
                </w14:checkbox>
              </w:sdtPr>
              <w:sdtEndPr/>
              <w:sdtContent>
                <w:r w:rsidRPr="007F53DD">
                  <w:rPr>
                    <w:rFonts w:ascii="Segoe UI Symbol" w:eastAsia="MS Gothic" w:hAnsi="Segoe UI Symbol" w:cs="Segoe UI Symbol"/>
                    <w:bCs/>
                    <w:color w:val="002060"/>
                  </w:rPr>
                  <w:t>☐</w:t>
                </w:r>
              </w:sdtContent>
            </w:sdt>
            <w:r w:rsidRPr="007F53DD">
              <w:rPr>
                <w:rFonts w:asciiTheme="minorHAnsi" w:hAnsiTheme="minorHAnsi" w:cstheme="minorHAnsi"/>
                <w:bCs/>
                <w:color w:val="002060"/>
              </w:rPr>
              <w:t xml:space="preserve"> Yes </w:t>
            </w:r>
            <w:sdt>
              <w:sdtPr>
                <w:rPr>
                  <w:rFonts w:asciiTheme="minorHAnsi" w:hAnsiTheme="minorHAnsi" w:cstheme="minorHAnsi"/>
                  <w:bCs/>
                  <w:color w:val="002060"/>
                </w:rPr>
                <w:id w:val="-1798364648"/>
                <w14:checkbox>
                  <w14:checked w14:val="0"/>
                  <w14:checkedState w14:val="2612" w14:font="MS Gothic"/>
                  <w14:uncheckedState w14:val="2610" w14:font="MS Gothic"/>
                </w14:checkbox>
              </w:sdtPr>
              <w:sdtEndPr/>
              <w:sdtContent>
                <w:r w:rsidRPr="007F53DD">
                  <w:rPr>
                    <w:rFonts w:ascii="Segoe UI Symbol" w:eastAsia="MS Gothic" w:hAnsi="Segoe UI Symbol" w:cs="Segoe UI Symbol"/>
                    <w:bCs/>
                    <w:color w:val="002060"/>
                  </w:rPr>
                  <w:t>☐</w:t>
                </w:r>
              </w:sdtContent>
            </w:sdt>
            <w:r w:rsidRPr="007F53DD">
              <w:rPr>
                <w:rFonts w:asciiTheme="minorHAnsi" w:hAnsiTheme="minorHAnsi" w:cstheme="minorHAnsi"/>
                <w:bCs/>
                <w:color w:val="002060"/>
              </w:rPr>
              <w:t xml:space="preserve"> No</w:t>
            </w:r>
          </w:p>
          <w:p w14:paraId="09AF82EC" w14:textId="3FAF9E5C" w:rsidR="00DF2097" w:rsidRPr="007F53DD" w:rsidRDefault="00DF2097"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 xml:space="preserve">If yes, please provide the funding source(s) and grant/contract #(s): </w:t>
            </w:r>
            <w:sdt>
              <w:sdtPr>
                <w:rPr>
                  <w:rFonts w:asciiTheme="minorHAnsi" w:hAnsiTheme="minorHAnsi" w:cstheme="minorHAnsi"/>
                  <w:bCs/>
                  <w:color w:val="002060"/>
                </w:rPr>
                <w:id w:val="-786588708"/>
                <w:placeholder>
                  <w:docPart w:val="9ABAA2E4C17847F18DC8F0F14E99BCAF"/>
                </w:placeholder>
                <w:showingPlcHdr/>
                <w:text/>
              </w:sdtPr>
              <w:sdtEndPr/>
              <w:sdtContent>
                <w:r w:rsidRPr="007F53DD">
                  <w:rPr>
                    <w:rStyle w:val="PlaceholderText"/>
                    <w:rFonts w:asciiTheme="minorHAnsi" w:hAnsiTheme="minorHAnsi" w:cstheme="minorHAnsi"/>
                    <w:bCs/>
                    <w:color w:val="002060"/>
                  </w:rPr>
                  <w:t>Click or tap here to enter text.</w:t>
                </w:r>
              </w:sdtContent>
            </w:sdt>
          </w:p>
          <w:p w14:paraId="4B5F16B3" w14:textId="400784A8" w:rsidR="00DF2097" w:rsidRPr="007F53DD" w:rsidRDefault="007A2DE6"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 xml:space="preserve">Has the proposal been submitted </w:t>
            </w:r>
            <w:r w:rsidR="00594663" w:rsidRPr="007F53DD">
              <w:rPr>
                <w:rFonts w:asciiTheme="minorHAnsi" w:hAnsiTheme="minorHAnsi" w:cstheme="minorHAnsi"/>
                <w:bCs/>
                <w:color w:val="002060"/>
              </w:rPr>
              <w:t>through (Check all that apply)</w:t>
            </w:r>
          </w:p>
          <w:p w14:paraId="771B91AD" w14:textId="2DCCCC3E" w:rsidR="00324109" w:rsidRPr="007F53DD" w:rsidRDefault="00510528" w:rsidP="00762D30">
            <w:pPr>
              <w:ind w:left="720"/>
              <w:contextualSpacing/>
              <w:rPr>
                <w:rFonts w:asciiTheme="minorHAnsi" w:hAnsiTheme="minorHAnsi" w:cstheme="minorHAnsi"/>
                <w:bCs/>
                <w:color w:val="002060"/>
              </w:rPr>
            </w:pPr>
            <w:sdt>
              <w:sdtPr>
                <w:rPr>
                  <w:rFonts w:asciiTheme="minorHAnsi" w:hAnsiTheme="minorHAnsi" w:cstheme="minorHAnsi"/>
                  <w:bCs/>
                  <w:color w:val="002060"/>
                </w:rPr>
                <w:id w:val="-956168858"/>
                <w14:checkbox>
                  <w14:checked w14:val="0"/>
                  <w14:checkedState w14:val="2612" w14:font="MS Gothic"/>
                  <w14:uncheckedState w14:val="2610" w14:font="MS Gothic"/>
                </w14:checkbox>
              </w:sdtPr>
              <w:sdtEndPr/>
              <w:sdtContent>
                <w:r w:rsidR="00594663" w:rsidRPr="007F53DD">
                  <w:rPr>
                    <w:rFonts w:ascii="Segoe UI Symbol" w:eastAsia="MS Gothic" w:hAnsi="Segoe UI Symbol" w:cs="Segoe UI Symbol"/>
                    <w:bCs/>
                    <w:color w:val="002060"/>
                  </w:rPr>
                  <w:t>☐</w:t>
                </w:r>
              </w:sdtContent>
            </w:sdt>
            <w:r w:rsidR="00594663" w:rsidRPr="007F53DD">
              <w:rPr>
                <w:rFonts w:asciiTheme="minorHAnsi" w:hAnsiTheme="minorHAnsi" w:cstheme="minorHAnsi"/>
                <w:bCs/>
                <w:color w:val="002060"/>
              </w:rPr>
              <w:t xml:space="preserve"> Research Administration/Finance   </w:t>
            </w:r>
            <w:sdt>
              <w:sdtPr>
                <w:rPr>
                  <w:rFonts w:asciiTheme="minorHAnsi" w:hAnsiTheme="minorHAnsi" w:cstheme="minorHAnsi"/>
                  <w:bCs/>
                  <w:color w:val="002060"/>
                </w:rPr>
                <w:id w:val="1356848278"/>
                <w14:checkbox>
                  <w14:checked w14:val="0"/>
                  <w14:checkedState w14:val="2612" w14:font="MS Gothic"/>
                  <w14:uncheckedState w14:val="2610" w14:font="MS Gothic"/>
                </w14:checkbox>
              </w:sdtPr>
              <w:sdtEndPr/>
              <w:sdtContent>
                <w:r w:rsidR="00594663" w:rsidRPr="007F53DD">
                  <w:rPr>
                    <w:rFonts w:ascii="Segoe UI Symbol" w:eastAsia="MS Gothic" w:hAnsi="Segoe UI Symbol" w:cs="Segoe UI Symbol"/>
                    <w:bCs/>
                    <w:color w:val="002060"/>
                  </w:rPr>
                  <w:t>☐</w:t>
                </w:r>
              </w:sdtContent>
            </w:sdt>
            <w:r w:rsidR="00594663" w:rsidRPr="007F53DD">
              <w:rPr>
                <w:rFonts w:asciiTheme="minorHAnsi" w:hAnsiTheme="minorHAnsi" w:cstheme="minorHAnsi"/>
                <w:bCs/>
                <w:color w:val="002060"/>
              </w:rPr>
              <w:t xml:space="preserve"> </w:t>
            </w:r>
            <w:r w:rsidR="006F0776" w:rsidRPr="007F53DD">
              <w:rPr>
                <w:rFonts w:asciiTheme="minorHAnsi" w:hAnsiTheme="minorHAnsi" w:cstheme="minorHAnsi"/>
                <w:bCs/>
                <w:color w:val="002060"/>
              </w:rPr>
              <w:t xml:space="preserve">Corporations &amp; Foundations   </w:t>
            </w:r>
            <w:sdt>
              <w:sdtPr>
                <w:rPr>
                  <w:rFonts w:asciiTheme="minorHAnsi" w:hAnsiTheme="minorHAnsi" w:cstheme="minorHAnsi"/>
                  <w:bCs/>
                  <w:color w:val="002060"/>
                </w:rPr>
                <w:id w:val="-1719658720"/>
                <w14:checkbox>
                  <w14:checked w14:val="0"/>
                  <w14:checkedState w14:val="2612" w14:font="MS Gothic"/>
                  <w14:uncheckedState w14:val="2610" w14:font="MS Gothic"/>
                </w14:checkbox>
              </w:sdtPr>
              <w:sdtEndPr/>
              <w:sdtContent>
                <w:r w:rsidR="006F0776" w:rsidRPr="007F53DD">
                  <w:rPr>
                    <w:rFonts w:ascii="Segoe UI Symbol" w:eastAsia="MS Gothic" w:hAnsi="Segoe UI Symbol" w:cs="Segoe UI Symbol"/>
                    <w:bCs/>
                    <w:color w:val="002060"/>
                  </w:rPr>
                  <w:t>☐</w:t>
                </w:r>
              </w:sdtContent>
            </w:sdt>
            <w:r w:rsidR="006F0776" w:rsidRPr="007F53DD">
              <w:rPr>
                <w:rFonts w:asciiTheme="minorHAnsi" w:hAnsiTheme="minorHAnsi" w:cstheme="minorHAnsi"/>
                <w:bCs/>
                <w:color w:val="002060"/>
              </w:rPr>
              <w:t xml:space="preserve"> Provost</w:t>
            </w:r>
          </w:p>
        </w:tc>
      </w:tr>
      <w:tr w:rsidR="004207F2" w:rsidRPr="007F53DD" w14:paraId="70B93775" w14:textId="77777777" w:rsidTr="00932E20">
        <w:tc>
          <w:tcPr>
            <w:tcW w:w="9985" w:type="dxa"/>
          </w:tcPr>
          <w:p w14:paraId="4C12E20E" w14:textId="77777777" w:rsidR="00324109" w:rsidRPr="007F53DD" w:rsidRDefault="00324109"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Does your study have previous or expired funding? </w:t>
            </w:r>
            <w:sdt>
              <w:sdtPr>
                <w:rPr>
                  <w:rFonts w:asciiTheme="minorHAnsi" w:hAnsiTheme="minorHAnsi" w:cstheme="minorHAnsi"/>
                  <w:bCs/>
                  <w:color w:val="002060"/>
                </w:rPr>
                <w:id w:val="1286926033"/>
                <w14:checkbox>
                  <w14:checked w14:val="0"/>
                  <w14:checkedState w14:val="2612" w14:font="MS Gothic"/>
                  <w14:uncheckedState w14:val="2610" w14:font="MS Gothic"/>
                </w14:checkbox>
              </w:sdtPr>
              <w:sdtEndPr/>
              <w:sdtContent>
                <w:r w:rsidRPr="007F53DD">
                  <w:rPr>
                    <w:rFonts w:ascii="Segoe UI Symbol" w:eastAsia="MS Gothic" w:hAnsi="Segoe UI Symbol" w:cs="Segoe UI Symbol"/>
                    <w:bCs/>
                    <w:color w:val="002060"/>
                  </w:rPr>
                  <w:t>☐</w:t>
                </w:r>
              </w:sdtContent>
            </w:sdt>
            <w:r w:rsidRPr="007F53DD">
              <w:rPr>
                <w:rFonts w:asciiTheme="minorHAnsi" w:hAnsiTheme="minorHAnsi" w:cstheme="minorHAnsi"/>
                <w:bCs/>
                <w:color w:val="002060"/>
              </w:rPr>
              <w:t xml:space="preserve"> Yes </w:t>
            </w:r>
            <w:sdt>
              <w:sdtPr>
                <w:rPr>
                  <w:rFonts w:asciiTheme="minorHAnsi" w:hAnsiTheme="minorHAnsi" w:cstheme="minorHAnsi"/>
                  <w:bCs/>
                  <w:color w:val="002060"/>
                </w:rPr>
                <w:id w:val="1024589073"/>
                <w14:checkbox>
                  <w14:checked w14:val="0"/>
                  <w14:checkedState w14:val="2612" w14:font="MS Gothic"/>
                  <w14:uncheckedState w14:val="2610" w14:font="MS Gothic"/>
                </w14:checkbox>
              </w:sdtPr>
              <w:sdtEndPr/>
              <w:sdtContent>
                <w:r w:rsidRPr="007F53DD">
                  <w:rPr>
                    <w:rFonts w:ascii="Segoe UI Symbol" w:eastAsia="MS Gothic" w:hAnsi="Segoe UI Symbol" w:cs="Segoe UI Symbol"/>
                    <w:bCs/>
                    <w:color w:val="002060"/>
                  </w:rPr>
                  <w:t>☐</w:t>
                </w:r>
              </w:sdtContent>
            </w:sdt>
            <w:r w:rsidRPr="007F53DD">
              <w:rPr>
                <w:rFonts w:asciiTheme="minorHAnsi" w:hAnsiTheme="minorHAnsi" w:cstheme="minorHAnsi"/>
                <w:bCs/>
                <w:color w:val="002060"/>
              </w:rPr>
              <w:t xml:space="preserve"> No</w:t>
            </w:r>
          </w:p>
          <w:p w14:paraId="0B7709A2" w14:textId="1CC2C94C" w:rsidR="00324109" w:rsidRPr="007F53DD" w:rsidRDefault="00324109"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 xml:space="preserve">If yes, funding </w:t>
            </w:r>
            <w:proofErr w:type="gramStart"/>
            <w:r w:rsidRPr="007F53DD">
              <w:rPr>
                <w:rFonts w:asciiTheme="minorHAnsi" w:hAnsiTheme="minorHAnsi" w:cstheme="minorHAnsi"/>
                <w:bCs/>
                <w:color w:val="002060"/>
              </w:rPr>
              <w:t>source(</w:t>
            </w:r>
            <w:proofErr w:type="gramEnd"/>
            <w:r w:rsidRPr="007F53DD">
              <w:rPr>
                <w:rFonts w:asciiTheme="minorHAnsi" w:hAnsiTheme="minorHAnsi" w:cstheme="minorHAnsi"/>
                <w:bCs/>
                <w:color w:val="002060"/>
              </w:rPr>
              <w:t xml:space="preserve">s):; grant/contract #(s): End Date(s): </w:t>
            </w:r>
            <w:sdt>
              <w:sdtPr>
                <w:rPr>
                  <w:rFonts w:asciiTheme="minorHAnsi" w:hAnsiTheme="minorHAnsi" w:cstheme="minorHAnsi"/>
                  <w:bCs/>
                  <w:color w:val="002060"/>
                </w:rPr>
                <w:id w:val="397011988"/>
                <w:placeholder>
                  <w:docPart w:val="F743C77D770D4F1D84A95B7D1D0E53D0"/>
                </w:placeholder>
                <w:showingPlcHdr/>
                <w:text/>
              </w:sdtPr>
              <w:sdtEndPr/>
              <w:sdtContent>
                <w:r w:rsidR="00177B7F" w:rsidRPr="007F53DD">
                  <w:rPr>
                    <w:rStyle w:val="PlaceholderText"/>
                    <w:rFonts w:asciiTheme="minorHAnsi" w:hAnsiTheme="minorHAnsi" w:cstheme="minorHAnsi"/>
                    <w:bCs/>
                    <w:color w:val="002060"/>
                  </w:rPr>
                  <w:t>Click or tap here to enter text.</w:t>
                </w:r>
              </w:sdtContent>
            </w:sdt>
          </w:p>
        </w:tc>
      </w:tr>
    </w:tbl>
    <w:p w14:paraId="2698F633" w14:textId="77777777" w:rsidR="00324109" w:rsidRPr="007F53DD" w:rsidRDefault="00324109" w:rsidP="00762D30">
      <w:pPr>
        <w:ind w:right="270"/>
        <w:contextualSpacing/>
        <w:rPr>
          <w:rFonts w:asciiTheme="minorHAnsi" w:hAnsiTheme="minorHAnsi" w:cstheme="minorHAnsi"/>
          <w:b/>
          <w:bCs/>
          <w:color w:val="002060"/>
        </w:rPr>
      </w:pPr>
    </w:p>
    <w:p w14:paraId="1B8206DC" w14:textId="4C453F47" w:rsidR="008B1A28" w:rsidRPr="007F53DD" w:rsidRDefault="006703D6" w:rsidP="00762D30">
      <w:pPr>
        <w:ind w:right="270"/>
        <w:contextualSpacing/>
        <w:rPr>
          <w:rFonts w:asciiTheme="minorHAnsi" w:hAnsiTheme="minorHAnsi" w:cstheme="minorHAnsi"/>
          <w:b/>
          <w:bCs/>
          <w:color w:val="002060"/>
        </w:rPr>
      </w:pPr>
      <w:r w:rsidRPr="007F53DD">
        <w:rPr>
          <w:rFonts w:asciiTheme="minorHAnsi" w:hAnsiTheme="minorHAnsi" w:cstheme="minorHAnsi"/>
          <w:b/>
          <w:bCs/>
          <w:color w:val="002060"/>
        </w:rPr>
        <w:t>COLLABORATING INSTITUTIONS &amp; INVESTIGATORS</w:t>
      </w:r>
    </w:p>
    <w:tbl>
      <w:tblPr>
        <w:tblStyle w:val="TableGrid"/>
        <w:tblW w:w="0" w:type="auto"/>
        <w:tblLook w:val="04A0" w:firstRow="1" w:lastRow="0" w:firstColumn="1" w:lastColumn="0" w:noHBand="0" w:noVBand="1"/>
      </w:tblPr>
      <w:tblGrid>
        <w:gridCol w:w="9998"/>
      </w:tblGrid>
      <w:tr w:rsidR="004207F2" w:rsidRPr="007F53DD" w14:paraId="5D98C460" w14:textId="77777777" w:rsidTr="00D5157B">
        <w:tc>
          <w:tcPr>
            <w:tcW w:w="9998" w:type="dxa"/>
          </w:tcPr>
          <w:p w14:paraId="70E40977" w14:textId="586FEDAC" w:rsidR="00D5157B" w:rsidRPr="007F53DD" w:rsidRDefault="0042754F" w:rsidP="00762D30">
            <w:pPr>
              <w:contextualSpacing/>
              <w:rPr>
                <w:rFonts w:asciiTheme="minorHAnsi" w:hAnsiTheme="minorHAnsi" w:cstheme="minorHAnsi"/>
                <w:bCs/>
                <w:color w:val="002060"/>
              </w:rPr>
            </w:pPr>
            <w:r w:rsidRPr="007F53DD">
              <w:rPr>
                <w:rFonts w:asciiTheme="minorHAnsi" w:hAnsiTheme="minorHAnsi" w:cstheme="minorHAnsi"/>
                <w:bCs/>
                <w:color w:val="002060"/>
              </w:rPr>
              <w:t>Are there any</w:t>
            </w:r>
            <w:r w:rsidR="00140EB9" w:rsidRPr="007F53DD">
              <w:rPr>
                <w:rFonts w:asciiTheme="minorHAnsi" w:hAnsiTheme="minorHAnsi" w:cstheme="minorHAnsi"/>
                <w:bCs/>
                <w:color w:val="002060"/>
              </w:rPr>
              <w:t xml:space="preserve"> external institutions and/or individuals involved in this study?</w:t>
            </w:r>
            <w:r w:rsidR="00902190" w:rsidRPr="007F53DD">
              <w:rPr>
                <w:rFonts w:asciiTheme="minorHAnsi" w:hAnsiTheme="minorHAnsi" w:cstheme="minorHAnsi"/>
                <w:bCs/>
                <w:color w:val="002060"/>
              </w:rPr>
              <w:t xml:space="preserve"> </w:t>
            </w:r>
            <w:sdt>
              <w:sdtPr>
                <w:rPr>
                  <w:rFonts w:asciiTheme="minorHAnsi" w:hAnsiTheme="minorHAnsi" w:cstheme="minorHAnsi"/>
                  <w:bCs/>
                  <w:color w:val="002060"/>
                </w:rPr>
                <w:id w:val="1343736308"/>
                <w14:checkbox>
                  <w14:checked w14:val="0"/>
                  <w14:checkedState w14:val="2612" w14:font="MS Gothic"/>
                  <w14:uncheckedState w14:val="2610" w14:font="MS Gothic"/>
                </w14:checkbox>
              </w:sdtPr>
              <w:sdtEndPr/>
              <w:sdtContent>
                <w:r w:rsidR="00D17383" w:rsidRPr="007F53DD">
                  <w:rPr>
                    <w:rFonts w:ascii="Segoe UI Symbol" w:eastAsia="MS Gothic" w:hAnsi="Segoe UI Symbol" w:cs="Segoe UI Symbol"/>
                    <w:bCs/>
                    <w:color w:val="002060"/>
                  </w:rPr>
                  <w:t>☐</w:t>
                </w:r>
              </w:sdtContent>
            </w:sdt>
            <w:r w:rsidR="00D17383" w:rsidRPr="007F53DD">
              <w:rPr>
                <w:rFonts w:asciiTheme="minorHAnsi" w:hAnsiTheme="minorHAnsi" w:cstheme="minorHAnsi"/>
                <w:bCs/>
                <w:color w:val="002060"/>
              </w:rPr>
              <w:t xml:space="preserve"> Yes </w:t>
            </w:r>
            <w:sdt>
              <w:sdtPr>
                <w:rPr>
                  <w:rFonts w:asciiTheme="minorHAnsi" w:hAnsiTheme="minorHAnsi" w:cstheme="minorHAnsi"/>
                  <w:bCs/>
                  <w:color w:val="002060"/>
                </w:rPr>
                <w:id w:val="39253236"/>
                <w14:checkbox>
                  <w14:checked w14:val="0"/>
                  <w14:checkedState w14:val="2612" w14:font="MS Gothic"/>
                  <w14:uncheckedState w14:val="2610" w14:font="MS Gothic"/>
                </w14:checkbox>
              </w:sdtPr>
              <w:sdtEndPr/>
              <w:sdtContent>
                <w:r w:rsidR="00D17383" w:rsidRPr="007F53DD">
                  <w:rPr>
                    <w:rFonts w:ascii="Segoe UI Symbol" w:eastAsia="MS Gothic" w:hAnsi="Segoe UI Symbol" w:cs="Segoe UI Symbol"/>
                    <w:bCs/>
                    <w:color w:val="002060"/>
                  </w:rPr>
                  <w:t>☐</w:t>
                </w:r>
              </w:sdtContent>
            </w:sdt>
            <w:r w:rsidR="00D17383" w:rsidRPr="007F53DD">
              <w:rPr>
                <w:rFonts w:asciiTheme="minorHAnsi" w:hAnsiTheme="minorHAnsi" w:cstheme="minorHAnsi"/>
                <w:bCs/>
                <w:color w:val="002060"/>
              </w:rPr>
              <w:t xml:space="preserve"> No</w:t>
            </w:r>
          </w:p>
          <w:p w14:paraId="1B68CE3E" w14:textId="51531969" w:rsidR="00902190" w:rsidRPr="007F53DD" w:rsidRDefault="00FE797D" w:rsidP="00762D30">
            <w:pPr>
              <w:contextualSpacing/>
              <w:rPr>
                <w:rFonts w:asciiTheme="minorHAnsi" w:eastAsia="MS Gothic" w:hAnsiTheme="minorHAnsi" w:cstheme="minorHAnsi"/>
                <w:color w:val="002060"/>
              </w:rPr>
            </w:pPr>
            <w:r w:rsidRPr="007F53DD">
              <w:rPr>
                <w:rFonts w:asciiTheme="minorHAnsi" w:eastAsia="MS Gothic" w:hAnsiTheme="minorHAnsi" w:cstheme="minorHAnsi"/>
                <w:bCs/>
                <w:color w:val="002060"/>
              </w:rPr>
              <w:t xml:space="preserve">If yes, please </w:t>
            </w:r>
            <w:r w:rsidR="004F138C" w:rsidRPr="007F53DD">
              <w:rPr>
                <w:rFonts w:asciiTheme="minorHAnsi" w:eastAsia="MS Gothic" w:hAnsiTheme="minorHAnsi" w:cstheme="minorHAnsi"/>
                <w:bCs/>
                <w:color w:val="002060"/>
              </w:rPr>
              <w:t>provide sp</w:t>
            </w:r>
            <w:r w:rsidR="004F138C" w:rsidRPr="007F53DD">
              <w:rPr>
                <w:rFonts w:asciiTheme="minorHAnsi" w:eastAsia="MS Gothic" w:hAnsiTheme="minorHAnsi" w:cstheme="minorHAnsi"/>
                <w:color w:val="002060"/>
              </w:rPr>
              <w:t>ecifics on the following:</w:t>
            </w:r>
          </w:p>
          <w:p w14:paraId="418D59A9" w14:textId="77777777" w:rsidR="004C5A89" w:rsidRPr="007F53DD" w:rsidRDefault="00510528" w:rsidP="00762D30">
            <w:pPr>
              <w:contextualSpacing/>
              <w:rPr>
                <w:rFonts w:asciiTheme="minorHAnsi" w:hAnsiTheme="minorHAnsi" w:cstheme="minorHAnsi"/>
                <w:b/>
                <w:color w:val="002060"/>
              </w:rPr>
            </w:pPr>
            <w:sdt>
              <w:sdtPr>
                <w:rPr>
                  <w:rFonts w:asciiTheme="minorHAnsi" w:hAnsiTheme="minorHAnsi" w:cstheme="minorHAnsi"/>
                  <w:color w:val="002060"/>
                </w:rPr>
                <w:id w:val="-417338964"/>
                <w14:checkbox>
                  <w14:checked w14:val="0"/>
                  <w14:checkedState w14:val="2612" w14:font="MS Gothic"/>
                  <w14:uncheckedState w14:val="2610" w14:font="MS Gothic"/>
                </w14:checkbox>
              </w:sdtPr>
              <w:sdtEndPr/>
              <w:sdtContent>
                <w:r w:rsidR="004C5A89" w:rsidRPr="007F53DD">
                  <w:rPr>
                    <w:rFonts w:ascii="Segoe UI Symbol" w:eastAsia="MS Gothic" w:hAnsi="Segoe UI Symbol" w:cs="Segoe UI Symbol"/>
                    <w:color w:val="002060"/>
                  </w:rPr>
                  <w:t>☐</w:t>
                </w:r>
              </w:sdtContent>
            </w:sdt>
            <w:r w:rsidR="004C5A89" w:rsidRPr="007F53DD">
              <w:rPr>
                <w:rFonts w:asciiTheme="minorHAnsi" w:hAnsiTheme="minorHAnsi" w:cstheme="minorHAnsi"/>
                <w:color w:val="002060"/>
              </w:rPr>
              <w:t xml:space="preserve"> Institutional Authorization Agreement in place </w:t>
            </w:r>
            <w:sdt>
              <w:sdtPr>
                <w:rPr>
                  <w:rFonts w:asciiTheme="minorHAnsi" w:hAnsiTheme="minorHAnsi" w:cstheme="minorHAnsi"/>
                  <w:b/>
                  <w:bCs/>
                  <w:color w:val="002060"/>
                </w:rPr>
                <w:id w:val="777518660"/>
                <w:placeholder>
                  <w:docPart w:val="D1DFADF4664544B2B7147FCF6828C370"/>
                </w:placeholder>
                <w:showingPlcHdr/>
                <w:text/>
              </w:sdtPr>
              <w:sdtEndPr/>
              <w:sdtContent>
                <w:r w:rsidR="004C5A89" w:rsidRPr="007F53DD">
                  <w:rPr>
                    <w:rStyle w:val="PlaceholderText"/>
                    <w:rFonts w:asciiTheme="minorHAnsi" w:hAnsiTheme="minorHAnsi" w:cstheme="minorHAnsi"/>
                    <w:color w:val="002060"/>
                  </w:rPr>
                  <w:t>Click or tap here to enter text.</w:t>
                </w:r>
              </w:sdtContent>
            </w:sdt>
          </w:p>
          <w:p w14:paraId="248AA8BD" w14:textId="66B5786A" w:rsidR="004C5A89" w:rsidRPr="007F53DD" w:rsidRDefault="00510528" w:rsidP="00762D30">
            <w:pPr>
              <w:contextualSpacing/>
              <w:rPr>
                <w:rFonts w:asciiTheme="minorHAnsi" w:eastAsia="MS Gothic" w:hAnsiTheme="minorHAnsi" w:cstheme="minorHAnsi"/>
                <w:color w:val="002060"/>
              </w:rPr>
            </w:pPr>
            <w:sdt>
              <w:sdtPr>
                <w:rPr>
                  <w:rFonts w:asciiTheme="minorHAnsi" w:hAnsiTheme="minorHAnsi" w:cstheme="minorHAnsi"/>
                  <w:color w:val="002060"/>
                </w:rPr>
                <w:id w:val="-1283654423"/>
                <w14:checkbox>
                  <w14:checked w14:val="0"/>
                  <w14:checkedState w14:val="2612" w14:font="MS Gothic"/>
                  <w14:uncheckedState w14:val="2610" w14:font="MS Gothic"/>
                </w14:checkbox>
              </w:sdtPr>
              <w:sdtEndPr/>
              <w:sdtContent>
                <w:r w:rsidR="004C5A89" w:rsidRPr="007F53DD">
                  <w:rPr>
                    <w:rFonts w:ascii="Segoe UI Symbol" w:eastAsia="MS Gothic" w:hAnsi="Segoe UI Symbol" w:cs="Segoe UI Symbol"/>
                    <w:color w:val="002060"/>
                  </w:rPr>
                  <w:t>☐</w:t>
                </w:r>
              </w:sdtContent>
            </w:sdt>
            <w:r w:rsidR="004C5A89" w:rsidRPr="007F53DD">
              <w:rPr>
                <w:rFonts w:asciiTheme="minorHAnsi" w:hAnsiTheme="minorHAnsi" w:cstheme="minorHAnsi"/>
                <w:color w:val="002060"/>
              </w:rPr>
              <w:t xml:space="preserve"> Individual Investigator Agreement</w:t>
            </w:r>
            <w:r w:rsidR="004C5A89" w:rsidRPr="007F53DD">
              <w:rPr>
                <w:rFonts w:asciiTheme="minorHAnsi" w:hAnsiTheme="minorHAnsi" w:cstheme="minorHAnsi"/>
                <w:b/>
                <w:color w:val="002060"/>
              </w:rPr>
              <w:t xml:space="preserve">  </w:t>
            </w:r>
            <w:sdt>
              <w:sdtPr>
                <w:rPr>
                  <w:rFonts w:asciiTheme="minorHAnsi" w:hAnsiTheme="minorHAnsi" w:cstheme="minorHAnsi"/>
                  <w:b/>
                  <w:bCs/>
                  <w:color w:val="002060"/>
                </w:rPr>
                <w:id w:val="190269129"/>
                <w:placeholder>
                  <w:docPart w:val="AE534DB096694BDAB4EE7F6A88114AF2"/>
                </w:placeholder>
                <w:showingPlcHdr/>
                <w:text/>
              </w:sdtPr>
              <w:sdtEndPr/>
              <w:sdtContent>
                <w:r w:rsidR="004C5A89" w:rsidRPr="007F53DD">
                  <w:rPr>
                    <w:rStyle w:val="PlaceholderText"/>
                    <w:rFonts w:asciiTheme="minorHAnsi" w:hAnsiTheme="minorHAnsi" w:cstheme="minorHAnsi"/>
                    <w:color w:val="002060"/>
                  </w:rPr>
                  <w:t>Click or tap here to enter text.</w:t>
                </w:r>
              </w:sdtContent>
            </w:sdt>
          </w:p>
          <w:p w14:paraId="7960E840" w14:textId="20AC3B8D" w:rsidR="004C5A89" w:rsidRPr="007F53DD" w:rsidRDefault="00510528" w:rsidP="00762D30">
            <w:pPr>
              <w:contextualSpacing/>
              <w:rPr>
                <w:rFonts w:asciiTheme="minorHAnsi" w:eastAsia="MS Gothic" w:hAnsiTheme="minorHAnsi" w:cstheme="minorHAnsi"/>
                <w:color w:val="002060"/>
              </w:rPr>
            </w:pPr>
            <w:sdt>
              <w:sdtPr>
                <w:rPr>
                  <w:rFonts w:asciiTheme="minorHAnsi" w:hAnsiTheme="minorHAnsi" w:cstheme="minorHAnsi"/>
                  <w:color w:val="002060"/>
                </w:rPr>
                <w:id w:val="-864983488"/>
                <w14:checkbox>
                  <w14:checked w14:val="0"/>
                  <w14:checkedState w14:val="2612" w14:font="MS Gothic"/>
                  <w14:uncheckedState w14:val="2610" w14:font="MS Gothic"/>
                </w14:checkbox>
              </w:sdtPr>
              <w:sdtEndPr/>
              <w:sdtContent>
                <w:r w:rsidR="004C5A89" w:rsidRPr="007F53DD">
                  <w:rPr>
                    <w:rFonts w:ascii="Segoe UI Symbol" w:eastAsia="MS Gothic" w:hAnsi="Segoe UI Symbol" w:cs="Segoe UI Symbol"/>
                    <w:color w:val="002060"/>
                  </w:rPr>
                  <w:t>☐</w:t>
                </w:r>
              </w:sdtContent>
            </w:sdt>
            <w:r w:rsidR="004C5A89" w:rsidRPr="007F53DD">
              <w:rPr>
                <w:rFonts w:asciiTheme="minorHAnsi" w:hAnsiTheme="minorHAnsi" w:cstheme="minorHAnsi"/>
                <w:color w:val="002060"/>
              </w:rPr>
              <w:t xml:space="preserve"> </w:t>
            </w:r>
            <w:r w:rsidR="002C381D" w:rsidRPr="007F53DD">
              <w:rPr>
                <w:rFonts w:asciiTheme="minorHAnsi" w:hAnsiTheme="minorHAnsi" w:cstheme="minorHAnsi"/>
                <w:color w:val="002060"/>
              </w:rPr>
              <w:t xml:space="preserve">Other domestic IRB approvals in place </w:t>
            </w:r>
            <w:sdt>
              <w:sdtPr>
                <w:rPr>
                  <w:rFonts w:asciiTheme="minorHAnsi" w:hAnsiTheme="minorHAnsi" w:cstheme="minorHAnsi"/>
                  <w:b/>
                  <w:bCs/>
                  <w:color w:val="002060"/>
                </w:rPr>
                <w:id w:val="538403097"/>
                <w:placeholder>
                  <w:docPart w:val="C8D20CEF30054059A688133682257A99"/>
                </w:placeholder>
                <w:showingPlcHdr/>
                <w:text/>
              </w:sdtPr>
              <w:sdtEndPr/>
              <w:sdtContent>
                <w:r w:rsidR="002C381D" w:rsidRPr="007F53DD">
                  <w:rPr>
                    <w:rStyle w:val="PlaceholderText"/>
                    <w:rFonts w:asciiTheme="minorHAnsi" w:hAnsiTheme="minorHAnsi" w:cstheme="minorHAnsi"/>
                    <w:color w:val="002060"/>
                  </w:rPr>
                  <w:t>Click or tap here to enter text.</w:t>
                </w:r>
              </w:sdtContent>
            </w:sdt>
          </w:p>
          <w:p w14:paraId="446E7C06" w14:textId="3642337F" w:rsidR="00902190" w:rsidRPr="007F53DD" w:rsidRDefault="00510528" w:rsidP="00762D30">
            <w:pPr>
              <w:contextualSpacing/>
              <w:rPr>
                <w:rFonts w:asciiTheme="minorHAnsi" w:eastAsia="MS Gothic" w:hAnsiTheme="minorHAnsi" w:cstheme="minorHAnsi"/>
                <w:color w:val="002060"/>
              </w:rPr>
            </w:pPr>
            <w:sdt>
              <w:sdtPr>
                <w:rPr>
                  <w:rFonts w:asciiTheme="minorHAnsi" w:hAnsiTheme="minorHAnsi" w:cstheme="minorHAnsi"/>
                  <w:color w:val="002060"/>
                </w:rPr>
                <w:id w:val="-56937454"/>
                <w14:checkbox>
                  <w14:checked w14:val="0"/>
                  <w14:checkedState w14:val="2612" w14:font="MS Gothic"/>
                  <w14:uncheckedState w14:val="2610" w14:font="MS Gothic"/>
                </w14:checkbox>
              </w:sdtPr>
              <w:sdtEndPr/>
              <w:sdtContent>
                <w:r w:rsidR="002C381D" w:rsidRPr="007F53DD">
                  <w:rPr>
                    <w:rFonts w:ascii="Segoe UI Symbol" w:eastAsia="MS Gothic" w:hAnsi="Segoe UI Symbol" w:cs="Segoe UI Symbol"/>
                    <w:color w:val="002060"/>
                  </w:rPr>
                  <w:t>☐</w:t>
                </w:r>
              </w:sdtContent>
            </w:sdt>
            <w:r w:rsidR="002C381D" w:rsidRPr="007F53DD">
              <w:rPr>
                <w:rFonts w:asciiTheme="minorHAnsi" w:hAnsiTheme="minorHAnsi" w:cstheme="minorHAnsi"/>
                <w:color w:val="002060"/>
              </w:rPr>
              <w:t xml:space="preserve"> International IRB or ethics committees in place </w:t>
            </w:r>
          </w:p>
        </w:tc>
      </w:tr>
    </w:tbl>
    <w:p w14:paraId="2F19BB9C" w14:textId="77777777" w:rsidR="008B1A28" w:rsidRPr="007F53DD" w:rsidRDefault="008B1A28" w:rsidP="00762D30">
      <w:pPr>
        <w:contextualSpacing/>
        <w:rPr>
          <w:rFonts w:asciiTheme="minorHAnsi" w:hAnsiTheme="minorHAnsi" w:cstheme="minorHAnsi"/>
          <w:b/>
          <w:color w:val="002060"/>
        </w:rPr>
      </w:pPr>
    </w:p>
    <w:p w14:paraId="7E3379A7" w14:textId="787461A7" w:rsidR="00666ADA" w:rsidRPr="007F53DD" w:rsidRDefault="00666ADA" w:rsidP="00762D30">
      <w:pPr>
        <w:contextualSpacing/>
        <w:rPr>
          <w:rFonts w:asciiTheme="minorHAnsi" w:hAnsiTheme="minorHAnsi" w:cstheme="minorHAnsi"/>
          <w:b/>
          <w:color w:val="002060"/>
        </w:rPr>
      </w:pPr>
      <w:r w:rsidRPr="007F53DD">
        <w:rPr>
          <w:rFonts w:asciiTheme="minorHAnsi" w:hAnsiTheme="minorHAnsi" w:cstheme="minorHAnsi"/>
          <w:b/>
          <w:color w:val="002060"/>
        </w:rPr>
        <w:t>STUDY STATUS</w:t>
      </w:r>
    </w:p>
    <w:tbl>
      <w:tblPr>
        <w:tblStyle w:val="TableGrid"/>
        <w:tblW w:w="0" w:type="auto"/>
        <w:tblLook w:val="04A0" w:firstRow="1" w:lastRow="0" w:firstColumn="1" w:lastColumn="0" w:noHBand="0" w:noVBand="1"/>
      </w:tblPr>
      <w:tblGrid>
        <w:gridCol w:w="9998"/>
      </w:tblGrid>
      <w:tr w:rsidR="00666ADA" w:rsidRPr="007F53DD" w14:paraId="7E86602D" w14:textId="77777777" w:rsidTr="00932E20">
        <w:tc>
          <w:tcPr>
            <w:tcW w:w="9998" w:type="dxa"/>
            <w:tcBorders>
              <w:top w:val="single" w:sz="4" w:space="0" w:color="auto"/>
              <w:left w:val="single" w:sz="4" w:space="0" w:color="auto"/>
              <w:bottom w:val="single" w:sz="4" w:space="0" w:color="auto"/>
              <w:right w:val="single" w:sz="4" w:space="0" w:color="auto"/>
            </w:tcBorders>
          </w:tcPr>
          <w:p w14:paraId="7789DA3D" w14:textId="701FA40F" w:rsidR="00666ADA" w:rsidRPr="007F53DD" w:rsidRDefault="00666ADA"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Enrollment goal </w:t>
            </w:r>
            <w:r w:rsidR="00501D16" w:rsidRPr="007F53DD">
              <w:rPr>
                <w:rFonts w:asciiTheme="minorHAnsi" w:hAnsiTheme="minorHAnsi" w:cstheme="minorHAnsi"/>
                <w:bCs/>
                <w:color w:val="002060"/>
              </w:rPr>
              <w:t xml:space="preserve">on the approved protocol? </w:t>
            </w:r>
            <w:sdt>
              <w:sdtPr>
                <w:rPr>
                  <w:rFonts w:asciiTheme="minorHAnsi" w:hAnsiTheme="minorHAnsi" w:cstheme="minorHAnsi"/>
                  <w:bCs/>
                  <w:color w:val="002060"/>
                </w:rPr>
                <w:id w:val="-1332281026"/>
                <w:placeholder>
                  <w:docPart w:val="A19A6A0896AD4E6D93279450C504B043"/>
                </w:placeholder>
                <w:showingPlcHdr/>
                <w:text/>
              </w:sdtPr>
              <w:sdtEndPr/>
              <w:sdtContent>
                <w:r w:rsidR="00501D16" w:rsidRPr="007F53DD">
                  <w:rPr>
                    <w:rStyle w:val="PlaceholderText"/>
                    <w:rFonts w:asciiTheme="minorHAnsi" w:hAnsiTheme="minorHAnsi" w:cstheme="minorHAnsi"/>
                    <w:bCs/>
                    <w:color w:val="002060"/>
                  </w:rPr>
                  <w:t>Click or tap here to enter text.</w:t>
                </w:r>
              </w:sdtContent>
            </w:sdt>
          </w:p>
        </w:tc>
      </w:tr>
      <w:tr w:rsidR="004207F2" w:rsidRPr="007F53DD" w14:paraId="1B4BE28A" w14:textId="77777777" w:rsidTr="00932E20">
        <w:tc>
          <w:tcPr>
            <w:tcW w:w="9998" w:type="dxa"/>
            <w:tcBorders>
              <w:top w:val="single" w:sz="4" w:space="0" w:color="auto"/>
              <w:left w:val="single" w:sz="4" w:space="0" w:color="auto"/>
              <w:bottom w:val="single" w:sz="4" w:space="0" w:color="auto"/>
              <w:right w:val="single" w:sz="4" w:space="0" w:color="auto"/>
            </w:tcBorders>
            <w:hideMark/>
          </w:tcPr>
          <w:p w14:paraId="485DB7D2" w14:textId="308C614B"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lastRenderedPageBreak/>
              <w:t xml:space="preserve">Total number of subjects enrolled (completed the consent process) since the study was approved, including any who have withdrawn: </w:t>
            </w:r>
          </w:p>
          <w:sdt>
            <w:sdtPr>
              <w:rPr>
                <w:rFonts w:asciiTheme="minorHAnsi" w:hAnsiTheme="minorHAnsi" w:cstheme="minorHAnsi"/>
                <w:bCs/>
                <w:color w:val="002060"/>
              </w:rPr>
              <w:id w:val="-1696914453"/>
              <w:placeholder>
                <w:docPart w:val="065F0F212CF94D1585249D5F2014D15B"/>
              </w:placeholder>
              <w:showingPlcHdr/>
            </w:sdtPr>
            <w:sdtEndPr/>
            <w:sdtContent>
              <w:p w14:paraId="501BCF2F" w14:textId="77777777" w:rsidR="000F50AF" w:rsidRPr="007F53DD" w:rsidRDefault="000F50AF" w:rsidP="00762D30">
                <w:pPr>
                  <w:tabs>
                    <w:tab w:val="left" w:pos="0"/>
                  </w:tabs>
                  <w:contextualSpacing/>
                  <w:rPr>
                    <w:rFonts w:asciiTheme="minorHAnsi" w:hAnsiTheme="minorHAnsi" w:cstheme="minorHAnsi"/>
                    <w:bCs/>
                    <w:color w:val="002060"/>
                  </w:rPr>
                </w:pPr>
                <w:r w:rsidRPr="007F53DD">
                  <w:rPr>
                    <w:rStyle w:val="PlaceholderText"/>
                    <w:rFonts w:asciiTheme="minorHAnsi" w:hAnsiTheme="minorHAnsi" w:cstheme="minorHAnsi"/>
                    <w:bCs/>
                    <w:color w:val="002060"/>
                  </w:rPr>
                  <w:t>Click or tap here to enter text.</w:t>
                </w:r>
              </w:p>
            </w:sdtContent>
          </w:sdt>
          <w:p w14:paraId="4E61DC43" w14:textId="43813D5C" w:rsidR="005C5B9C" w:rsidRPr="007F53DD" w:rsidRDefault="005C5B9C" w:rsidP="00762D30">
            <w:pPr>
              <w:contextualSpacing/>
              <w:rPr>
                <w:rFonts w:asciiTheme="minorHAnsi" w:hAnsiTheme="minorHAnsi" w:cstheme="minorHAnsi"/>
                <w:bCs/>
                <w:color w:val="002060"/>
              </w:rPr>
            </w:pPr>
          </w:p>
        </w:tc>
      </w:tr>
      <w:tr w:rsidR="004207F2" w:rsidRPr="007F53DD" w14:paraId="53582240" w14:textId="77777777" w:rsidTr="00932E20">
        <w:tc>
          <w:tcPr>
            <w:tcW w:w="9998" w:type="dxa"/>
            <w:tcBorders>
              <w:top w:val="single" w:sz="4" w:space="0" w:color="auto"/>
              <w:left w:val="single" w:sz="4" w:space="0" w:color="auto"/>
              <w:bottom w:val="single" w:sz="4" w:space="0" w:color="auto"/>
              <w:right w:val="single" w:sz="4" w:space="0" w:color="auto"/>
            </w:tcBorders>
          </w:tcPr>
          <w:p w14:paraId="4BA9FCE8" w14:textId="703FBAE0" w:rsidR="0062006D" w:rsidRPr="007F53DD" w:rsidRDefault="0062006D" w:rsidP="00762D30">
            <w:pPr>
              <w:contextualSpacing/>
              <w:rPr>
                <w:rFonts w:asciiTheme="minorHAnsi" w:hAnsiTheme="minorHAnsi" w:cstheme="minorHAnsi"/>
                <w:bCs/>
                <w:color w:val="002060"/>
              </w:rPr>
            </w:pPr>
            <w:r w:rsidRPr="007F53DD">
              <w:rPr>
                <w:rFonts w:asciiTheme="minorHAnsi" w:hAnsiTheme="minorHAnsi" w:cstheme="minorHAnsi"/>
                <w:bCs/>
                <w:color w:val="002060"/>
              </w:rPr>
              <w:t>Are subjects still being enrolled?</w:t>
            </w:r>
            <w:r w:rsidR="009E606D" w:rsidRPr="007F53DD">
              <w:rPr>
                <w:rFonts w:asciiTheme="minorHAnsi" w:hAnsiTheme="minorHAnsi" w:cstheme="minorHAnsi"/>
                <w:bCs/>
                <w:color w:val="002060"/>
              </w:rPr>
              <w:t xml:space="preserve"> </w:t>
            </w:r>
            <w:sdt>
              <w:sdtPr>
                <w:rPr>
                  <w:rFonts w:asciiTheme="minorHAnsi" w:hAnsiTheme="minorHAnsi" w:cstheme="minorHAnsi"/>
                  <w:bCs/>
                  <w:color w:val="002060"/>
                </w:rPr>
                <w:id w:val="279227727"/>
                <w14:checkbox>
                  <w14:checked w14:val="0"/>
                  <w14:checkedState w14:val="2612" w14:font="MS Gothic"/>
                  <w14:uncheckedState w14:val="2610" w14:font="MS Gothic"/>
                </w14:checkbox>
              </w:sdtPr>
              <w:sdtEndPr/>
              <w:sdtContent>
                <w:r w:rsidR="009E606D" w:rsidRPr="007F53DD">
                  <w:rPr>
                    <w:rFonts w:ascii="Segoe UI Symbol" w:eastAsia="MS Gothic" w:hAnsi="Segoe UI Symbol" w:cs="Segoe UI Symbol"/>
                    <w:bCs/>
                    <w:color w:val="002060"/>
                  </w:rPr>
                  <w:t>☐</w:t>
                </w:r>
              </w:sdtContent>
            </w:sdt>
            <w:r w:rsidR="009E606D" w:rsidRPr="007F53DD">
              <w:rPr>
                <w:rFonts w:asciiTheme="minorHAnsi" w:hAnsiTheme="minorHAnsi" w:cstheme="minorHAnsi"/>
                <w:bCs/>
                <w:color w:val="002060"/>
              </w:rPr>
              <w:t xml:space="preserve"> Yes </w:t>
            </w:r>
            <w:sdt>
              <w:sdtPr>
                <w:rPr>
                  <w:rFonts w:asciiTheme="minorHAnsi" w:hAnsiTheme="minorHAnsi" w:cstheme="minorHAnsi"/>
                  <w:bCs/>
                  <w:color w:val="002060"/>
                </w:rPr>
                <w:id w:val="503939789"/>
                <w14:checkbox>
                  <w14:checked w14:val="0"/>
                  <w14:checkedState w14:val="2612" w14:font="MS Gothic"/>
                  <w14:uncheckedState w14:val="2610" w14:font="MS Gothic"/>
                </w14:checkbox>
              </w:sdtPr>
              <w:sdtEndPr/>
              <w:sdtContent>
                <w:r w:rsidR="009E606D" w:rsidRPr="007F53DD">
                  <w:rPr>
                    <w:rFonts w:ascii="Segoe UI Symbol" w:eastAsia="MS Gothic" w:hAnsi="Segoe UI Symbol" w:cs="Segoe UI Symbol"/>
                    <w:bCs/>
                    <w:color w:val="002060"/>
                  </w:rPr>
                  <w:t>☐</w:t>
                </w:r>
              </w:sdtContent>
            </w:sdt>
            <w:r w:rsidR="009E606D" w:rsidRPr="007F53DD">
              <w:rPr>
                <w:rFonts w:asciiTheme="minorHAnsi" w:hAnsiTheme="minorHAnsi" w:cstheme="minorHAnsi"/>
                <w:bCs/>
                <w:color w:val="002060"/>
              </w:rPr>
              <w:t xml:space="preserve"> No</w:t>
            </w:r>
          </w:p>
        </w:tc>
      </w:tr>
      <w:tr w:rsidR="004207F2" w:rsidRPr="007F53DD" w14:paraId="46925F9D" w14:textId="77777777" w:rsidTr="00932E20">
        <w:tc>
          <w:tcPr>
            <w:tcW w:w="9998" w:type="dxa"/>
            <w:tcBorders>
              <w:top w:val="single" w:sz="4" w:space="0" w:color="auto"/>
              <w:left w:val="single" w:sz="4" w:space="0" w:color="auto"/>
              <w:bottom w:val="single" w:sz="4" w:space="0" w:color="auto"/>
              <w:right w:val="single" w:sz="4" w:space="0" w:color="auto"/>
            </w:tcBorders>
            <w:hideMark/>
          </w:tcPr>
          <w:p w14:paraId="493E86B3" w14:textId="33C1DD6C"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Have any subjects withdrawn? </w:t>
            </w:r>
            <w:sdt>
              <w:sdtPr>
                <w:rPr>
                  <w:rFonts w:asciiTheme="minorHAnsi" w:hAnsiTheme="minorHAnsi" w:cstheme="minorHAnsi"/>
                  <w:bCs/>
                  <w:color w:val="002060"/>
                </w:rPr>
                <w:id w:val="1324850286"/>
                <w14:checkbox>
                  <w14:checked w14:val="0"/>
                  <w14:checkedState w14:val="2612" w14:font="MS Gothic"/>
                  <w14:uncheckedState w14:val="2610" w14:font="MS Gothic"/>
                </w14:checkbox>
              </w:sdtPr>
              <w:sdtEndPr/>
              <w:sdtContent>
                <w:r w:rsidR="00EA2027" w:rsidRPr="007F53DD">
                  <w:rPr>
                    <w:rFonts w:ascii="Segoe UI Symbol" w:eastAsia="MS Gothic" w:hAnsi="Segoe UI Symbol" w:cs="Segoe UI Symbol"/>
                    <w:bCs/>
                    <w:color w:val="002060"/>
                  </w:rPr>
                  <w:t>☐</w:t>
                </w:r>
              </w:sdtContent>
            </w:sdt>
            <w:r w:rsidR="00EA2027" w:rsidRPr="007F53DD">
              <w:rPr>
                <w:rFonts w:asciiTheme="minorHAnsi" w:hAnsiTheme="minorHAnsi" w:cstheme="minorHAnsi"/>
                <w:bCs/>
                <w:color w:val="002060"/>
              </w:rPr>
              <w:t xml:space="preserve"> Yes </w:t>
            </w:r>
            <w:sdt>
              <w:sdtPr>
                <w:rPr>
                  <w:rFonts w:asciiTheme="minorHAnsi" w:hAnsiTheme="minorHAnsi" w:cstheme="minorHAnsi"/>
                  <w:bCs/>
                  <w:color w:val="002060"/>
                </w:rPr>
                <w:id w:val="-1513756151"/>
                <w14:checkbox>
                  <w14:checked w14:val="0"/>
                  <w14:checkedState w14:val="2612" w14:font="MS Gothic"/>
                  <w14:uncheckedState w14:val="2610" w14:font="MS Gothic"/>
                </w14:checkbox>
              </w:sdtPr>
              <w:sdtEndPr/>
              <w:sdtContent>
                <w:r w:rsidR="00A03842" w:rsidRPr="007F53DD">
                  <w:rPr>
                    <w:rFonts w:ascii="Segoe UI Symbol" w:eastAsia="MS Gothic" w:hAnsi="Segoe UI Symbol" w:cs="Segoe UI Symbol"/>
                    <w:bCs/>
                    <w:color w:val="002060"/>
                  </w:rPr>
                  <w:t>☐</w:t>
                </w:r>
              </w:sdtContent>
            </w:sdt>
            <w:r w:rsidR="00EA2027" w:rsidRPr="007F53DD">
              <w:rPr>
                <w:rFonts w:asciiTheme="minorHAnsi" w:hAnsiTheme="minorHAnsi" w:cstheme="minorHAnsi"/>
                <w:bCs/>
                <w:color w:val="002060"/>
              </w:rPr>
              <w:t xml:space="preserve"> No</w:t>
            </w:r>
            <w:r w:rsidRPr="007F53DD">
              <w:rPr>
                <w:rFonts w:asciiTheme="minorHAnsi" w:hAnsiTheme="minorHAnsi" w:cstheme="minorHAnsi"/>
                <w:bCs/>
                <w:color w:val="002060"/>
              </w:rPr>
              <w:t xml:space="preserve"> </w:t>
            </w:r>
          </w:p>
          <w:p w14:paraId="7EC24E33" w14:textId="77777777" w:rsidR="005C5B9C" w:rsidRPr="007F53DD" w:rsidRDefault="005C5B9C"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If yes, please attach a summary of the reasons for withdrawal and any associated risks*</w:t>
            </w:r>
          </w:p>
          <w:p w14:paraId="7F3EFE2C" w14:textId="5F3D01D9" w:rsidR="005C5B9C" w:rsidRPr="007F53DD" w:rsidRDefault="00510528" w:rsidP="00762D30">
            <w:pPr>
              <w:ind w:left="720"/>
              <w:contextualSpacing/>
              <w:rPr>
                <w:rFonts w:asciiTheme="minorHAnsi" w:hAnsiTheme="minorHAnsi" w:cstheme="minorHAnsi"/>
                <w:bCs/>
                <w:color w:val="002060"/>
              </w:rPr>
            </w:pPr>
            <w:sdt>
              <w:sdtPr>
                <w:rPr>
                  <w:rFonts w:asciiTheme="minorHAnsi" w:hAnsiTheme="minorHAnsi" w:cstheme="minorHAnsi"/>
                  <w:bCs/>
                  <w:color w:val="002060"/>
                </w:rPr>
                <w:id w:val="364485732"/>
                <w14:checkbox>
                  <w14:checked w14:val="0"/>
                  <w14:checkedState w14:val="2612" w14:font="MS Gothic"/>
                  <w14:uncheckedState w14:val="2610" w14:font="MS Gothic"/>
                </w14:checkbox>
              </w:sdtPr>
              <w:sdtEndPr/>
              <w:sdtContent>
                <w:r w:rsidR="00EA2027" w:rsidRPr="007F53DD">
                  <w:rPr>
                    <w:rFonts w:ascii="Segoe UI Symbol" w:eastAsia="MS Gothic" w:hAnsi="Segoe UI Symbol" w:cs="Segoe UI Symbol"/>
                    <w:bCs/>
                    <w:color w:val="002060"/>
                  </w:rPr>
                  <w:t>☐</w:t>
                </w:r>
              </w:sdtContent>
            </w:sdt>
            <w:r w:rsidR="005C5B9C" w:rsidRPr="007F53DD">
              <w:rPr>
                <w:rFonts w:asciiTheme="minorHAnsi" w:hAnsiTheme="minorHAnsi" w:cstheme="minorHAnsi"/>
                <w:bCs/>
                <w:color w:val="002060"/>
              </w:rPr>
              <w:t xml:space="preserve"> Attached</w:t>
            </w:r>
          </w:p>
          <w:p w14:paraId="2EA9E3BC" w14:textId="77777777" w:rsidR="005C5B9C" w:rsidRPr="007F53DD" w:rsidRDefault="005C5B9C" w:rsidP="00762D30">
            <w:pPr>
              <w:ind w:left="720"/>
              <w:contextualSpacing/>
              <w:rPr>
                <w:rFonts w:asciiTheme="minorHAnsi" w:hAnsiTheme="minorHAnsi" w:cstheme="minorHAnsi"/>
                <w:bCs/>
                <w:color w:val="002060"/>
              </w:rPr>
            </w:pPr>
            <w:r w:rsidRPr="007F53DD">
              <w:rPr>
                <w:rFonts w:asciiTheme="minorHAnsi" w:hAnsiTheme="minorHAnsi" w:cstheme="minorHAnsi"/>
                <w:bCs/>
                <w:i/>
                <w:color w:val="002060"/>
              </w:rPr>
              <w:t xml:space="preserve">* In the summary, please provide numbers for the following, as appropriate: Screen failures, lost to follow-up, subject withdraw from study, PI withdraw from study. </w:t>
            </w:r>
          </w:p>
        </w:tc>
      </w:tr>
      <w:tr w:rsidR="004207F2" w:rsidRPr="007F53DD" w14:paraId="789CF5C1" w14:textId="77777777" w:rsidTr="00932E20">
        <w:tc>
          <w:tcPr>
            <w:tcW w:w="9998" w:type="dxa"/>
            <w:tcBorders>
              <w:top w:val="single" w:sz="4" w:space="0" w:color="auto"/>
              <w:left w:val="single" w:sz="4" w:space="0" w:color="auto"/>
              <w:bottom w:val="single" w:sz="4" w:space="0" w:color="auto"/>
              <w:right w:val="single" w:sz="4" w:space="0" w:color="auto"/>
            </w:tcBorders>
          </w:tcPr>
          <w:p w14:paraId="5D329578" w14:textId="507C0E1C"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Is data still being collected (with current or future subjects)?  </w:t>
            </w:r>
            <w:sdt>
              <w:sdtPr>
                <w:rPr>
                  <w:rFonts w:asciiTheme="minorHAnsi" w:hAnsiTheme="minorHAnsi" w:cstheme="minorHAnsi"/>
                  <w:bCs/>
                  <w:color w:val="002060"/>
                </w:rPr>
                <w:id w:val="584426939"/>
                <w14:checkbox>
                  <w14:checked w14:val="0"/>
                  <w14:checkedState w14:val="2612" w14:font="MS Gothic"/>
                  <w14:uncheckedState w14:val="2610" w14:font="MS Gothic"/>
                </w14:checkbox>
              </w:sdtPr>
              <w:sdtEndPr/>
              <w:sdtContent>
                <w:r w:rsidR="001C7F2B" w:rsidRPr="007F53DD">
                  <w:rPr>
                    <w:rFonts w:ascii="Segoe UI Symbol" w:eastAsia="MS Gothic" w:hAnsi="Segoe UI Symbol" w:cs="Segoe UI Symbol"/>
                    <w:bCs/>
                    <w:color w:val="002060"/>
                  </w:rPr>
                  <w:t>☐</w:t>
                </w:r>
              </w:sdtContent>
            </w:sdt>
            <w:r w:rsidR="001C7F2B" w:rsidRPr="007F53DD">
              <w:rPr>
                <w:rFonts w:asciiTheme="minorHAnsi" w:hAnsiTheme="minorHAnsi" w:cstheme="minorHAnsi"/>
                <w:bCs/>
                <w:color w:val="002060"/>
              </w:rPr>
              <w:t xml:space="preserve"> Yes </w:t>
            </w:r>
            <w:sdt>
              <w:sdtPr>
                <w:rPr>
                  <w:rFonts w:asciiTheme="minorHAnsi" w:hAnsiTheme="minorHAnsi" w:cstheme="minorHAnsi"/>
                  <w:bCs/>
                  <w:color w:val="002060"/>
                </w:rPr>
                <w:id w:val="1417132288"/>
                <w14:checkbox>
                  <w14:checked w14:val="0"/>
                  <w14:checkedState w14:val="2612" w14:font="MS Gothic"/>
                  <w14:uncheckedState w14:val="2610" w14:font="MS Gothic"/>
                </w14:checkbox>
              </w:sdtPr>
              <w:sdtEndPr/>
              <w:sdtContent>
                <w:r w:rsidR="001C7F2B" w:rsidRPr="007F53DD">
                  <w:rPr>
                    <w:rFonts w:ascii="Segoe UI Symbol" w:eastAsia="MS Gothic" w:hAnsi="Segoe UI Symbol" w:cs="Segoe UI Symbol"/>
                    <w:bCs/>
                    <w:color w:val="002060"/>
                  </w:rPr>
                  <w:t>☐</w:t>
                </w:r>
              </w:sdtContent>
            </w:sdt>
            <w:r w:rsidR="001C7F2B" w:rsidRPr="007F53DD">
              <w:rPr>
                <w:rFonts w:asciiTheme="minorHAnsi" w:hAnsiTheme="minorHAnsi" w:cstheme="minorHAnsi"/>
                <w:bCs/>
                <w:color w:val="002060"/>
              </w:rPr>
              <w:t xml:space="preserve"> No</w:t>
            </w:r>
          </w:p>
        </w:tc>
      </w:tr>
      <w:tr w:rsidR="004207F2" w:rsidRPr="007F53DD" w14:paraId="12594417" w14:textId="77777777" w:rsidTr="00932E20">
        <w:tc>
          <w:tcPr>
            <w:tcW w:w="9998" w:type="dxa"/>
            <w:tcBorders>
              <w:top w:val="single" w:sz="4" w:space="0" w:color="auto"/>
              <w:left w:val="single" w:sz="4" w:space="0" w:color="auto"/>
              <w:bottom w:val="single" w:sz="4" w:space="0" w:color="auto"/>
              <w:right w:val="single" w:sz="4" w:space="0" w:color="auto"/>
            </w:tcBorders>
          </w:tcPr>
          <w:p w14:paraId="3197D239" w14:textId="4BE210FC" w:rsidR="001C7F2B"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Is data identifiable? Please note that audio and video recordings are considered identifiable</w:t>
            </w:r>
            <w:r w:rsidR="006F344B" w:rsidRPr="007F53DD">
              <w:rPr>
                <w:rFonts w:asciiTheme="minorHAnsi" w:hAnsiTheme="minorHAnsi" w:cstheme="minorHAnsi"/>
                <w:bCs/>
                <w:color w:val="002060"/>
              </w:rPr>
              <w:t>.</w:t>
            </w:r>
            <w:r w:rsidRPr="007F53DD">
              <w:rPr>
                <w:rFonts w:asciiTheme="minorHAnsi" w:hAnsiTheme="minorHAnsi" w:cstheme="minorHAnsi"/>
                <w:bCs/>
                <w:color w:val="002060"/>
              </w:rPr>
              <w:t xml:space="preserve">              </w:t>
            </w:r>
          </w:p>
          <w:p w14:paraId="388CF329" w14:textId="52170CE0" w:rsidR="005C5B9C" w:rsidRPr="007F53DD" w:rsidRDefault="00510528" w:rsidP="00762D30">
            <w:pPr>
              <w:contextualSpacing/>
              <w:rPr>
                <w:rFonts w:asciiTheme="minorHAnsi" w:hAnsiTheme="minorHAnsi" w:cstheme="minorHAnsi"/>
                <w:bCs/>
                <w:color w:val="002060"/>
              </w:rPr>
            </w:pPr>
            <w:sdt>
              <w:sdtPr>
                <w:rPr>
                  <w:rFonts w:asciiTheme="minorHAnsi" w:hAnsiTheme="minorHAnsi" w:cstheme="minorHAnsi"/>
                  <w:bCs/>
                  <w:color w:val="002060"/>
                </w:rPr>
                <w:id w:val="1555735416"/>
                <w14:checkbox>
                  <w14:checked w14:val="0"/>
                  <w14:checkedState w14:val="2612" w14:font="MS Gothic"/>
                  <w14:uncheckedState w14:val="2610" w14:font="MS Gothic"/>
                </w14:checkbox>
              </w:sdtPr>
              <w:sdtEndPr/>
              <w:sdtContent>
                <w:r w:rsidR="001C7F2B" w:rsidRPr="007F53DD">
                  <w:rPr>
                    <w:rFonts w:ascii="Segoe UI Symbol" w:eastAsia="MS Gothic" w:hAnsi="Segoe UI Symbol" w:cs="Segoe UI Symbol"/>
                    <w:bCs/>
                    <w:color w:val="002060"/>
                  </w:rPr>
                  <w:t>☐</w:t>
                </w:r>
              </w:sdtContent>
            </w:sdt>
            <w:r w:rsidR="001C7F2B" w:rsidRPr="007F53DD">
              <w:rPr>
                <w:rFonts w:asciiTheme="minorHAnsi" w:hAnsiTheme="minorHAnsi" w:cstheme="minorHAnsi"/>
                <w:bCs/>
                <w:color w:val="002060"/>
              </w:rPr>
              <w:t xml:space="preserve"> Yes </w:t>
            </w:r>
            <w:sdt>
              <w:sdtPr>
                <w:rPr>
                  <w:rFonts w:asciiTheme="minorHAnsi" w:hAnsiTheme="minorHAnsi" w:cstheme="minorHAnsi"/>
                  <w:bCs/>
                  <w:color w:val="002060"/>
                </w:rPr>
                <w:id w:val="-1722591459"/>
                <w14:checkbox>
                  <w14:checked w14:val="0"/>
                  <w14:checkedState w14:val="2612" w14:font="MS Gothic"/>
                  <w14:uncheckedState w14:val="2610" w14:font="MS Gothic"/>
                </w14:checkbox>
              </w:sdtPr>
              <w:sdtEndPr/>
              <w:sdtContent>
                <w:r w:rsidR="001C7F2B" w:rsidRPr="007F53DD">
                  <w:rPr>
                    <w:rFonts w:ascii="Segoe UI Symbol" w:eastAsia="MS Gothic" w:hAnsi="Segoe UI Symbol" w:cs="Segoe UI Symbol"/>
                    <w:bCs/>
                    <w:color w:val="002060"/>
                  </w:rPr>
                  <w:t>☐</w:t>
                </w:r>
              </w:sdtContent>
            </w:sdt>
            <w:r w:rsidR="001C7F2B" w:rsidRPr="007F53DD">
              <w:rPr>
                <w:rFonts w:asciiTheme="minorHAnsi" w:hAnsiTheme="minorHAnsi" w:cstheme="minorHAnsi"/>
                <w:bCs/>
                <w:color w:val="002060"/>
              </w:rPr>
              <w:t xml:space="preserve"> No</w:t>
            </w:r>
            <w:r w:rsidR="00544CEA" w:rsidRPr="007F53DD">
              <w:rPr>
                <w:rStyle w:val="FootnoteReference"/>
                <w:rFonts w:asciiTheme="minorHAnsi" w:hAnsiTheme="minorHAnsi" w:cstheme="minorHAnsi"/>
                <w:bCs/>
                <w:color w:val="002060"/>
              </w:rPr>
              <w:footnoteReference w:id="1"/>
            </w:r>
          </w:p>
        </w:tc>
      </w:tr>
      <w:tr w:rsidR="004207F2" w:rsidRPr="007F53DD" w14:paraId="7137959F" w14:textId="77777777" w:rsidTr="00932E20">
        <w:tc>
          <w:tcPr>
            <w:tcW w:w="9998" w:type="dxa"/>
            <w:tcBorders>
              <w:top w:val="single" w:sz="4" w:space="0" w:color="auto"/>
              <w:left w:val="single" w:sz="4" w:space="0" w:color="auto"/>
              <w:bottom w:val="single" w:sz="4" w:space="0" w:color="auto"/>
              <w:right w:val="single" w:sz="4" w:space="0" w:color="auto"/>
            </w:tcBorders>
          </w:tcPr>
          <w:p w14:paraId="36FC4DC7" w14:textId="77777777" w:rsidR="009A7404" w:rsidRPr="007F53DD" w:rsidRDefault="00D54968"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is there a record of the names of subjects who participated in the study? </w:t>
            </w:r>
            <w:sdt>
              <w:sdtPr>
                <w:rPr>
                  <w:rFonts w:asciiTheme="minorHAnsi" w:hAnsiTheme="minorHAnsi" w:cstheme="minorHAnsi"/>
                  <w:bCs/>
                  <w:color w:val="002060"/>
                </w:rPr>
                <w:id w:val="1472782515"/>
                <w14:checkbox>
                  <w14:checked w14:val="0"/>
                  <w14:checkedState w14:val="2612" w14:font="MS Gothic"/>
                  <w14:uncheckedState w14:val="2610" w14:font="MS Gothic"/>
                </w14:checkbox>
              </w:sdtPr>
              <w:sdtEndPr/>
              <w:sdtContent>
                <w:r w:rsidR="009A7404" w:rsidRPr="007F53DD">
                  <w:rPr>
                    <w:rFonts w:ascii="Segoe UI Symbol" w:eastAsia="MS Gothic" w:hAnsi="Segoe UI Symbol" w:cs="Segoe UI Symbol"/>
                    <w:bCs/>
                    <w:color w:val="002060"/>
                  </w:rPr>
                  <w:t>☐</w:t>
                </w:r>
              </w:sdtContent>
            </w:sdt>
            <w:r w:rsidR="009A7404" w:rsidRPr="007F53DD">
              <w:rPr>
                <w:rFonts w:asciiTheme="minorHAnsi" w:hAnsiTheme="minorHAnsi" w:cstheme="minorHAnsi"/>
                <w:bCs/>
                <w:color w:val="002060"/>
              </w:rPr>
              <w:t xml:space="preserve"> Yes </w:t>
            </w:r>
            <w:sdt>
              <w:sdtPr>
                <w:rPr>
                  <w:rFonts w:asciiTheme="minorHAnsi" w:hAnsiTheme="minorHAnsi" w:cstheme="minorHAnsi"/>
                  <w:bCs/>
                  <w:color w:val="002060"/>
                </w:rPr>
                <w:id w:val="-1445079093"/>
                <w14:checkbox>
                  <w14:checked w14:val="0"/>
                  <w14:checkedState w14:val="2612" w14:font="MS Gothic"/>
                  <w14:uncheckedState w14:val="2610" w14:font="MS Gothic"/>
                </w14:checkbox>
              </w:sdtPr>
              <w:sdtEndPr/>
              <w:sdtContent>
                <w:r w:rsidR="009A7404" w:rsidRPr="007F53DD">
                  <w:rPr>
                    <w:rFonts w:ascii="Segoe UI Symbol" w:eastAsia="MS Gothic" w:hAnsi="Segoe UI Symbol" w:cs="Segoe UI Symbol"/>
                    <w:bCs/>
                    <w:color w:val="002060"/>
                  </w:rPr>
                  <w:t>☐</w:t>
                </w:r>
              </w:sdtContent>
            </w:sdt>
            <w:r w:rsidR="009A7404" w:rsidRPr="007F53DD">
              <w:rPr>
                <w:rFonts w:asciiTheme="minorHAnsi" w:hAnsiTheme="minorHAnsi" w:cstheme="minorHAnsi"/>
                <w:bCs/>
                <w:color w:val="002060"/>
              </w:rPr>
              <w:t xml:space="preserve"> No </w:t>
            </w:r>
          </w:p>
          <w:p w14:paraId="61C22CA5" w14:textId="3413BB6E" w:rsidR="00D54968" w:rsidRPr="007F53DD" w:rsidRDefault="00D54968" w:rsidP="00762D30">
            <w:pPr>
              <w:contextualSpacing/>
              <w:rPr>
                <w:rFonts w:asciiTheme="minorHAnsi" w:hAnsiTheme="minorHAnsi" w:cstheme="minorHAnsi"/>
                <w:bCs/>
                <w:color w:val="002060"/>
              </w:rPr>
            </w:pPr>
            <w:r w:rsidRPr="007F53DD">
              <w:rPr>
                <w:rFonts w:asciiTheme="minorHAnsi" w:hAnsiTheme="minorHAnsi" w:cstheme="minorHAnsi"/>
                <w:bCs/>
                <w:color w:val="002060"/>
              </w:rPr>
              <w:t>If yes, where is the record retained and is it secure?</w:t>
            </w:r>
            <w:r w:rsidR="009A7404" w:rsidRPr="007F53DD">
              <w:rPr>
                <w:rFonts w:asciiTheme="minorHAnsi" w:hAnsiTheme="minorHAnsi" w:cstheme="minorHAnsi"/>
                <w:bCs/>
                <w:color w:val="002060"/>
              </w:rPr>
              <w:t xml:space="preserve"> </w:t>
            </w:r>
            <w:sdt>
              <w:sdtPr>
                <w:rPr>
                  <w:rFonts w:asciiTheme="minorHAnsi" w:hAnsiTheme="minorHAnsi" w:cstheme="minorHAnsi"/>
                  <w:bCs/>
                  <w:color w:val="002060"/>
                </w:rPr>
                <w:id w:val="-534962253"/>
                <w:placeholder>
                  <w:docPart w:val="B37D3E082117482785D7272413987DD0"/>
                </w:placeholder>
                <w:showingPlcHdr/>
                <w:text/>
              </w:sdtPr>
              <w:sdtEndPr/>
              <w:sdtContent>
                <w:r w:rsidR="009A7404" w:rsidRPr="007F53DD">
                  <w:rPr>
                    <w:rStyle w:val="PlaceholderText"/>
                    <w:rFonts w:asciiTheme="minorHAnsi" w:hAnsiTheme="minorHAnsi" w:cstheme="minorHAnsi"/>
                    <w:bCs/>
                    <w:color w:val="002060"/>
                  </w:rPr>
                  <w:t>Click or tap here to enter text.</w:t>
                </w:r>
              </w:sdtContent>
            </w:sdt>
          </w:p>
        </w:tc>
      </w:tr>
      <w:tr w:rsidR="004207F2" w:rsidRPr="007F53DD" w14:paraId="55947ED8" w14:textId="77777777" w:rsidTr="00932E20">
        <w:tc>
          <w:tcPr>
            <w:tcW w:w="9998" w:type="dxa"/>
            <w:tcBorders>
              <w:top w:val="single" w:sz="4" w:space="0" w:color="auto"/>
              <w:left w:val="single" w:sz="4" w:space="0" w:color="auto"/>
              <w:bottom w:val="single" w:sz="4" w:space="0" w:color="auto"/>
              <w:right w:val="single" w:sz="4" w:space="0" w:color="auto"/>
            </w:tcBorders>
          </w:tcPr>
          <w:p w14:paraId="5432B20B" w14:textId="1B886E7A" w:rsidR="00AB7BED" w:rsidRPr="007F53DD" w:rsidRDefault="001046CB"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Are there signed consent documents being retained? </w:t>
            </w:r>
            <w:sdt>
              <w:sdtPr>
                <w:rPr>
                  <w:rFonts w:asciiTheme="minorHAnsi" w:hAnsiTheme="minorHAnsi" w:cstheme="minorHAnsi"/>
                  <w:bCs/>
                  <w:color w:val="002060"/>
                </w:rPr>
                <w:id w:val="-854962318"/>
                <w14:checkbox>
                  <w14:checked w14:val="0"/>
                  <w14:checkedState w14:val="2612" w14:font="MS Gothic"/>
                  <w14:uncheckedState w14:val="2610" w14:font="MS Gothic"/>
                </w14:checkbox>
              </w:sdtPr>
              <w:sdtEndPr/>
              <w:sdtContent>
                <w:r w:rsidR="00AB7BED" w:rsidRPr="007F53DD">
                  <w:rPr>
                    <w:rFonts w:ascii="Segoe UI Symbol" w:eastAsia="MS Gothic" w:hAnsi="Segoe UI Symbol" w:cs="Segoe UI Symbol"/>
                    <w:bCs/>
                    <w:color w:val="002060"/>
                  </w:rPr>
                  <w:t>☐</w:t>
                </w:r>
              </w:sdtContent>
            </w:sdt>
            <w:r w:rsidR="00AB7BED" w:rsidRPr="007F53DD">
              <w:rPr>
                <w:rFonts w:asciiTheme="minorHAnsi" w:hAnsiTheme="minorHAnsi" w:cstheme="minorHAnsi"/>
                <w:bCs/>
                <w:color w:val="002060"/>
              </w:rPr>
              <w:t xml:space="preserve"> Yes </w:t>
            </w:r>
            <w:sdt>
              <w:sdtPr>
                <w:rPr>
                  <w:rFonts w:asciiTheme="minorHAnsi" w:hAnsiTheme="minorHAnsi" w:cstheme="minorHAnsi"/>
                  <w:bCs/>
                  <w:color w:val="002060"/>
                </w:rPr>
                <w:id w:val="493149210"/>
                <w14:checkbox>
                  <w14:checked w14:val="0"/>
                  <w14:checkedState w14:val="2612" w14:font="MS Gothic"/>
                  <w14:uncheckedState w14:val="2610" w14:font="MS Gothic"/>
                </w14:checkbox>
              </w:sdtPr>
              <w:sdtEndPr/>
              <w:sdtContent>
                <w:r w:rsidR="00AB7BED" w:rsidRPr="007F53DD">
                  <w:rPr>
                    <w:rFonts w:ascii="Segoe UI Symbol" w:eastAsia="MS Gothic" w:hAnsi="Segoe UI Symbol" w:cs="Segoe UI Symbol"/>
                    <w:bCs/>
                    <w:color w:val="002060"/>
                  </w:rPr>
                  <w:t>☐</w:t>
                </w:r>
              </w:sdtContent>
            </w:sdt>
            <w:r w:rsidR="00AB7BED" w:rsidRPr="007F53DD">
              <w:rPr>
                <w:rFonts w:asciiTheme="minorHAnsi" w:hAnsiTheme="minorHAnsi" w:cstheme="minorHAnsi"/>
                <w:bCs/>
                <w:color w:val="002060"/>
              </w:rPr>
              <w:t xml:space="preserve"> No</w:t>
            </w:r>
          </w:p>
          <w:p w14:paraId="77676B83" w14:textId="498025B0" w:rsidR="00106AEE" w:rsidRPr="007F53DD" w:rsidRDefault="00547145"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If </w:t>
            </w:r>
            <w:proofErr w:type="gramStart"/>
            <w:r w:rsidRPr="007F53DD">
              <w:rPr>
                <w:rFonts w:asciiTheme="minorHAnsi" w:hAnsiTheme="minorHAnsi" w:cstheme="minorHAnsi"/>
                <w:bCs/>
                <w:color w:val="002060"/>
              </w:rPr>
              <w:t>yes</w:t>
            </w:r>
            <w:proofErr w:type="gramEnd"/>
            <w:r w:rsidRPr="007F53DD">
              <w:rPr>
                <w:rFonts w:asciiTheme="minorHAnsi" w:hAnsiTheme="minorHAnsi" w:cstheme="minorHAnsi"/>
                <w:bCs/>
                <w:color w:val="002060"/>
              </w:rPr>
              <w:t xml:space="preserve"> where are they retained and is it secure? </w:t>
            </w:r>
            <w:sdt>
              <w:sdtPr>
                <w:rPr>
                  <w:rFonts w:asciiTheme="minorHAnsi" w:hAnsiTheme="minorHAnsi" w:cstheme="minorHAnsi"/>
                  <w:bCs/>
                  <w:color w:val="002060"/>
                </w:rPr>
                <w:id w:val="-2085059936"/>
                <w:placeholder>
                  <w:docPart w:val="A3A5C0D6C83242AB97813B91F11B9223"/>
                </w:placeholder>
                <w:showingPlcHdr/>
                <w:text/>
              </w:sdtPr>
              <w:sdtEndPr/>
              <w:sdtContent>
                <w:r w:rsidRPr="007F53DD">
                  <w:rPr>
                    <w:rStyle w:val="PlaceholderText"/>
                    <w:rFonts w:asciiTheme="minorHAnsi" w:hAnsiTheme="minorHAnsi" w:cstheme="minorHAnsi"/>
                    <w:bCs/>
                    <w:color w:val="002060"/>
                  </w:rPr>
                  <w:t>Click or tap here to enter text.</w:t>
                </w:r>
              </w:sdtContent>
            </w:sdt>
          </w:p>
        </w:tc>
      </w:tr>
    </w:tbl>
    <w:p w14:paraId="0595D1D1" w14:textId="77777777" w:rsidR="005C5B9C" w:rsidRPr="007F53DD" w:rsidRDefault="005C5B9C" w:rsidP="00762D30">
      <w:pPr>
        <w:contextualSpacing/>
        <w:rPr>
          <w:rFonts w:asciiTheme="minorHAnsi" w:hAnsiTheme="minorHAnsi" w:cstheme="minorHAnsi"/>
          <w:b/>
          <w:color w:val="002060"/>
        </w:rPr>
      </w:pPr>
    </w:p>
    <w:p w14:paraId="5F9EFFE3" w14:textId="250EE02A" w:rsidR="005C5B9C" w:rsidRPr="007F53DD" w:rsidRDefault="005C5B9C" w:rsidP="00762D30">
      <w:pPr>
        <w:contextualSpacing/>
        <w:rPr>
          <w:rFonts w:asciiTheme="minorHAnsi" w:hAnsiTheme="minorHAnsi" w:cstheme="minorHAnsi"/>
          <w:b/>
          <w:color w:val="002060"/>
        </w:rPr>
      </w:pPr>
      <w:r w:rsidRPr="007F53DD">
        <w:rPr>
          <w:rFonts w:asciiTheme="minorHAnsi" w:hAnsiTheme="minorHAnsi" w:cstheme="minorHAnsi"/>
          <w:b/>
          <w:color w:val="002060"/>
        </w:rPr>
        <w:t>MODIFICATIONS</w:t>
      </w:r>
    </w:p>
    <w:tbl>
      <w:tblPr>
        <w:tblStyle w:val="TableGrid"/>
        <w:tblW w:w="0" w:type="auto"/>
        <w:tblLook w:val="04A0" w:firstRow="1" w:lastRow="0" w:firstColumn="1" w:lastColumn="0" w:noHBand="0" w:noVBand="1"/>
      </w:tblPr>
      <w:tblGrid>
        <w:gridCol w:w="9985"/>
      </w:tblGrid>
      <w:tr w:rsidR="005C5B9C" w:rsidRPr="007F53DD" w14:paraId="5CB57769" w14:textId="77777777" w:rsidTr="00932E20">
        <w:trPr>
          <w:trHeight w:val="850"/>
        </w:trPr>
        <w:tc>
          <w:tcPr>
            <w:tcW w:w="9985" w:type="dxa"/>
          </w:tcPr>
          <w:p w14:paraId="71CB93CF" w14:textId="02B922BB"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Are you requesting any changes </w:t>
            </w:r>
            <w:proofErr w:type="gramStart"/>
            <w:r w:rsidRPr="007F53DD">
              <w:rPr>
                <w:rFonts w:asciiTheme="minorHAnsi" w:hAnsiTheme="minorHAnsi" w:cstheme="minorHAnsi"/>
                <w:bCs/>
                <w:color w:val="002060"/>
              </w:rPr>
              <w:t>at this time</w:t>
            </w:r>
            <w:proofErr w:type="gramEnd"/>
            <w:r w:rsidR="006F344B" w:rsidRPr="007F53DD">
              <w:rPr>
                <w:rFonts w:asciiTheme="minorHAnsi" w:hAnsiTheme="minorHAnsi" w:cstheme="minorHAnsi"/>
                <w:bCs/>
                <w:color w:val="002060"/>
              </w:rPr>
              <w:t xml:space="preserve">? </w:t>
            </w:r>
            <w:sdt>
              <w:sdtPr>
                <w:rPr>
                  <w:rFonts w:asciiTheme="minorHAnsi" w:hAnsiTheme="minorHAnsi" w:cstheme="minorHAnsi"/>
                  <w:bCs/>
                  <w:color w:val="002060"/>
                </w:rPr>
                <w:id w:val="-570047553"/>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Yes </w:t>
            </w:r>
            <w:sdt>
              <w:sdtPr>
                <w:rPr>
                  <w:rFonts w:asciiTheme="minorHAnsi" w:hAnsiTheme="minorHAnsi" w:cstheme="minorHAnsi"/>
                  <w:bCs/>
                  <w:color w:val="002060"/>
                </w:rPr>
                <w:id w:val="-881554836"/>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No</w:t>
            </w:r>
          </w:p>
          <w:p w14:paraId="5235D42F" w14:textId="342A8EEE" w:rsidR="005C5B9C" w:rsidRPr="007F53DD" w:rsidRDefault="005C5B9C" w:rsidP="00762D30">
            <w:pPr>
              <w:ind w:left="720"/>
              <w:contextualSpacing/>
              <w:rPr>
                <w:rFonts w:asciiTheme="minorHAnsi" w:hAnsiTheme="minorHAnsi" w:cstheme="minorHAnsi"/>
                <w:bCs/>
                <w:i/>
                <w:iCs/>
                <w:color w:val="002060"/>
              </w:rPr>
            </w:pPr>
            <w:r w:rsidRPr="007F53DD">
              <w:rPr>
                <w:rFonts w:asciiTheme="minorHAnsi" w:hAnsiTheme="minorHAnsi" w:cstheme="minorHAnsi"/>
                <w:bCs/>
                <w:color w:val="002060"/>
              </w:rPr>
              <w:t xml:space="preserve">If yes, </w:t>
            </w:r>
            <w:r w:rsidRPr="007F53DD">
              <w:rPr>
                <w:rFonts w:asciiTheme="minorHAnsi" w:hAnsiTheme="minorHAnsi" w:cstheme="minorHAnsi"/>
                <w:bCs/>
                <w:i/>
                <w:color w:val="002060"/>
              </w:rPr>
              <w:t>please complete and submit a</w:t>
            </w:r>
            <w:r w:rsidR="002035DE" w:rsidRPr="007F53DD">
              <w:rPr>
                <w:rFonts w:asciiTheme="minorHAnsi" w:hAnsiTheme="minorHAnsi" w:cstheme="minorHAnsi"/>
                <w:bCs/>
                <w:i/>
                <w:color w:val="002060"/>
              </w:rPr>
              <w:t xml:space="preserve"> Modification form</w:t>
            </w:r>
            <w:r w:rsidR="00343982" w:rsidRPr="007F53DD">
              <w:rPr>
                <w:rFonts w:asciiTheme="minorHAnsi" w:hAnsiTheme="minorHAnsi" w:cstheme="minorHAnsi"/>
                <w:bCs/>
                <w:i/>
                <w:color w:val="002060"/>
              </w:rPr>
              <w:t xml:space="preserve"> and provide any new or revised documents per the modification(s). </w:t>
            </w:r>
            <w:r w:rsidR="00150673" w:rsidRPr="007F53DD">
              <w:rPr>
                <w:rFonts w:asciiTheme="minorHAnsi" w:hAnsiTheme="minorHAnsi" w:cstheme="minorHAnsi"/>
                <w:bCs/>
                <w:i/>
                <w:iCs/>
                <w:color w:val="002060"/>
              </w:rPr>
              <w:t xml:space="preserve"> </w:t>
            </w:r>
          </w:p>
          <w:p w14:paraId="1D669139" w14:textId="5184D369" w:rsidR="00150673" w:rsidRPr="007F53DD" w:rsidRDefault="001C7F2B" w:rsidP="00762D30">
            <w:pPr>
              <w:ind w:left="720"/>
              <w:contextualSpacing/>
              <w:rPr>
                <w:rFonts w:asciiTheme="minorHAnsi" w:hAnsiTheme="minorHAnsi" w:cstheme="minorHAnsi"/>
                <w:bCs/>
                <w:i/>
                <w:iCs/>
                <w:color w:val="002060"/>
              </w:rPr>
            </w:pPr>
            <w:r w:rsidRPr="007F53DD">
              <w:rPr>
                <w:rFonts w:asciiTheme="minorHAnsi" w:hAnsiTheme="minorHAnsi" w:cstheme="minorHAnsi"/>
                <w:bCs/>
                <w:i/>
                <w:iCs/>
                <w:color w:val="002060"/>
              </w:rPr>
              <w:t>Please revise the research team form if there are any changes to individuals associated with the study.</w:t>
            </w:r>
          </w:p>
          <w:p w14:paraId="7619F413" w14:textId="77777777" w:rsidR="005C5B9C" w:rsidRPr="007F53DD" w:rsidRDefault="005C5B9C" w:rsidP="00762D30">
            <w:pPr>
              <w:ind w:left="720"/>
              <w:contextualSpacing/>
              <w:rPr>
                <w:rFonts w:asciiTheme="minorHAnsi" w:hAnsiTheme="minorHAnsi" w:cstheme="minorHAnsi"/>
                <w:b/>
                <w:i/>
                <w:iCs/>
                <w:color w:val="002060"/>
              </w:rPr>
            </w:pPr>
          </w:p>
        </w:tc>
      </w:tr>
    </w:tbl>
    <w:p w14:paraId="38B2D063" w14:textId="77777777" w:rsidR="005C5B9C" w:rsidRPr="007F53DD" w:rsidRDefault="005C5B9C" w:rsidP="00762D30">
      <w:pPr>
        <w:contextualSpacing/>
        <w:rPr>
          <w:rFonts w:asciiTheme="minorHAnsi" w:hAnsiTheme="minorHAnsi" w:cstheme="minorHAnsi"/>
          <w:b/>
          <w:color w:val="002060"/>
        </w:rPr>
      </w:pPr>
    </w:p>
    <w:p w14:paraId="64DF957A" w14:textId="2854D3AC" w:rsidR="005C5B9C" w:rsidRPr="007F53DD" w:rsidRDefault="005C5B9C" w:rsidP="00762D30">
      <w:pPr>
        <w:ind w:left="90" w:hanging="90"/>
        <w:contextualSpacing/>
        <w:rPr>
          <w:rFonts w:asciiTheme="minorHAnsi" w:hAnsiTheme="minorHAnsi" w:cstheme="minorHAnsi"/>
          <w:b/>
          <w:color w:val="002060"/>
        </w:rPr>
      </w:pPr>
      <w:r w:rsidRPr="007F53DD">
        <w:rPr>
          <w:rFonts w:asciiTheme="minorHAnsi" w:hAnsiTheme="minorHAnsi" w:cstheme="minorHAnsi"/>
          <w:i/>
          <w:color w:val="002060"/>
        </w:rPr>
        <w:t xml:space="preserve"> </w:t>
      </w:r>
      <w:r w:rsidR="00096C87" w:rsidRPr="007F53DD">
        <w:rPr>
          <w:rFonts w:asciiTheme="minorHAnsi" w:hAnsiTheme="minorHAnsi" w:cstheme="minorHAnsi"/>
          <w:b/>
          <w:color w:val="002060"/>
        </w:rPr>
        <w:t xml:space="preserve">UNANTICIPATED INCIDENCES </w:t>
      </w:r>
      <w:r w:rsidR="004D440D" w:rsidRPr="007F53DD">
        <w:rPr>
          <w:rFonts w:asciiTheme="minorHAnsi" w:hAnsiTheme="minorHAnsi" w:cstheme="minorHAnsi"/>
          <w:b/>
          <w:color w:val="002060"/>
        </w:rPr>
        <w:t xml:space="preserve">&amp; </w:t>
      </w:r>
      <w:r w:rsidR="00F72118" w:rsidRPr="007F53DD">
        <w:rPr>
          <w:rFonts w:asciiTheme="minorHAnsi" w:hAnsiTheme="minorHAnsi" w:cstheme="minorHAnsi"/>
          <w:b/>
          <w:color w:val="002060"/>
        </w:rPr>
        <w:t>SUBJECT COMPLAINTS</w:t>
      </w:r>
    </w:p>
    <w:tbl>
      <w:tblPr>
        <w:tblStyle w:val="TableGrid"/>
        <w:tblW w:w="0" w:type="auto"/>
        <w:tblLook w:val="04A0" w:firstRow="1" w:lastRow="0" w:firstColumn="1" w:lastColumn="0" w:noHBand="0" w:noVBand="1"/>
      </w:tblPr>
      <w:tblGrid>
        <w:gridCol w:w="9985"/>
      </w:tblGrid>
      <w:tr w:rsidR="004207F2" w:rsidRPr="007F53DD" w14:paraId="5DABBE59" w14:textId="77777777" w:rsidTr="00932E20">
        <w:tc>
          <w:tcPr>
            <w:tcW w:w="9985" w:type="dxa"/>
          </w:tcPr>
          <w:p w14:paraId="7076670C" w14:textId="1DFD52AA"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Have </w:t>
            </w:r>
            <w:r w:rsidR="008B08F4" w:rsidRPr="007F53DD">
              <w:rPr>
                <w:rFonts w:asciiTheme="minorHAnsi" w:hAnsiTheme="minorHAnsi" w:cstheme="minorHAnsi"/>
                <w:bCs/>
                <w:color w:val="002060"/>
              </w:rPr>
              <w:t>there been any unanticipated incidences (including adverse events)</w:t>
            </w:r>
            <w:r w:rsidRPr="007F53DD">
              <w:rPr>
                <w:rStyle w:val="Hyperlink"/>
                <w:rFonts w:asciiTheme="minorHAnsi" w:hAnsiTheme="minorHAnsi" w:cstheme="minorHAnsi"/>
                <w:bCs/>
                <w:color w:val="002060"/>
                <w:u w:val="none"/>
              </w:rPr>
              <w:t>?</w:t>
            </w:r>
            <w:r w:rsidRPr="007F53DD">
              <w:rPr>
                <w:rFonts w:asciiTheme="minorHAnsi" w:hAnsiTheme="minorHAnsi" w:cstheme="minorHAnsi"/>
                <w:bCs/>
                <w:color w:val="002060"/>
              </w:rPr>
              <w:t xml:space="preserve"> </w:t>
            </w:r>
            <w:sdt>
              <w:sdtPr>
                <w:rPr>
                  <w:rFonts w:asciiTheme="minorHAnsi" w:hAnsiTheme="minorHAnsi" w:cstheme="minorHAnsi"/>
                  <w:bCs/>
                  <w:color w:val="002060"/>
                </w:rPr>
                <w:id w:val="-1233617214"/>
                <w14:checkbox>
                  <w14:checked w14:val="0"/>
                  <w14:checkedState w14:val="2612" w14:font="MS Gothic"/>
                  <w14:uncheckedState w14:val="2610" w14:font="MS Gothic"/>
                </w14:checkbox>
              </w:sdtPr>
              <w:sdtEndPr/>
              <w:sdtContent>
                <w:r w:rsidR="001567B4"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Yes </w:t>
            </w:r>
            <w:sdt>
              <w:sdtPr>
                <w:rPr>
                  <w:rFonts w:asciiTheme="minorHAnsi" w:hAnsiTheme="minorHAnsi" w:cstheme="minorHAnsi"/>
                  <w:bCs/>
                  <w:color w:val="002060"/>
                </w:rPr>
                <w:id w:val="999629570"/>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No</w:t>
            </w:r>
          </w:p>
          <w:p w14:paraId="095C2F9F" w14:textId="530142B6" w:rsidR="005C5B9C" w:rsidRPr="007F53DD" w:rsidRDefault="005C5B9C"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 xml:space="preserve">If yes, and they </w:t>
            </w:r>
            <w:r w:rsidRPr="007F53DD">
              <w:rPr>
                <w:rFonts w:asciiTheme="minorHAnsi" w:hAnsiTheme="minorHAnsi" w:cstheme="minorHAnsi"/>
                <w:bCs/>
                <w:i/>
                <w:color w:val="002060"/>
              </w:rPr>
              <w:t>have not</w:t>
            </w:r>
            <w:r w:rsidRPr="007F53DD">
              <w:rPr>
                <w:rFonts w:asciiTheme="minorHAnsi" w:hAnsiTheme="minorHAnsi" w:cstheme="minorHAnsi"/>
                <w:bCs/>
                <w:color w:val="002060"/>
              </w:rPr>
              <w:t xml:space="preserve"> been reported to </w:t>
            </w:r>
            <w:r w:rsidR="00277977" w:rsidRPr="007F53DD">
              <w:rPr>
                <w:rFonts w:asciiTheme="minorHAnsi" w:hAnsiTheme="minorHAnsi" w:cstheme="minorHAnsi"/>
                <w:bCs/>
                <w:color w:val="002060"/>
              </w:rPr>
              <w:t>the IRB, please provide a summary of the inciden</w:t>
            </w:r>
            <w:r w:rsidR="00105505">
              <w:rPr>
                <w:rFonts w:asciiTheme="minorHAnsi" w:hAnsiTheme="minorHAnsi" w:cstheme="minorHAnsi"/>
                <w:bCs/>
                <w:color w:val="002060"/>
              </w:rPr>
              <w:t>t</w:t>
            </w:r>
            <w:r w:rsidR="00277977" w:rsidRPr="007F53DD">
              <w:rPr>
                <w:rFonts w:asciiTheme="minorHAnsi" w:hAnsiTheme="minorHAnsi" w:cstheme="minorHAnsi"/>
                <w:bCs/>
                <w:color w:val="002060"/>
              </w:rPr>
              <w:t xml:space="preserve"> or event</w:t>
            </w:r>
            <w:r w:rsidR="00D4210C">
              <w:rPr>
                <w:rFonts w:asciiTheme="minorHAnsi" w:hAnsiTheme="minorHAnsi" w:cstheme="minorHAnsi"/>
                <w:bCs/>
                <w:color w:val="002060"/>
              </w:rPr>
              <w:t>(s)</w:t>
            </w:r>
            <w:r w:rsidR="00277977" w:rsidRPr="007F53DD">
              <w:rPr>
                <w:rFonts w:asciiTheme="minorHAnsi" w:hAnsiTheme="minorHAnsi" w:cstheme="minorHAnsi"/>
                <w:bCs/>
                <w:color w:val="002060"/>
              </w:rPr>
              <w:t xml:space="preserve">. </w:t>
            </w:r>
          </w:p>
          <w:p w14:paraId="309BAEC5" w14:textId="53EE7980" w:rsidR="005C5B9C" w:rsidRPr="007F53DD" w:rsidRDefault="00510528" w:rsidP="00762D30">
            <w:pPr>
              <w:ind w:left="720"/>
              <w:contextualSpacing/>
              <w:rPr>
                <w:rFonts w:asciiTheme="minorHAnsi" w:hAnsiTheme="minorHAnsi" w:cstheme="minorHAnsi"/>
                <w:bCs/>
                <w:color w:val="002060"/>
              </w:rPr>
            </w:pPr>
            <w:sdt>
              <w:sdtPr>
                <w:rPr>
                  <w:rFonts w:asciiTheme="minorHAnsi" w:hAnsiTheme="minorHAnsi" w:cstheme="minorHAnsi"/>
                  <w:bCs/>
                  <w:color w:val="002060"/>
                </w:rPr>
                <w:id w:val="1512726831"/>
                <w14:checkbox>
                  <w14:checked w14:val="0"/>
                  <w14:checkedState w14:val="2612" w14:font="MS Gothic"/>
                  <w14:uncheckedState w14:val="2610" w14:font="MS Gothic"/>
                </w14:checkbox>
              </w:sdtPr>
              <w:sdtEndPr/>
              <w:sdtContent>
                <w:r w:rsidR="000D7E87" w:rsidRPr="007F53DD">
                  <w:rPr>
                    <w:rFonts w:ascii="Segoe UI Symbol" w:eastAsia="MS Gothic" w:hAnsi="Segoe UI Symbol" w:cs="Segoe UI Symbol"/>
                    <w:bCs/>
                    <w:color w:val="002060"/>
                  </w:rPr>
                  <w:t>☐</w:t>
                </w:r>
              </w:sdtContent>
            </w:sdt>
            <w:r w:rsidR="005C5B9C" w:rsidRPr="007F53DD">
              <w:rPr>
                <w:rFonts w:asciiTheme="minorHAnsi" w:hAnsiTheme="minorHAnsi" w:cstheme="minorHAnsi"/>
                <w:bCs/>
                <w:color w:val="002060"/>
              </w:rPr>
              <w:t xml:space="preserve"> Attached</w:t>
            </w:r>
          </w:p>
          <w:p w14:paraId="5F8C8465" w14:textId="22005688" w:rsidR="005C5B9C" w:rsidRPr="007F53DD" w:rsidRDefault="005C5B9C"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 xml:space="preserve">If yes, and they </w:t>
            </w:r>
            <w:r w:rsidRPr="007F53DD">
              <w:rPr>
                <w:rFonts w:asciiTheme="minorHAnsi" w:hAnsiTheme="minorHAnsi" w:cstheme="minorHAnsi"/>
                <w:bCs/>
                <w:i/>
                <w:color w:val="002060"/>
              </w:rPr>
              <w:t>have</w:t>
            </w:r>
            <w:r w:rsidRPr="007F53DD">
              <w:rPr>
                <w:rFonts w:asciiTheme="minorHAnsi" w:hAnsiTheme="minorHAnsi" w:cstheme="minorHAnsi"/>
                <w:bCs/>
                <w:color w:val="002060"/>
              </w:rPr>
              <w:t xml:space="preserve"> been reported to </w:t>
            </w:r>
            <w:r w:rsidR="006A5EE4">
              <w:rPr>
                <w:rFonts w:asciiTheme="minorHAnsi" w:hAnsiTheme="minorHAnsi" w:cstheme="minorHAnsi"/>
                <w:bCs/>
                <w:color w:val="002060"/>
              </w:rPr>
              <w:t>the IRB</w:t>
            </w:r>
            <w:r w:rsidRPr="007F53DD">
              <w:rPr>
                <w:rFonts w:asciiTheme="minorHAnsi" w:hAnsiTheme="minorHAnsi" w:cstheme="minorHAnsi"/>
                <w:bCs/>
                <w:color w:val="002060"/>
              </w:rPr>
              <w:t>, attach a summary of the</w:t>
            </w:r>
            <w:r w:rsidR="00105505">
              <w:rPr>
                <w:rFonts w:asciiTheme="minorHAnsi" w:hAnsiTheme="minorHAnsi" w:cstheme="minorHAnsi"/>
                <w:bCs/>
                <w:color w:val="002060"/>
              </w:rPr>
              <w:t xml:space="preserve"> incident</w:t>
            </w:r>
            <w:r w:rsidR="00D4210C">
              <w:rPr>
                <w:rFonts w:asciiTheme="minorHAnsi" w:hAnsiTheme="minorHAnsi" w:cstheme="minorHAnsi"/>
                <w:bCs/>
                <w:color w:val="002060"/>
              </w:rPr>
              <w:t xml:space="preserve"> or</w:t>
            </w:r>
            <w:r w:rsidRPr="007F53DD">
              <w:rPr>
                <w:rFonts w:asciiTheme="minorHAnsi" w:hAnsiTheme="minorHAnsi" w:cstheme="minorHAnsi"/>
                <w:bCs/>
                <w:color w:val="002060"/>
              </w:rPr>
              <w:t xml:space="preserve"> event</w:t>
            </w:r>
            <w:r w:rsidR="00D4210C">
              <w:rPr>
                <w:rFonts w:asciiTheme="minorHAnsi" w:hAnsiTheme="minorHAnsi" w:cstheme="minorHAnsi"/>
                <w:bCs/>
                <w:color w:val="002060"/>
              </w:rPr>
              <w:t>(s)</w:t>
            </w:r>
            <w:r w:rsidRPr="007F53DD">
              <w:rPr>
                <w:rFonts w:asciiTheme="minorHAnsi" w:hAnsiTheme="minorHAnsi" w:cstheme="minorHAnsi"/>
                <w:bCs/>
                <w:color w:val="002060"/>
              </w:rPr>
              <w:t xml:space="preserve"> and resolution.</w:t>
            </w:r>
          </w:p>
          <w:p w14:paraId="2CC005D0" w14:textId="4AA12B59" w:rsidR="005C5B9C" w:rsidRPr="007F53DD" w:rsidRDefault="00510528" w:rsidP="00762D30">
            <w:pPr>
              <w:ind w:left="720"/>
              <w:contextualSpacing/>
              <w:rPr>
                <w:rFonts w:asciiTheme="minorHAnsi" w:hAnsiTheme="minorHAnsi" w:cstheme="minorHAnsi"/>
                <w:bCs/>
                <w:color w:val="002060"/>
              </w:rPr>
            </w:pPr>
            <w:sdt>
              <w:sdtPr>
                <w:rPr>
                  <w:rFonts w:asciiTheme="minorHAnsi" w:hAnsiTheme="minorHAnsi" w:cstheme="minorHAnsi"/>
                  <w:bCs/>
                  <w:color w:val="002060"/>
                </w:rPr>
                <w:id w:val="264811141"/>
                <w14:checkbox>
                  <w14:checked w14:val="0"/>
                  <w14:checkedState w14:val="2612" w14:font="MS Gothic"/>
                  <w14:uncheckedState w14:val="2610" w14:font="MS Gothic"/>
                </w14:checkbox>
              </w:sdtPr>
              <w:sdtEndPr/>
              <w:sdtContent>
                <w:r w:rsidR="000D7E87" w:rsidRPr="007F53DD">
                  <w:rPr>
                    <w:rFonts w:ascii="Segoe UI Symbol" w:eastAsia="MS Gothic" w:hAnsi="Segoe UI Symbol" w:cs="Segoe UI Symbol"/>
                    <w:bCs/>
                    <w:color w:val="002060"/>
                  </w:rPr>
                  <w:t>☐</w:t>
                </w:r>
              </w:sdtContent>
            </w:sdt>
            <w:r w:rsidR="000D7E87" w:rsidRPr="007F53DD">
              <w:rPr>
                <w:rFonts w:asciiTheme="minorHAnsi" w:hAnsiTheme="minorHAnsi" w:cstheme="minorHAnsi"/>
                <w:bCs/>
                <w:color w:val="002060"/>
              </w:rPr>
              <w:t xml:space="preserve"> </w:t>
            </w:r>
            <w:r w:rsidR="005C5B9C" w:rsidRPr="007F53DD">
              <w:rPr>
                <w:rFonts w:asciiTheme="minorHAnsi" w:hAnsiTheme="minorHAnsi" w:cstheme="minorHAnsi"/>
                <w:bCs/>
                <w:color w:val="002060"/>
              </w:rPr>
              <w:t>Attached</w:t>
            </w:r>
          </w:p>
        </w:tc>
      </w:tr>
      <w:tr w:rsidR="004207F2" w:rsidRPr="007F53DD" w14:paraId="34A5DD5B" w14:textId="77777777" w:rsidTr="00932E20">
        <w:tc>
          <w:tcPr>
            <w:tcW w:w="9985" w:type="dxa"/>
          </w:tcPr>
          <w:p w14:paraId="146A2594" w14:textId="77777777" w:rsidR="00AE11FB" w:rsidRPr="007F53DD" w:rsidRDefault="00F72118" w:rsidP="00762D30">
            <w:pPr>
              <w:contextualSpacing/>
              <w:rPr>
                <w:rFonts w:asciiTheme="minorHAnsi" w:hAnsiTheme="minorHAnsi" w:cstheme="minorHAnsi"/>
                <w:bCs/>
                <w:color w:val="002060"/>
              </w:rPr>
            </w:pPr>
            <w:r w:rsidRPr="007F53DD">
              <w:rPr>
                <w:rFonts w:asciiTheme="minorHAnsi" w:hAnsiTheme="minorHAnsi" w:cstheme="minorHAnsi"/>
                <w:bCs/>
                <w:color w:val="002060"/>
              </w:rPr>
              <w:lastRenderedPageBreak/>
              <w:t>have any subjects expressed any complaints about the project</w:t>
            </w:r>
            <w:r w:rsidR="00AE11FB" w:rsidRPr="007F53DD">
              <w:rPr>
                <w:rFonts w:asciiTheme="minorHAnsi" w:hAnsiTheme="minorHAnsi" w:cstheme="minorHAnsi"/>
                <w:bCs/>
                <w:color w:val="002060"/>
              </w:rPr>
              <w:t xml:space="preserve"> since its initiation? </w:t>
            </w:r>
            <w:sdt>
              <w:sdtPr>
                <w:rPr>
                  <w:rFonts w:asciiTheme="minorHAnsi" w:hAnsiTheme="minorHAnsi" w:cstheme="minorHAnsi"/>
                  <w:bCs/>
                  <w:color w:val="002060"/>
                </w:rPr>
                <w:id w:val="902483816"/>
                <w14:checkbox>
                  <w14:checked w14:val="0"/>
                  <w14:checkedState w14:val="2612" w14:font="MS Gothic"/>
                  <w14:uncheckedState w14:val="2610" w14:font="MS Gothic"/>
                </w14:checkbox>
              </w:sdtPr>
              <w:sdtEndPr/>
              <w:sdtContent>
                <w:r w:rsidR="00AE11FB" w:rsidRPr="007F53DD">
                  <w:rPr>
                    <w:rFonts w:ascii="Segoe UI Symbol" w:eastAsia="MS Gothic" w:hAnsi="Segoe UI Symbol" w:cs="Segoe UI Symbol"/>
                    <w:bCs/>
                    <w:color w:val="002060"/>
                  </w:rPr>
                  <w:t>☐</w:t>
                </w:r>
              </w:sdtContent>
            </w:sdt>
            <w:r w:rsidR="00AE11FB" w:rsidRPr="007F53DD">
              <w:rPr>
                <w:rFonts w:asciiTheme="minorHAnsi" w:hAnsiTheme="minorHAnsi" w:cstheme="minorHAnsi"/>
                <w:bCs/>
                <w:color w:val="002060"/>
              </w:rPr>
              <w:t xml:space="preserve"> Yes </w:t>
            </w:r>
            <w:sdt>
              <w:sdtPr>
                <w:rPr>
                  <w:rFonts w:asciiTheme="minorHAnsi" w:hAnsiTheme="minorHAnsi" w:cstheme="minorHAnsi"/>
                  <w:bCs/>
                  <w:color w:val="002060"/>
                </w:rPr>
                <w:id w:val="1004015004"/>
                <w14:checkbox>
                  <w14:checked w14:val="0"/>
                  <w14:checkedState w14:val="2612" w14:font="MS Gothic"/>
                  <w14:uncheckedState w14:val="2610" w14:font="MS Gothic"/>
                </w14:checkbox>
              </w:sdtPr>
              <w:sdtEndPr/>
              <w:sdtContent>
                <w:r w:rsidR="00AE11FB" w:rsidRPr="007F53DD">
                  <w:rPr>
                    <w:rFonts w:ascii="Segoe UI Symbol" w:eastAsia="MS Gothic" w:hAnsi="Segoe UI Symbol" w:cs="Segoe UI Symbol"/>
                    <w:bCs/>
                    <w:color w:val="002060"/>
                  </w:rPr>
                  <w:t>☐</w:t>
                </w:r>
              </w:sdtContent>
            </w:sdt>
            <w:r w:rsidR="00AE11FB" w:rsidRPr="007F53DD">
              <w:rPr>
                <w:rFonts w:asciiTheme="minorHAnsi" w:hAnsiTheme="minorHAnsi" w:cstheme="minorHAnsi"/>
                <w:bCs/>
                <w:color w:val="002060"/>
              </w:rPr>
              <w:t xml:space="preserve"> No </w:t>
            </w:r>
          </w:p>
          <w:p w14:paraId="6B1F8E60" w14:textId="0B9FD0B8" w:rsidR="00F72118" w:rsidRPr="007F53DD" w:rsidRDefault="00AE11FB" w:rsidP="00762D30">
            <w:pPr>
              <w:tabs>
                <w:tab w:val="left" w:pos="0"/>
              </w:tabs>
              <w:contextualSpacing/>
              <w:rPr>
                <w:rFonts w:asciiTheme="minorHAnsi" w:hAnsiTheme="minorHAnsi" w:cstheme="minorHAnsi"/>
                <w:color w:val="002060"/>
              </w:rPr>
            </w:pPr>
            <w:r w:rsidRPr="007F53DD">
              <w:rPr>
                <w:rFonts w:asciiTheme="minorHAnsi" w:hAnsiTheme="minorHAnsi" w:cstheme="minorHAnsi"/>
                <w:bCs/>
                <w:color w:val="002060"/>
              </w:rPr>
              <w:t>If yes, please provide details</w:t>
            </w:r>
            <w:r w:rsidRPr="007F53DD">
              <w:rPr>
                <w:rFonts w:asciiTheme="minorHAnsi" w:hAnsiTheme="minorHAnsi" w:cstheme="minorHAnsi"/>
                <w:b/>
                <w:color w:val="002060"/>
              </w:rPr>
              <w:t xml:space="preserve"> </w:t>
            </w:r>
            <w:sdt>
              <w:sdtPr>
                <w:rPr>
                  <w:rFonts w:asciiTheme="minorHAnsi" w:hAnsiTheme="minorHAnsi" w:cstheme="minorHAnsi"/>
                  <w:color w:val="002060"/>
                </w:rPr>
                <w:id w:val="-387035688"/>
                <w:placeholder>
                  <w:docPart w:val="04AEC5B08DAF4DC5A313AF8C083349F2"/>
                </w:placeholder>
                <w:showingPlcHdr/>
              </w:sdtPr>
              <w:sdtEndPr/>
              <w:sdtContent>
                <w:r w:rsidRPr="007F53DD">
                  <w:rPr>
                    <w:rStyle w:val="PlaceholderText"/>
                    <w:rFonts w:asciiTheme="minorHAnsi" w:hAnsiTheme="minorHAnsi" w:cstheme="minorHAnsi"/>
                    <w:color w:val="002060"/>
                  </w:rPr>
                  <w:t>Click or tap here to enter text.</w:t>
                </w:r>
              </w:sdtContent>
            </w:sdt>
          </w:p>
        </w:tc>
      </w:tr>
    </w:tbl>
    <w:p w14:paraId="496C6940" w14:textId="77777777" w:rsidR="007F53DD" w:rsidRDefault="007F53DD" w:rsidP="00762D30">
      <w:pPr>
        <w:contextualSpacing/>
        <w:rPr>
          <w:rFonts w:asciiTheme="minorHAnsi" w:hAnsiTheme="minorHAnsi" w:cstheme="minorHAnsi"/>
          <w:b/>
          <w:color w:val="002060"/>
        </w:rPr>
      </w:pPr>
    </w:p>
    <w:p w14:paraId="729827D7" w14:textId="768AE47C" w:rsidR="005C5B9C" w:rsidRPr="007F53DD" w:rsidRDefault="005C5B9C" w:rsidP="00762D30">
      <w:pPr>
        <w:contextualSpacing/>
        <w:rPr>
          <w:rFonts w:asciiTheme="minorHAnsi" w:hAnsiTheme="minorHAnsi" w:cstheme="minorHAnsi"/>
          <w:b/>
          <w:color w:val="002060"/>
        </w:rPr>
      </w:pPr>
      <w:r w:rsidRPr="007F53DD">
        <w:rPr>
          <w:rFonts w:asciiTheme="minorHAnsi" w:hAnsiTheme="minorHAnsi" w:cstheme="minorHAnsi"/>
          <w:b/>
          <w:color w:val="002060"/>
        </w:rPr>
        <w:t>SIGNIFICANT NEW FINDINGS</w:t>
      </w:r>
    </w:p>
    <w:tbl>
      <w:tblPr>
        <w:tblStyle w:val="TableGrid"/>
        <w:tblW w:w="0" w:type="auto"/>
        <w:tblLook w:val="04A0" w:firstRow="1" w:lastRow="0" w:firstColumn="1" w:lastColumn="0" w:noHBand="0" w:noVBand="1"/>
      </w:tblPr>
      <w:tblGrid>
        <w:gridCol w:w="9985"/>
      </w:tblGrid>
      <w:tr w:rsidR="004207F2" w:rsidRPr="007F53DD" w14:paraId="0093209E" w14:textId="77777777" w:rsidTr="00932E20">
        <w:tc>
          <w:tcPr>
            <w:tcW w:w="9985" w:type="dxa"/>
          </w:tcPr>
          <w:p w14:paraId="523D5286" w14:textId="12831F42"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Cs/>
                <w:color w:val="002060"/>
              </w:rPr>
              <w:t xml:space="preserve">Is there any recent literature, interim finding, or other finding, if any, that might affect the risks or benefits to subjects or the subjects’ desire to continue to participate in this project? </w:t>
            </w:r>
            <w:sdt>
              <w:sdtPr>
                <w:rPr>
                  <w:rFonts w:asciiTheme="minorHAnsi" w:hAnsiTheme="minorHAnsi" w:cstheme="minorHAnsi"/>
                  <w:bCs/>
                  <w:color w:val="002060"/>
                </w:rPr>
                <w:id w:val="377353241"/>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Yes </w:t>
            </w:r>
            <w:sdt>
              <w:sdtPr>
                <w:rPr>
                  <w:rFonts w:asciiTheme="minorHAnsi" w:hAnsiTheme="minorHAnsi" w:cstheme="minorHAnsi"/>
                  <w:bCs/>
                  <w:color w:val="002060"/>
                </w:rPr>
                <w:id w:val="-472530764"/>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No</w:t>
            </w:r>
          </w:p>
          <w:p w14:paraId="1593BC6B" w14:textId="77777777" w:rsidR="005C5B9C" w:rsidRPr="007F53DD" w:rsidRDefault="005C5B9C" w:rsidP="00762D30">
            <w:pPr>
              <w:ind w:left="720"/>
              <w:contextualSpacing/>
              <w:rPr>
                <w:rFonts w:asciiTheme="minorHAnsi" w:hAnsiTheme="minorHAnsi" w:cstheme="minorHAnsi"/>
                <w:bCs/>
                <w:color w:val="002060"/>
              </w:rPr>
            </w:pPr>
            <w:r w:rsidRPr="007F53DD">
              <w:rPr>
                <w:rFonts w:asciiTheme="minorHAnsi" w:hAnsiTheme="minorHAnsi" w:cstheme="minorHAnsi"/>
                <w:bCs/>
                <w:color w:val="002060"/>
              </w:rPr>
              <w:t>If yes, attach a summary.</w:t>
            </w:r>
          </w:p>
          <w:p w14:paraId="5FB01143" w14:textId="697E6C9B" w:rsidR="005C5B9C" w:rsidRPr="007F53DD" w:rsidRDefault="00510528" w:rsidP="00762D30">
            <w:pPr>
              <w:ind w:left="720"/>
              <w:contextualSpacing/>
              <w:rPr>
                <w:rFonts w:asciiTheme="minorHAnsi" w:hAnsiTheme="minorHAnsi" w:cstheme="minorHAnsi"/>
                <w:bCs/>
                <w:color w:val="002060"/>
              </w:rPr>
            </w:pPr>
            <w:sdt>
              <w:sdtPr>
                <w:rPr>
                  <w:rFonts w:asciiTheme="minorHAnsi" w:hAnsiTheme="minorHAnsi" w:cstheme="minorHAnsi"/>
                  <w:bCs/>
                  <w:color w:val="002060"/>
                </w:rPr>
                <w:id w:val="-1956702751"/>
                <w14:checkbox>
                  <w14:checked w14:val="0"/>
                  <w14:checkedState w14:val="2612" w14:font="MS Gothic"/>
                  <w14:uncheckedState w14:val="2610" w14:font="MS Gothic"/>
                </w14:checkbox>
              </w:sdtPr>
              <w:sdtEndPr/>
              <w:sdtContent>
                <w:r w:rsidR="00C074EE" w:rsidRPr="007F53DD">
                  <w:rPr>
                    <w:rFonts w:ascii="Segoe UI Symbol" w:eastAsia="MS Gothic" w:hAnsi="Segoe UI Symbol" w:cs="Segoe UI Symbol"/>
                    <w:bCs/>
                    <w:color w:val="002060"/>
                  </w:rPr>
                  <w:t>☐</w:t>
                </w:r>
              </w:sdtContent>
            </w:sdt>
            <w:r w:rsidR="00C074EE" w:rsidRPr="007F53DD">
              <w:rPr>
                <w:rFonts w:asciiTheme="minorHAnsi" w:hAnsiTheme="minorHAnsi" w:cstheme="minorHAnsi"/>
                <w:bCs/>
                <w:color w:val="002060"/>
              </w:rPr>
              <w:t xml:space="preserve"> </w:t>
            </w:r>
            <w:r w:rsidR="005C5B9C" w:rsidRPr="007F53DD">
              <w:rPr>
                <w:rFonts w:asciiTheme="minorHAnsi" w:hAnsiTheme="minorHAnsi" w:cstheme="minorHAnsi"/>
                <w:bCs/>
                <w:color w:val="002060"/>
              </w:rPr>
              <w:t>Attached</w:t>
            </w:r>
          </w:p>
        </w:tc>
      </w:tr>
    </w:tbl>
    <w:p w14:paraId="2937A854" w14:textId="77777777" w:rsidR="005C5B9C" w:rsidRPr="007F53DD" w:rsidRDefault="005C5B9C" w:rsidP="00762D30">
      <w:pPr>
        <w:contextualSpacing/>
        <w:rPr>
          <w:rFonts w:asciiTheme="minorHAnsi" w:hAnsiTheme="minorHAnsi" w:cstheme="minorHAnsi"/>
          <w:b/>
          <w:color w:val="002060"/>
        </w:rPr>
      </w:pPr>
    </w:p>
    <w:p w14:paraId="57416FA9" w14:textId="51A2D7A8" w:rsidR="005C5B9C" w:rsidRPr="007F53DD" w:rsidRDefault="005C5B9C" w:rsidP="00762D30">
      <w:pPr>
        <w:contextualSpacing/>
        <w:rPr>
          <w:rFonts w:asciiTheme="minorHAnsi" w:hAnsiTheme="minorHAnsi" w:cstheme="minorHAnsi"/>
          <w:b/>
          <w:color w:val="002060"/>
        </w:rPr>
      </w:pPr>
      <w:r w:rsidRPr="007F53DD">
        <w:rPr>
          <w:rFonts w:asciiTheme="minorHAnsi" w:hAnsiTheme="minorHAnsi" w:cstheme="minorHAnsi"/>
          <w:b/>
          <w:color w:val="002060"/>
        </w:rPr>
        <w:t>FINANCIAL INTERESTS</w:t>
      </w:r>
    </w:p>
    <w:tbl>
      <w:tblPr>
        <w:tblStyle w:val="TableGrid"/>
        <w:tblW w:w="0" w:type="auto"/>
        <w:tblLook w:val="04A0" w:firstRow="1" w:lastRow="0" w:firstColumn="1" w:lastColumn="0" w:noHBand="0" w:noVBand="1"/>
      </w:tblPr>
      <w:tblGrid>
        <w:gridCol w:w="9985"/>
      </w:tblGrid>
      <w:tr w:rsidR="005C5B9C" w:rsidRPr="007F53DD" w14:paraId="28E855DC" w14:textId="77777777" w:rsidTr="00932E20">
        <w:tc>
          <w:tcPr>
            <w:tcW w:w="9985" w:type="dxa"/>
          </w:tcPr>
          <w:p w14:paraId="04659BBC" w14:textId="793F00C1" w:rsidR="005C5B9C" w:rsidRPr="007F53DD" w:rsidRDefault="005C5B9C" w:rsidP="00762D30">
            <w:pPr>
              <w:contextualSpacing/>
              <w:rPr>
                <w:rFonts w:asciiTheme="minorHAnsi" w:hAnsiTheme="minorHAnsi" w:cstheme="minorHAnsi"/>
                <w:bCs/>
                <w:color w:val="002060"/>
              </w:rPr>
            </w:pPr>
            <w:r w:rsidRPr="007F53DD">
              <w:rPr>
                <w:rFonts w:asciiTheme="minorHAnsi" w:hAnsiTheme="minorHAnsi" w:cstheme="minorHAnsi"/>
                <w:b/>
                <w:color w:val="002060"/>
              </w:rPr>
              <w:t>H</w:t>
            </w:r>
            <w:r w:rsidRPr="007F53DD">
              <w:rPr>
                <w:rFonts w:asciiTheme="minorHAnsi" w:hAnsiTheme="minorHAnsi" w:cstheme="minorHAnsi"/>
                <w:bCs/>
                <w:color w:val="002060"/>
              </w:rPr>
              <w:t xml:space="preserve">ave there been any changes to the </w:t>
            </w:r>
            <w:r w:rsidR="00164323" w:rsidRPr="007F53DD">
              <w:rPr>
                <w:rFonts w:asciiTheme="minorHAnsi" w:hAnsiTheme="minorHAnsi" w:cstheme="minorHAnsi"/>
                <w:bCs/>
                <w:color w:val="002060"/>
              </w:rPr>
              <w:t>conflict of interest</w:t>
            </w:r>
            <w:r w:rsidRPr="007F53DD">
              <w:rPr>
                <w:rFonts w:asciiTheme="minorHAnsi" w:hAnsiTheme="minorHAnsi" w:cstheme="minorHAnsi"/>
                <w:bCs/>
                <w:color w:val="002060"/>
              </w:rPr>
              <w:t xml:space="preserve"> associated with this protocol?  </w:t>
            </w:r>
            <w:sdt>
              <w:sdtPr>
                <w:rPr>
                  <w:rFonts w:asciiTheme="minorHAnsi" w:hAnsiTheme="minorHAnsi" w:cstheme="minorHAnsi"/>
                  <w:bCs/>
                  <w:color w:val="002060"/>
                </w:rPr>
                <w:id w:val="-1266764753"/>
                <w14:checkbox>
                  <w14:checked w14:val="0"/>
                  <w14:checkedState w14:val="2612" w14:font="MS Gothic"/>
                  <w14:uncheckedState w14:val="2610" w14:font="MS Gothic"/>
                </w14:checkbox>
              </w:sdtPr>
              <w:sdtEndPr/>
              <w:sdtContent>
                <w:r w:rsidR="001567B4" w:rsidRPr="007F53DD">
                  <w:rPr>
                    <w:rFonts w:ascii="Segoe UI Symbol" w:eastAsia="MS Gothic" w:hAnsi="Segoe UI Symbol" w:cs="Segoe UI Symbol"/>
                    <w:bCs/>
                    <w:color w:val="002060"/>
                  </w:rPr>
                  <w:t>☐</w:t>
                </w:r>
              </w:sdtContent>
            </w:sdt>
            <w:r w:rsidR="001567B4" w:rsidRPr="007F53DD">
              <w:rPr>
                <w:rFonts w:asciiTheme="minorHAnsi" w:hAnsiTheme="minorHAnsi" w:cstheme="minorHAnsi"/>
                <w:bCs/>
                <w:color w:val="002060"/>
              </w:rPr>
              <w:t xml:space="preserve"> Yes </w:t>
            </w:r>
            <w:sdt>
              <w:sdtPr>
                <w:rPr>
                  <w:rFonts w:asciiTheme="minorHAnsi" w:hAnsiTheme="minorHAnsi" w:cstheme="minorHAnsi"/>
                  <w:bCs/>
                  <w:color w:val="002060"/>
                </w:rPr>
                <w:id w:val="-710884355"/>
                <w14:checkbox>
                  <w14:checked w14:val="0"/>
                  <w14:checkedState w14:val="2612" w14:font="MS Gothic"/>
                  <w14:uncheckedState w14:val="2610" w14:font="MS Gothic"/>
                </w14:checkbox>
              </w:sdtPr>
              <w:sdtEndPr/>
              <w:sdtContent>
                <w:r w:rsidR="001567B4" w:rsidRPr="007F53DD">
                  <w:rPr>
                    <w:rFonts w:ascii="Segoe UI Symbol" w:eastAsia="MS Gothic" w:hAnsi="Segoe UI Symbol" w:cs="Segoe UI Symbol"/>
                    <w:bCs/>
                    <w:color w:val="002060"/>
                  </w:rPr>
                  <w:t>☐</w:t>
                </w:r>
              </w:sdtContent>
            </w:sdt>
            <w:r w:rsidR="001567B4" w:rsidRPr="007F53DD">
              <w:rPr>
                <w:rFonts w:asciiTheme="minorHAnsi" w:hAnsiTheme="minorHAnsi" w:cstheme="minorHAnsi"/>
                <w:bCs/>
                <w:color w:val="002060"/>
              </w:rPr>
              <w:t xml:space="preserve"> No</w:t>
            </w:r>
          </w:p>
          <w:p w14:paraId="49144002" w14:textId="79984F7D" w:rsidR="005C5B9C" w:rsidRPr="007F53DD" w:rsidRDefault="00B41A85" w:rsidP="00762D30">
            <w:pPr>
              <w:ind w:left="720"/>
              <w:contextualSpacing/>
              <w:rPr>
                <w:rFonts w:asciiTheme="minorHAnsi" w:hAnsiTheme="minorHAnsi" w:cstheme="minorHAnsi"/>
                <w:b/>
                <w:color w:val="002060"/>
              </w:rPr>
            </w:pPr>
            <w:r w:rsidRPr="007F53DD">
              <w:rPr>
                <w:rFonts w:asciiTheme="minorHAnsi" w:hAnsiTheme="minorHAnsi" w:cstheme="minorHAnsi"/>
                <w:bCs/>
                <w:color w:val="002060"/>
              </w:rPr>
              <w:t xml:space="preserve">If yes, please provide details </w:t>
            </w:r>
            <w:sdt>
              <w:sdtPr>
                <w:rPr>
                  <w:rFonts w:asciiTheme="minorHAnsi" w:hAnsiTheme="minorHAnsi" w:cstheme="minorHAnsi"/>
                  <w:bCs/>
                  <w:color w:val="002060"/>
                </w:rPr>
                <w:id w:val="-1347933616"/>
                <w:placeholder>
                  <w:docPart w:val="3280E9DF11094B679CC03C9A6BD69CCD"/>
                </w:placeholder>
                <w:showingPlcHdr/>
              </w:sdtPr>
              <w:sdtEndPr/>
              <w:sdtContent>
                <w:r w:rsidR="00762D30" w:rsidRPr="007F53DD">
                  <w:rPr>
                    <w:rStyle w:val="PlaceholderText"/>
                    <w:rFonts w:asciiTheme="minorHAnsi" w:hAnsiTheme="minorHAnsi" w:cstheme="minorHAnsi"/>
                    <w:bCs/>
                    <w:color w:val="002060"/>
                  </w:rPr>
                  <w:t>Click or tap here to enter text.</w:t>
                </w:r>
              </w:sdtContent>
            </w:sdt>
          </w:p>
        </w:tc>
      </w:tr>
    </w:tbl>
    <w:p w14:paraId="5EDF8B5D" w14:textId="77777777" w:rsidR="00912D1F" w:rsidRPr="007F53DD" w:rsidRDefault="00912D1F" w:rsidP="00912D1F">
      <w:pPr>
        <w:contextualSpacing/>
        <w:rPr>
          <w:rFonts w:asciiTheme="minorHAnsi" w:hAnsiTheme="minorHAnsi" w:cstheme="minorHAnsi"/>
          <w:b/>
          <w:color w:val="002060"/>
        </w:rPr>
      </w:pPr>
    </w:p>
    <w:p w14:paraId="0A745346" w14:textId="549BB11C" w:rsidR="00912D1F" w:rsidRPr="005B52C3" w:rsidRDefault="00912D1F" w:rsidP="00762D30">
      <w:pPr>
        <w:contextualSpacing/>
        <w:rPr>
          <w:rFonts w:asciiTheme="minorHAnsi" w:hAnsiTheme="minorHAnsi" w:cstheme="minorHAnsi"/>
          <w:color w:val="002060"/>
        </w:rPr>
      </w:pPr>
      <w:r w:rsidRPr="007F53DD">
        <w:rPr>
          <w:rFonts w:asciiTheme="minorHAnsi" w:hAnsiTheme="minorHAnsi" w:cstheme="minorHAnsi"/>
          <w:b/>
          <w:color w:val="002060"/>
        </w:rPr>
        <w:t>PRINCIPAL INVESTIGATOR ASSURANCE</w:t>
      </w:r>
    </w:p>
    <w:tbl>
      <w:tblPr>
        <w:tblStyle w:val="TableGrid"/>
        <w:tblW w:w="0" w:type="auto"/>
        <w:tblLook w:val="04A0" w:firstRow="1" w:lastRow="0" w:firstColumn="1" w:lastColumn="0" w:noHBand="0" w:noVBand="1"/>
      </w:tblPr>
      <w:tblGrid>
        <w:gridCol w:w="9985"/>
      </w:tblGrid>
      <w:tr w:rsidR="004207F2" w:rsidRPr="007F53DD" w14:paraId="18C4430F" w14:textId="77777777" w:rsidTr="00932E20">
        <w:tc>
          <w:tcPr>
            <w:tcW w:w="9985" w:type="dxa"/>
          </w:tcPr>
          <w:p w14:paraId="73DE8687" w14:textId="77777777" w:rsidR="005C5B9C" w:rsidRPr="007F53DD" w:rsidRDefault="005C5B9C" w:rsidP="00762D30">
            <w:pPr>
              <w:pStyle w:val="ListParagraph"/>
              <w:numPr>
                <w:ilvl w:val="0"/>
                <w:numId w:val="38"/>
              </w:numPr>
              <w:ind w:left="330" w:hanging="240"/>
              <w:rPr>
                <w:rFonts w:asciiTheme="minorHAnsi" w:hAnsiTheme="minorHAnsi" w:cstheme="minorHAnsi"/>
                <w:color w:val="002060"/>
              </w:rPr>
            </w:pPr>
            <w:r w:rsidRPr="007F53DD">
              <w:rPr>
                <w:rFonts w:asciiTheme="minorHAnsi" w:hAnsiTheme="minorHAnsi" w:cstheme="minorHAnsi"/>
                <w:color w:val="002060"/>
              </w:rPr>
              <w:t>I certify that the information provided in this application, and in all attachments, is complete and correct.</w:t>
            </w:r>
          </w:p>
          <w:p w14:paraId="3ADBF0E3" w14:textId="77777777" w:rsidR="005C5B9C" w:rsidRPr="007F53DD" w:rsidRDefault="005C5B9C" w:rsidP="00762D30">
            <w:pPr>
              <w:pStyle w:val="ListParagraph"/>
              <w:numPr>
                <w:ilvl w:val="0"/>
                <w:numId w:val="38"/>
              </w:numPr>
              <w:ind w:left="330" w:hanging="240"/>
              <w:rPr>
                <w:rFonts w:asciiTheme="minorHAnsi" w:hAnsiTheme="minorHAnsi" w:cstheme="minorHAnsi"/>
                <w:color w:val="002060"/>
              </w:rPr>
            </w:pPr>
            <w:r w:rsidRPr="007F53DD">
              <w:rPr>
                <w:rFonts w:asciiTheme="minorHAnsi" w:hAnsiTheme="minorHAnsi" w:cstheme="minorHAnsi"/>
                <w:color w:val="002060"/>
              </w:rPr>
              <w:t>I understand that I have ultimate responsibility for the protection of the rights and welfare of human subjects, the conduct of this study, and the ethical performance of this project.</w:t>
            </w:r>
          </w:p>
          <w:p w14:paraId="62629036" w14:textId="77777777" w:rsidR="005C5B9C" w:rsidRPr="007F53DD" w:rsidRDefault="005C5B9C" w:rsidP="00762D30">
            <w:pPr>
              <w:pStyle w:val="ListParagraph"/>
              <w:numPr>
                <w:ilvl w:val="0"/>
                <w:numId w:val="38"/>
              </w:numPr>
              <w:ind w:left="330" w:hanging="240"/>
              <w:rPr>
                <w:rFonts w:asciiTheme="minorHAnsi" w:hAnsiTheme="minorHAnsi" w:cstheme="minorHAnsi"/>
                <w:color w:val="002060"/>
              </w:rPr>
            </w:pPr>
            <w:r w:rsidRPr="007F53DD">
              <w:rPr>
                <w:rFonts w:asciiTheme="minorHAnsi" w:hAnsiTheme="minorHAnsi" w:cstheme="minorHAnsi"/>
                <w:color w:val="002060"/>
              </w:rPr>
              <w:t xml:space="preserve">I agree to comply with all </w:t>
            </w:r>
            <w:r w:rsidR="00065E9F" w:rsidRPr="007F53DD">
              <w:rPr>
                <w:rFonts w:asciiTheme="minorHAnsi" w:hAnsiTheme="minorHAnsi" w:cstheme="minorHAnsi"/>
                <w:color w:val="002060"/>
              </w:rPr>
              <w:t xml:space="preserve">Northeastern University </w:t>
            </w:r>
            <w:r w:rsidRPr="007F53DD">
              <w:rPr>
                <w:rFonts w:asciiTheme="minorHAnsi" w:hAnsiTheme="minorHAnsi" w:cstheme="minorHAnsi"/>
                <w:color w:val="002060"/>
              </w:rPr>
              <w:t>policies and procedures, the terms of its Federal Wide Assurance, and all applicable federal, state, and local laws regarding the protection of human subjects in research.</w:t>
            </w:r>
          </w:p>
          <w:p w14:paraId="6E4414CF" w14:textId="77777777" w:rsidR="009576CB" w:rsidRPr="007F53DD" w:rsidRDefault="009576CB" w:rsidP="00762D30">
            <w:pPr>
              <w:contextualSpacing/>
              <w:rPr>
                <w:rFonts w:asciiTheme="minorHAnsi" w:hAnsiTheme="minorHAnsi" w:cstheme="minorHAnsi"/>
                <w:color w:val="002060"/>
              </w:rPr>
            </w:pPr>
          </w:p>
          <w:p w14:paraId="41EAEA60" w14:textId="77777777" w:rsidR="009576CB" w:rsidRPr="007F53DD" w:rsidRDefault="009576CB" w:rsidP="00762D30">
            <w:pPr>
              <w:tabs>
                <w:tab w:val="left" w:pos="0"/>
              </w:tabs>
              <w:contextualSpacing/>
              <w:rPr>
                <w:rFonts w:asciiTheme="minorHAnsi" w:hAnsiTheme="minorHAnsi" w:cstheme="minorHAnsi"/>
                <w:b/>
                <w:bCs/>
                <w:color w:val="002060"/>
              </w:rPr>
            </w:pPr>
          </w:p>
          <w:p w14:paraId="6C2E483A" w14:textId="77777777" w:rsidR="009576CB" w:rsidRPr="007F53DD" w:rsidRDefault="009576CB" w:rsidP="00762D30">
            <w:pPr>
              <w:ind w:left="360" w:hanging="360"/>
              <w:contextualSpacing/>
              <w:rPr>
                <w:rFonts w:asciiTheme="minorHAnsi" w:hAnsiTheme="minorHAnsi" w:cstheme="minorHAnsi"/>
                <w:color w:val="002060"/>
                <w:u w:val="single"/>
              </w:rPr>
            </w:pPr>
            <w:r w:rsidRPr="007F53DD">
              <w:rPr>
                <w:rFonts w:asciiTheme="minorHAnsi" w:hAnsiTheme="minorHAnsi" w:cstheme="minorHAnsi"/>
                <w:color w:val="002060"/>
                <w:u w:val="single"/>
              </w:rPr>
              <w:tab/>
            </w:r>
            <w:r w:rsidRPr="007F53DD">
              <w:rPr>
                <w:rFonts w:asciiTheme="minorHAnsi" w:hAnsiTheme="minorHAnsi" w:cstheme="minorHAnsi"/>
                <w:bCs/>
                <w:color w:val="002060"/>
                <w:u w:val="single"/>
              </w:rPr>
              <w:fldChar w:fldCharType="begin">
                <w:ffData>
                  <w:name w:val=""/>
                  <w:enabled/>
                  <w:calcOnExit w:val="0"/>
                  <w:textInput>
                    <w:maxLength w:val="25"/>
                  </w:textInput>
                </w:ffData>
              </w:fldChar>
            </w:r>
            <w:r w:rsidRPr="007F53DD">
              <w:rPr>
                <w:rFonts w:asciiTheme="minorHAnsi" w:hAnsiTheme="minorHAnsi" w:cstheme="minorHAnsi"/>
                <w:bCs/>
                <w:color w:val="002060"/>
                <w:u w:val="single"/>
              </w:rPr>
              <w:instrText xml:space="preserve"> FORMTEXT </w:instrText>
            </w:r>
            <w:r w:rsidRPr="007F53DD">
              <w:rPr>
                <w:rFonts w:asciiTheme="minorHAnsi" w:hAnsiTheme="minorHAnsi" w:cstheme="minorHAnsi"/>
                <w:bCs/>
                <w:color w:val="002060"/>
                <w:u w:val="single"/>
              </w:rPr>
            </w:r>
            <w:r w:rsidRPr="007F53DD">
              <w:rPr>
                <w:rFonts w:asciiTheme="minorHAnsi" w:hAnsiTheme="minorHAnsi" w:cstheme="minorHAnsi"/>
                <w:bCs/>
                <w:color w:val="002060"/>
                <w:u w:val="single"/>
              </w:rPr>
              <w:fldChar w:fldCharType="separate"/>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color w:val="002060"/>
                <w:u w:val="single"/>
              </w:rPr>
              <w:fldChar w:fldCharType="end"/>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color w:val="002060"/>
                <w:u w:val="single"/>
              </w:rPr>
              <w:tab/>
            </w:r>
            <w:r w:rsidRPr="007F53DD">
              <w:rPr>
                <w:rFonts w:asciiTheme="minorHAnsi" w:hAnsiTheme="minorHAnsi" w:cstheme="minorHAnsi"/>
                <w:bCs/>
                <w:color w:val="002060"/>
                <w:u w:val="single"/>
              </w:rPr>
              <w:fldChar w:fldCharType="begin">
                <w:ffData>
                  <w:name w:val=""/>
                  <w:enabled/>
                  <w:calcOnExit w:val="0"/>
                  <w:textInput>
                    <w:maxLength w:val="25"/>
                  </w:textInput>
                </w:ffData>
              </w:fldChar>
            </w:r>
            <w:r w:rsidRPr="007F53DD">
              <w:rPr>
                <w:rFonts w:asciiTheme="minorHAnsi" w:hAnsiTheme="minorHAnsi" w:cstheme="minorHAnsi"/>
                <w:bCs/>
                <w:color w:val="002060"/>
                <w:u w:val="single"/>
              </w:rPr>
              <w:instrText xml:space="preserve"> FORMTEXT </w:instrText>
            </w:r>
            <w:r w:rsidRPr="007F53DD">
              <w:rPr>
                <w:rFonts w:asciiTheme="minorHAnsi" w:hAnsiTheme="minorHAnsi" w:cstheme="minorHAnsi"/>
                <w:bCs/>
                <w:color w:val="002060"/>
                <w:u w:val="single"/>
              </w:rPr>
            </w:r>
            <w:r w:rsidRPr="007F53DD">
              <w:rPr>
                <w:rFonts w:asciiTheme="minorHAnsi" w:hAnsiTheme="minorHAnsi" w:cstheme="minorHAnsi"/>
                <w:bCs/>
                <w:color w:val="002060"/>
                <w:u w:val="single"/>
              </w:rPr>
              <w:fldChar w:fldCharType="separate"/>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noProof/>
                <w:color w:val="002060"/>
                <w:u w:val="single"/>
              </w:rPr>
              <w:t> </w:t>
            </w:r>
            <w:r w:rsidRPr="007F53DD">
              <w:rPr>
                <w:rFonts w:asciiTheme="minorHAnsi" w:hAnsiTheme="minorHAnsi" w:cstheme="minorHAnsi"/>
                <w:bCs/>
                <w:color w:val="002060"/>
                <w:u w:val="single"/>
              </w:rPr>
              <w:fldChar w:fldCharType="end"/>
            </w:r>
            <w:r w:rsidRPr="007F53DD">
              <w:rPr>
                <w:rFonts w:asciiTheme="minorHAnsi" w:hAnsiTheme="minorHAnsi" w:cstheme="minorHAnsi"/>
                <w:color w:val="002060"/>
                <w:u w:val="single"/>
              </w:rPr>
              <w:tab/>
              <w:t>__________</w:t>
            </w:r>
          </w:p>
          <w:p w14:paraId="22B51A72" w14:textId="4695D3BA" w:rsidR="009576CB" w:rsidRPr="007F53DD" w:rsidRDefault="009576CB" w:rsidP="00762D30">
            <w:pPr>
              <w:contextualSpacing/>
              <w:rPr>
                <w:rFonts w:asciiTheme="minorHAnsi" w:hAnsiTheme="minorHAnsi" w:cstheme="minorHAnsi"/>
                <w:color w:val="002060"/>
              </w:rPr>
            </w:pPr>
            <w:r w:rsidRPr="007F53DD">
              <w:rPr>
                <w:rFonts w:asciiTheme="minorHAnsi" w:hAnsiTheme="minorHAnsi" w:cstheme="minorHAnsi"/>
                <w:color w:val="002060"/>
              </w:rPr>
              <w:t>Principal Investigator</w:t>
            </w:r>
            <w:r w:rsidRPr="007F53DD">
              <w:rPr>
                <w:rFonts w:asciiTheme="minorHAnsi" w:hAnsiTheme="minorHAnsi" w:cstheme="minorHAnsi"/>
                <w:color w:val="002060"/>
              </w:rPr>
              <w:tab/>
            </w:r>
            <w:r w:rsidRPr="007F53DD">
              <w:rPr>
                <w:rFonts w:asciiTheme="minorHAnsi" w:hAnsiTheme="minorHAnsi" w:cstheme="minorHAnsi"/>
                <w:color w:val="002060"/>
              </w:rPr>
              <w:tab/>
            </w:r>
            <w:r w:rsidRPr="007F53DD">
              <w:rPr>
                <w:rFonts w:asciiTheme="minorHAnsi" w:hAnsiTheme="minorHAnsi" w:cstheme="minorHAnsi"/>
                <w:color w:val="002060"/>
              </w:rPr>
              <w:tab/>
            </w:r>
            <w:r w:rsidRPr="007F53DD">
              <w:rPr>
                <w:rFonts w:asciiTheme="minorHAnsi" w:hAnsiTheme="minorHAnsi" w:cstheme="minorHAnsi"/>
                <w:color w:val="002060"/>
              </w:rPr>
              <w:tab/>
            </w:r>
            <w:r w:rsidRPr="007F53DD">
              <w:rPr>
                <w:rFonts w:asciiTheme="minorHAnsi" w:hAnsiTheme="minorHAnsi" w:cstheme="minorHAnsi"/>
                <w:color w:val="002060"/>
              </w:rPr>
              <w:tab/>
            </w:r>
            <w:r w:rsidRPr="007F53DD">
              <w:rPr>
                <w:rFonts w:asciiTheme="minorHAnsi" w:hAnsiTheme="minorHAnsi" w:cstheme="minorHAnsi"/>
                <w:color w:val="002060"/>
              </w:rPr>
              <w:tab/>
              <w:t xml:space="preserve">              Date</w:t>
            </w:r>
          </w:p>
        </w:tc>
      </w:tr>
    </w:tbl>
    <w:p w14:paraId="2566433D" w14:textId="77777777" w:rsidR="005C5B9C" w:rsidRPr="007F53DD" w:rsidRDefault="005C5B9C" w:rsidP="005C5B9C">
      <w:pPr>
        <w:rPr>
          <w:rFonts w:asciiTheme="minorHAnsi" w:hAnsiTheme="minorHAnsi" w:cstheme="minorHAnsi"/>
        </w:rPr>
      </w:pPr>
    </w:p>
    <w:sectPr w:rsidR="005C5B9C" w:rsidRPr="007F53DD" w:rsidSect="00FE79AE">
      <w:headerReference w:type="default" r:id="rId13"/>
      <w:footerReference w:type="default" r:id="rId14"/>
      <w:pgSz w:w="12240" w:h="15840"/>
      <w:pgMar w:top="1000" w:right="1152" w:bottom="2250" w:left="1080" w:header="720" w:footer="28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6FBF" w14:textId="77777777" w:rsidR="003E467F" w:rsidRDefault="003E467F">
      <w:r>
        <w:separator/>
      </w:r>
    </w:p>
  </w:endnote>
  <w:endnote w:type="continuationSeparator" w:id="0">
    <w:p w14:paraId="65F31630" w14:textId="77777777" w:rsidR="003E467F" w:rsidRDefault="003E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3800"/>
      <w:docPartObj>
        <w:docPartGallery w:val="Page Numbers (Bottom of Page)"/>
        <w:docPartUnique/>
      </w:docPartObj>
    </w:sdtPr>
    <w:sdtEndPr>
      <w:rPr>
        <w:color w:val="7F7F7F" w:themeColor="background1" w:themeShade="7F"/>
        <w:spacing w:val="60"/>
      </w:rPr>
    </w:sdtEndPr>
    <w:sdtContent>
      <w:p w14:paraId="2D38655A" w14:textId="540C6815" w:rsidR="008405FC" w:rsidRDefault="008405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Re</w:t>
        </w:r>
        <w:r w:rsidR="00101206">
          <w:rPr>
            <w:color w:val="7F7F7F" w:themeColor="background1" w:themeShade="7F"/>
            <w:spacing w:val="60"/>
          </w:rPr>
          <w:t>newal</w:t>
        </w:r>
        <w:r w:rsidR="00185FBC">
          <w:rPr>
            <w:color w:val="7F7F7F" w:themeColor="background1" w:themeShade="7F"/>
            <w:spacing w:val="60"/>
          </w:rPr>
          <w:t xml:space="preserve"> - HSR</w:t>
        </w:r>
        <w:r w:rsidR="00101206">
          <w:rPr>
            <w:color w:val="7F7F7F" w:themeColor="background1" w:themeShade="7F"/>
            <w:spacing w:val="60"/>
          </w:rPr>
          <w:t xml:space="preserve"> F</w:t>
        </w:r>
        <w:r w:rsidR="00E447E3">
          <w:rPr>
            <w:color w:val="7F7F7F" w:themeColor="background1" w:themeShade="7F"/>
            <w:spacing w:val="60"/>
          </w:rPr>
          <w:t>orm</w:t>
        </w:r>
        <w:r>
          <w:rPr>
            <w:color w:val="7F7F7F" w:themeColor="background1" w:themeShade="7F"/>
            <w:spacing w:val="60"/>
          </w:rPr>
          <w:t xml:space="preserve">, </w:t>
        </w:r>
        <w:r w:rsidR="00190B10">
          <w:rPr>
            <w:color w:val="7F7F7F" w:themeColor="background1" w:themeShade="7F"/>
            <w:spacing w:val="60"/>
          </w:rPr>
          <w:t>v</w:t>
        </w:r>
        <w:r w:rsidR="00185FBC">
          <w:rPr>
            <w:color w:val="7F7F7F" w:themeColor="background1" w:themeShade="7F"/>
            <w:spacing w:val="60"/>
          </w:rPr>
          <w:t xml:space="preserve">ersion date, </w:t>
        </w:r>
        <w:r>
          <w:rPr>
            <w:color w:val="7F7F7F" w:themeColor="background1" w:themeShade="7F"/>
            <w:spacing w:val="60"/>
          </w:rPr>
          <w:t>0</w:t>
        </w:r>
        <w:r w:rsidR="00185FBC">
          <w:rPr>
            <w:color w:val="7F7F7F" w:themeColor="background1" w:themeShade="7F"/>
            <w:spacing w:val="60"/>
          </w:rPr>
          <w:t>7.18</w:t>
        </w:r>
        <w:r>
          <w:rPr>
            <w:color w:val="7F7F7F" w:themeColor="background1" w:themeShade="7F"/>
            <w:spacing w:val="60"/>
          </w:rPr>
          <w:t>.2023</w:t>
        </w:r>
      </w:p>
    </w:sdtContent>
  </w:sdt>
  <w:p w14:paraId="08FF5E9E"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66D4" w14:textId="77777777" w:rsidR="003E467F" w:rsidRDefault="003E467F">
      <w:r>
        <w:separator/>
      </w:r>
    </w:p>
  </w:footnote>
  <w:footnote w:type="continuationSeparator" w:id="0">
    <w:p w14:paraId="2F524AAF" w14:textId="77777777" w:rsidR="003E467F" w:rsidRDefault="003E467F">
      <w:r>
        <w:continuationSeparator/>
      </w:r>
    </w:p>
  </w:footnote>
  <w:footnote w:id="1">
    <w:p w14:paraId="1F5C2EE6" w14:textId="19BD400F" w:rsidR="00544CEA" w:rsidRPr="0046015F" w:rsidRDefault="00544CEA" w:rsidP="00544CEA">
      <w:pPr>
        <w:ind w:left="90" w:hanging="90"/>
        <w:rPr>
          <w:rFonts w:cstheme="minorHAnsi"/>
          <w:b/>
        </w:rPr>
      </w:pPr>
      <w:r>
        <w:rPr>
          <w:rStyle w:val="FootnoteReference"/>
        </w:rPr>
        <w:footnoteRef/>
      </w:r>
      <w:r>
        <w:t xml:space="preserve"> </w:t>
      </w:r>
      <w:r>
        <w:rPr>
          <w:rFonts w:ascii="Calibri" w:hAnsi="Calibri" w:cs="Calibri"/>
          <w:i/>
          <w:sz w:val="20"/>
          <w:szCs w:val="20"/>
        </w:rPr>
        <w:t>C</w:t>
      </w:r>
      <w:r w:rsidRPr="00E40019">
        <w:rPr>
          <w:rFonts w:ascii="Calibri" w:hAnsi="Calibri" w:cs="Calibri"/>
          <w:i/>
          <w:sz w:val="20"/>
          <w:szCs w:val="20"/>
        </w:rPr>
        <w:t xml:space="preserve">ontinuing IRB approval is not necessary for analysis of completely de-identified data. Please provide our office with a closure form instead of this renewal form if your data is completely de-identified and you have no plans to enroll new subjects or collect new data with currently enrolled subjects. </w:t>
      </w:r>
    </w:p>
    <w:p w14:paraId="5BA0D414" w14:textId="2E7FFCC1" w:rsidR="00544CEA" w:rsidRDefault="00544C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8EF" w14:textId="77777777" w:rsidR="008F086E" w:rsidRDefault="008F086E" w:rsidP="008F086E">
    <w:pPr>
      <w:pStyle w:val="Header"/>
    </w:pPr>
    <w:r>
      <w:rPr>
        <w:noProof/>
      </w:rPr>
      <w:drawing>
        <wp:inline distT="0" distB="0" distL="0" distR="0" wp14:anchorId="19D3C27A" wp14:editId="6BD87857">
          <wp:extent cx="3294437" cy="6048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C07A146" w14:textId="4C8B5F4C" w:rsidR="005A5D8B" w:rsidRDefault="00510528" w:rsidP="008F086E">
    <w:pPr>
      <w:pStyle w:val="Header"/>
      <w:rPr>
        <w:rStyle w:val="Hyperlink"/>
        <w:rFonts w:cstheme="minorHAnsi"/>
        <w:sz w:val="20"/>
      </w:rPr>
    </w:pPr>
    <w:hyperlink r:id="rId2" w:history="1">
      <w:r w:rsidR="008F086E" w:rsidRPr="002D7F56">
        <w:rPr>
          <w:rStyle w:val="Hyperlink"/>
          <w:rFonts w:cstheme="minorHAnsi"/>
          <w:sz w:val="20"/>
        </w:rPr>
        <w:t>northeastern.edu/research/</w:t>
      </w:r>
      <w:proofErr w:type="spellStart"/>
      <w:r w:rsidR="008F086E" w:rsidRPr="002D7F56">
        <w:rPr>
          <w:rStyle w:val="Hyperlink"/>
          <w:rFonts w:cstheme="minorHAnsi"/>
          <w:sz w:val="20"/>
        </w:rPr>
        <w:t>hsrp</w:t>
      </w:r>
      <w:proofErr w:type="spellEnd"/>
    </w:hyperlink>
  </w:p>
  <w:p w14:paraId="6486D94A" w14:textId="77777777" w:rsidR="008F086E" w:rsidRDefault="008F086E" w:rsidP="008F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D6EB8"/>
    <w:multiLevelType w:val="hybridMultilevel"/>
    <w:tmpl w:val="C7CE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1" w15:restartNumberingAfterBreak="0">
    <w:nsid w:val="63A1561D"/>
    <w:multiLevelType w:val="hybridMultilevel"/>
    <w:tmpl w:val="C828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05058"/>
    <w:multiLevelType w:val="hybridMultilevel"/>
    <w:tmpl w:val="FA8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9B45212"/>
    <w:multiLevelType w:val="hybridMultilevel"/>
    <w:tmpl w:val="6A46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0069385">
    <w:abstractNumId w:val="30"/>
  </w:num>
  <w:num w:numId="2" w16cid:durableId="1157382415">
    <w:abstractNumId w:val="20"/>
  </w:num>
  <w:num w:numId="3" w16cid:durableId="581179460">
    <w:abstractNumId w:val="23"/>
  </w:num>
  <w:num w:numId="4" w16cid:durableId="259148840">
    <w:abstractNumId w:val="16"/>
  </w:num>
  <w:num w:numId="5" w16cid:durableId="1108741654">
    <w:abstractNumId w:val="29"/>
  </w:num>
  <w:num w:numId="6" w16cid:durableId="1382747858">
    <w:abstractNumId w:val="18"/>
  </w:num>
  <w:num w:numId="7" w16cid:durableId="1142580386">
    <w:abstractNumId w:val="11"/>
  </w:num>
  <w:num w:numId="8" w16cid:durableId="584341162">
    <w:abstractNumId w:val="37"/>
  </w:num>
  <w:num w:numId="9" w16cid:durableId="912932049">
    <w:abstractNumId w:val="21"/>
  </w:num>
  <w:num w:numId="10" w16cid:durableId="2005475472">
    <w:abstractNumId w:val="28"/>
  </w:num>
  <w:num w:numId="11" w16cid:durableId="700204720">
    <w:abstractNumId w:val="32"/>
  </w:num>
  <w:num w:numId="12" w16cid:durableId="774136290">
    <w:abstractNumId w:val="25"/>
  </w:num>
  <w:num w:numId="13" w16cid:durableId="878400629">
    <w:abstractNumId w:val="24"/>
  </w:num>
  <w:num w:numId="14" w16cid:durableId="27074531">
    <w:abstractNumId w:val="19"/>
  </w:num>
  <w:num w:numId="15" w16cid:durableId="2110814209">
    <w:abstractNumId w:val="36"/>
  </w:num>
  <w:num w:numId="16" w16cid:durableId="771515267">
    <w:abstractNumId w:val="10"/>
  </w:num>
  <w:num w:numId="17" w16cid:durableId="1690597724">
    <w:abstractNumId w:val="8"/>
  </w:num>
  <w:num w:numId="18" w16cid:durableId="175506135">
    <w:abstractNumId w:val="7"/>
  </w:num>
  <w:num w:numId="19" w16cid:durableId="1779375361">
    <w:abstractNumId w:val="6"/>
  </w:num>
  <w:num w:numId="20" w16cid:durableId="359360476">
    <w:abstractNumId w:val="5"/>
  </w:num>
  <w:num w:numId="21" w16cid:durableId="255750673">
    <w:abstractNumId w:val="9"/>
  </w:num>
  <w:num w:numId="22" w16cid:durableId="388188489">
    <w:abstractNumId w:val="4"/>
  </w:num>
  <w:num w:numId="23" w16cid:durableId="628778918">
    <w:abstractNumId w:val="3"/>
  </w:num>
  <w:num w:numId="24" w16cid:durableId="363360510">
    <w:abstractNumId w:val="2"/>
  </w:num>
  <w:num w:numId="25" w16cid:durableId="1193111836">
    <w:abstractNumId w:val="1"/>
  </w:num>
  <w:num w:numId="26" w16cid:durableId="867184680">
    <w:abstractNumId w:val="26"/>
  </w:num>
  <w:num w:numId="27" w16cid:durableId="1955138447">
    <w:abstractNumId w:val="13"/>
  </w:num>
  <w:num w:numId="28" w16cid:durableId="1512915129">
    <w:abstractNumId w:val="15"/>
  </w:num>
  <w:num w:numId="29" w16cid:durableId="110445579">
    <w:abstractNumId w:val="14"/>
  </w:num>
  <w:num w:numId="30" w16cid:durableId="648748284">
    <w:abstractNumId w:val="12"/>
  </w:num>
  <w:num w:numId="31" w16cid:durableId="1219783878">
    <w:abstractNumId w:val="34"/>
  </w:num>
  <w:num w:numId="32" w16cid:durableId="1723748477">
    <w:abstractNumId w:val="0"/>
  </w:num>
  <w:num w:numId="33" w16cid:durableId="1267428229">
    <w:abstractNumId w:val="17"/>
  </w:num>
  <w:num w:numId="34" w16cid:durableId="198662681">
    <w:abstractNumId w:val="22"/>
  </w:num>
  <w:num w:numId="35" w16cid:durableId="757947393">
    <w:abstractNumId w:val="27"/>
  </w:num>
  <w:num w:numId="36" w16cid:durableId="411779250">
    <w:abstractNumId w:val="35"/>
  </w:num>
  <w:num w:numId="37" w16cid:durableId="377625869">
    <w:abstractNumId w:val="33"/>
  </w:num>
  <w:num w:numId="38" w16cid:durableId="1622030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F9A"/>
    <w:rsid w:val="000426E4"/>
    <w:rsid w:val="0004401B"/>
    <w:rsid w:val="0004492B"/>
    <w:rsid w:val="00065E9F"/>
    <w:rsid w:val="00073B61"/>
    <w:rsid w:val="00075818"/>
    <w:rsid w:val="0009245D"/>
    <w:rsid w:val="00096C87"/>
    <w:rsid w:val="000A692B"/>
    <w:rsid w:val="000B16D4"/>
    <w:rsid w:val="000C48FB"/>
    <w:rsid w:val="000D26FE"/>
    <w:rsid w:val="000D4BB0"/>
    <w:rsid w:val="000D7E87"/>
    <w:rsid w:val="000E11A3"/>
    <w:rsid w:val="000E54CF"/>
    <w:rsid w:val="000E7694"/>
    <w:rsid w:val="000E78AF"/>
    <w:rsid w:val="000F2800"/>
    <w:rsid w:val="000F2E93"/>
    <w:rsid w:val="000F50AF"/>
    <w:rsid w:val="00101206"/>
    <w:rsid w:val="001037AF"/>
    <w:rsid w:val="001046CB"/>
    <w:rsid w:val="00105505"/>
    <w:rsid w:val="00106AEE"/>
    <w:rsid w:val="0012787C"/>
    <w:rsid w:val="0014042C"/>
    <w:rsid w:val="00140EB9"/>
    <w:rsid w:val="001431B3"/>
    <w:rsid w:val="00150673"/>
    <w:rsid w:val="001567B4"/>
    <w:rsid w:val="00164323"/>
    <w:rsid w:val="00177B7F"/>
    <w:rsid w:val="001836F2"/>
    <w:rsid w:val="00185FBC"/>
    <w:rsid w:val="0018695E"/>
    <w:rsid w:val="00190B10"/>
    <w:rsid w:val="00193B9E"/>
    <w:rsid w:val="001A17F5"/>
    <w:rsid w:val="001A1CD8"/>
    <w:rsid w:val="001A615B"/>
    <w:rsid w:val="001A6605"/>
    <w:rsid w:val="001B2CA6"/>
    <w:rsid w:val="001B59CF"/>
    <w:rsid w:val="001B7BCF"/>
    <w:rsid w:val="001C34C2"/>
    <w:rsid w:val="001C55FD"/>
    <w:rsid w:val="001C6AC8"/>
    <w:rsid w:val="001C7F2B"/>
    <w:rsid w:val="001F2AD0"/>
    <w:rsid w:val="001F2EBC"/>
    <w:rsid w:val="002035DE"/>
    <w:rsid w:val="00206F93"/>
    <w:rsid w:val="00212F56"/>
    <w:rsid w:val="00213697"/>
    <w:rsid w:val="00220A0D"/>
    <w:rsid w:val="00221C1A"/>
    <w:rsid w:val="0022263F"/>
    <w:rsid w:val="00225B4A"/>
    <w:rsid w:val="0022715E"/>
    <w:rsid w:val="0023076E"/>
    <w:rsid w:val="00230D78"/>
    <w:rsid w:val="00235565"/>
    <w:rsid w:val="00237461"/>
    <w:rsid w:val="002414D6"/>
    <w:rsid w:val="002435AD"/>
    <w:rsid w:val="00250C72"/>
    <w:rsid w:val="00253C44"/>
    <w:rsid w:val="002567C8"/>
    <w:rsid w:val="002572BF"/>
    <w:rsid w:val="002646F3"/>
    <w:rsid w:val="00270F6F"/>
    <w:rsid w:val="00277977"/>
    <w:rsid w:val="002822BE"/>
    <w:rsid w:val="00295C27"/>
    <w:rsid w:val="002A2FE8"/>
    <w:rsid w:val="002B7346"/>
    <w:rsid w:val="002C381D"/>
    <w:rsid w:val="002D155A"/>
    <w:rsid w:val="002D1A49"/>
    <w:rsid w:val="002D62E7"/>
    <w:rsid w:val="002E1AF8"/>
    <w:rsid w:val="002F1B38"/>
    <w:rsid w:val="00302F12"/>
    <w:rsid w:val="00324109"/>
    <w:rsid w:val="00325DA8"/>
    <w:rsid w:val="00330CF8"/>
    <w:rsid w:val="003334AE"/>
    <w:rsid w:val="00335997"/>
    <w:rsid w:val="003414E6"/>
    <w:rsid w:val="00341560"/>
    <w:rsid w:val="00342160"/>
    <w:rsid w:val="00343982"/>
    <w:rsid w:val="00346CD9"/>
    <w:rsid w:val="003507B4"/>
    <w:rsid w:val="00364285"/>
    <w:rsid w:val="00367B28"/>
    <w:rsid w:val="0037285B"/>
    <w:rsid w:val="00375284"/>
    <w:rsid w:val="00382E1B"/>
    <w:rsid w:val="00382EF2"/>
    <w:rsid w:val="00385EA2"/>
    <w:rsid w:val="003947F7"/>
    <w:rsid w:val="003A6D43"/>
    <w:rsid w:val="003B2D1A"/>
    <w:rsid w:val="003B4A0F"/>
    <w:rsid w:val="003B54D2"/>
    <w:rsid w:val="003C4FA8"/>
    <w:rsid w:val="003C7FBD"/>
    <w:rsid w:val="003D0468"/>
    <w:rsid w:val="003D7B4A"/>
    <w:rsid w:val="003E002D"/>
    <w:rsid w:val="003E3AD2"/>
    <w:rsid w:val="003E467F"/>
    <w:rsid w:val="00411301"/>
    <w:rsid w:val="004148E3"/>
    <w:rsid w:val="0041501A"/>
    <w:rsid w:val="00415FC2"/>
    <w:rsid w:val="00416D85"/>
    <w:rsid w:val="004207F2"/>
    <w:rsid w:val="0042754F"/>
    <w:rsid w:val="004276D2"/>
    <w:rsid w:val="004277D9"/>
    <w:rsid w:val="00436E9B"/>
    <w:rsid w:val="0044241B"/>
    <w:rsid w:val="0046166F"/>
    <w:rsid w:val="00465A48"/>
    <w:rsid w:val="004678F2"/>
    <w:rsid w:val="00470F55"/>
    <w:rsid w:val="00484F83"/>
    <w:rsid w:val="00492FD0"/>
    <w:rsid w:val="00495B6F"/>
    <w:rsid w:val="004A7D8F"/>
    <w:rsid w:val="004B4BA3"/>
    <w:rsid w:val="004B66DD"/>
    <w:rsid w:val="004B789C"/>
    <w:rsid w:val="004C44A2"/>
    <w:rsid w:val="004C5A89"/>
    <w:rsid w:val="004C6D6A"/>
    <w:rsid w:val="004D440D"/>
    <w:rsid w:val="004D5DA3"/>
    <w:rsid w:val="004E10F2"/>
    <w:rsid w:val="004E1E4E"/>
    <w:rsid w:val="004F138C"/>
    <w:rsid w:val="00501D16"/>
    <w:rsid w:val="00510528"/>
    <w:rsid w:val="00511C70"/>
    <w:rsid w:val="005136CA"/>
    <w:rsid w:val="00514C2D"/>
    <w:rsid w:val="00520380"/>
    <w:rsid w:val="00522866"/>
    <w:rsid w:val="005238E5"/>
    <w:rsid w:val="00541C3D"/>
    <w:rsid w:val="00544645"/>
    <w:rsid w:val="00544CEA"/>
    <w:rsid w:val="00546819"/>
    <w:rsid w:val="00547145"/>
    <w:rsid w:val="005553DA"/>
    <w:rsid w:val="005558F6"/>
    <w:rsid w:val="00556642"/>
    <w:rsid w:val="00576DB1"/>
    <w:rsid w:val="00585131"/>
    <w:rsid w:val="00586382"/>
    <w:rsid w:val="00594663"/>
    <w:rsid w:val="005A1984"/>
    <w:rsid w:val="005A3D7E"/>
    <w:rsid w:val="005A5D8B"/>
    <w:rsid w:val="005A7160"/>
    <w:rsid w:val="005A7CC3"/>
    <w:rsid w:val="005B52C3"/>
    <w:rsid w:val="005B5F02"/>
    <w:rsid w:val="005B699C"/>
    <w:rsid w:val="005C1A84"/>
    <w:rsid w:val="005C5B9C"/>
    <w:rsid w:val="005D346A"/>
    <w:rsid w:val="005D4554"/>
    <w:rsid w:val="005D7733"/>
    <w:rsid w:val="005E010C"/>
    <w:rsid w:val="005E0A0B"/>
    <w:rsid w:val="005E2667"/>
    <w:rsid w:val="005F2683"/>
    <w:rsid w:val="005F4610"/>
    <w:rsid w:val="005F68A5"/>
    <w:rsid w:val="00605D59"/>
    <w:rsid w:val="006138FA"/>
    <w:rsid w:val="006156B2"/>
    <w:rsid w:val="0061595A"/>
    <w:rsid w:val="0062006D"/>
    <w:rsid w:val="006270AD"/>
    <w:rsid w:val="00627A93"/>
    <w:rsid w:val="00640092"/>
    <w:rsid w:val="00645D55"/>
    <w:rsid w:val="00646C46"/>
    <w:rsid w:val="0064762E"/>
    <w:rsid w:val="006540D8"/>
    <w:rsid w:val="006661D5"/>
    <w:rsid w:val="00666ADA"/>
    <w:rsid w:val="006703D6"/>
    <w:rsid w:val="00676B2E"/>
    <w:rsid w:val="00687FF0"/>
    <w:rsid w:val="006906FB"/>
    <w:rsid w:val="0069431D"/>
    <w:rsid w:val="006A09DC"/>
    <w:rsid w:val="006A3AD0"/>
    <w:rsid w:val="006A4D75"/>
    <w:rsid w:val="006A5EE4"/>
    <w:rsid w:val="006C2EF9"/>
    <w:rsid w:val="006C6164"/>
    <w:rsid w:val="006D1262"/>
    <w:rsid w:val="006D49B9"/>
    <w:rsid w:val="006E4984"/>
    <w:rsid w:val="006E78C5"/>
    <w:rsid w:val="006F0776"/>
    <w:rsid w:val="006F344B"/>
    <w:rsid w:val="006F6C6C"/>
    <w:rsid w:val="007028E1"/>
    <w:rsid w:val="00703933"/>
    <w:rsid w:val="0071695E"/>
    <w:rsid w:val="0073119E"/>
    <w:rsid w:val="00755EF1"/>
    <w:rsid w:val="00762D30"/>
    <w:rsid w:val="007647FF"/>
    <w:rsid w:val="00765DC4"/>
    <w:rsid w:val="0078046C"/>
    <w:rsid w:val="0078723A"/>
    <w:rsid w:val="00790ABF"/>
    <w:rsid w:val="00794560"/>
    <w:rsid w:val="007A2DE6"/>
    <w:rsid w:val="007A3BA7"/>
    <w:rsid w:val="007A3FAE"/>
    <w:rsid w:val="007A55E0"/>
    <w:rsid w:val="007A7088"/>
    <w:rsid w:val="007B71A7"/>
    <w:rsid w:val="007C411D"/>
    <w:rsid w:val="007C5368"/>
    <w:rsid w:val="007D05EF"/>
    <w:rsid w:val="007D2BCB"/>
    <w:rsid w:val="007D3026"/>
    <w:rsid w:val="007E0BFA"/>
    <w:rsid w:val="007E27C3"/>
    <w:rsid w:val="007E3265"/>
    <w:rsid w:val="007E3A82"/>
    <w:rsid w:val="007E5ED8"/>
    <w:rsid w:val="007F53DD"/>
    <w:rsid w:val="007F6263"/>
    <w:rsid w:val="00811BBB"/>
    <w:rsid w:val="00811FFA"/>
    <w:rsid w:val="00822037"/>
    <w:rsid w:val="0082358C"/>
    <w:rsid w:val="008405FC"/>
    <w:rsid w:val="008566DB"/>
    <w:rsid w:val="008635B1"/>
    <w:rsid w:val="00864BF1"/>
    <w:rsid w:val="008678B2"/>
    <w:rsid w:val="00871799"/>
    <w:rsid w:val="008730CD"/>
    <w:rsid w:val="0087354F"/>
    <w:rsid w:val="00883AA5"/>
    <w:rsid w:val="0089154B"/>
    <w:rsid w:val="0089224F"/>
    <w:rsid w:val="008927B7"/>
    <w:rsid w:val="008959A2"/>
    <w:rsid w:val="008B08F4"/>
    <w:rsid w:val="008B1A28"/>
    <w:rsid w:val="008C0B23"/>
    <w:rsid w:val="008C319E"/>
    <w:rsid w:val="008C790D"/>
    <w:rsid w:val="008D0221"/>
    <w:rsid w:val="008D091D"/>
    <w:rsid w:val="008D4005"/>
    <w:rsid w:val="008E279A"/>
    <w:rsid w:val="008F086E"/>
    <w:rsid w:val="00902190"/>
    <w:rsid w:val="00911106"/>
    <w:rsid w:val="009114C5"/>
    <w:rsid w:val="009121BD"/>
    <w:rsid w:val="00912837"/>
    <w:rsid w:val="00912D1F"/>
    <w:rsid w:val="00936F61"/>
    <w:rsid w:val="009371D9"/>
    <w:rsid w:val="009420F4"/>
    <w:rsid w:val="00944BAC"/>
    <w:rsid w:val="0094672B"/>
    <w:rsid w:val="00950907"/>
    <w:rsid w:val="00950EE9"/>
    <w:rsid w:val="0095448D"/>
    <w:rsid w:val="00955B54"/>
    <w:rsid w:val="009576CB"/>
    <w:rsid w:val="009622C0"/>
    <w:rsid w:val="00965718"/>
    <w:rsid w:val="009737A0"/>
    <w:rsid w:val="00974036"/>
    <w:rsid w:val="00980FA1"/>
    <w:rsid w:val="00983FDE"/>
    <w:rsid w:val="009841D2"/>
    <w:rsid w:val="00993385"/>
    <w:rsid w:val="009964C0"/>
    <w:rsid w:val="009A0CE1"/>
    <w:rsid w:val="009A6FEC"/>
    <w:rsid w:val="009A7404"/>
    <w:rsid w:val="009B1310"/>
    <w:rsid w:val="009B2BD8"/>
    <w:rsid w:val="009B31FB"/>
    <w:rsid w:val="009B506A"/>
    <w:rsid w:val="009C001D"/>
    <w:rsid w:val="009C2E6F"/>
    <w:rsid w:val="009C5831"/>
    <w:rsid w:val="009E529D"/>
    <w:rsid w:val="009E606D"/>
    <w:rsid w:val="009F3E29"/>
    <w:rsid w:val="009F5918"/>
    <w:rsid w:val="009F5BCA"/>
    <w:rsid w:val="009F73DF"/>
    <w:rsid w:val="009F7A7B"/>
    <w:rsid w:val="00A03842"/>
    <w:rsid w:val="00A0690E"/>
    <w:rsid w:val="00A14913"/>
    <w:rsid w:val="00A23899"/>
    <w:rsid w:val="00A3000A"/>
    <w:rsid w:val="00A33AE0"/>
    <w:rsid w:val="00A35AD1"/>
    <w:rsid w:val="00A40FB1"/>
    <w:rsid w:val="00A447BC"/>
    <w:rsid w:val="00A54465"/>
    <w:rsid w:val="00A60366"/>
    <w:rsid w:val="00A6539F"/>
    <w:rsid w:val="00A76E17"/>
    <w:rsid w:val="00A77CF6"/>
    <w:rsid w:val="00A77FE6"/>
    <w:rsid w:val="00A85B8E"/>
    <w:rsid w:val="00A876C0"/>
    <w:rsid w:val="00A960D2"/>
    <w:rsid w:val="00AA44E1"/>
    <w:rsid w:val="00AB0B71"/>
    <w:rsid w:val="00AB56EF"/>
    <w:rsid w:val="00AB7BED"/>
    <w:rsid w:val="00AC0592"/>
    <w:rsid w:val="00AC29AF"/>
    <w:rsid w:val="00AC67D6"/>
    <w:rsid w:val="00AD398C"/>
    <w:rsid w:val="00AE11FB"/>
    <w:rsid w:val="00AE5096"/>
    <w:rsid w:val="00AE66F5"/>
    <w:rsid w:val="00AE7447"/>
    <w:rsid w:val="00B03DFA"/>
    <w:rsid w:val="00B044B6"/>
    <w:rsid w:val="00B2317C"/>
    <w:rsid w:val="00B24785"/>
    <w:rsid w:val="00B251E3"/>
    <w:rsid w:val="00B32B3E"/>
    <w:rsid w:val="00B32CC3"/>
    <w:rsid w:val="00B32E0E"/>
    <w:rsid w:val="00B37A95"/>
    <w:rsid w:val="00B41A85"/>
    <w:rsid w:val="00B420C2"/>
    <w:rsid w:val="00B43A25"/>
    <w:rsid w:val="00B57A25"/>
    <w:rsid w:val="00B6202F"/>
    <w:rsid w:val="00B636EF"/>
    <w:rsid w:val="00B643E5"/>
    <w:rsid w:val="00B75573"/>
    <w:rsid w:val="00B772EC"/>
    <w:rsid w:val="00B924E3"/>
    <w:rsid w:val="00B9695F"/>
    <w:rsid w:val="00B97B5F"/>
    <w:rsid w:val="00BC198C"/>
    <w:rsid w:val="00BC5E19"/>
    <w:rsid w:val="00BC7E1D"/>
    <w:rsid w:val="00BD415E"/>
    <w:rsid w:val="00BD4CFD"/>
    <w:rsid w:val="00BD575A"/>
    <w:rsid w:val="00BE4E5C"/>
    <w:rsid w:val="00BE6E60"/>
    <w:rsid w:val="00BF27F5"/>
    <w:rsid w:val="00C074EE"/>
    <w:rsid w:val="00C24966"/>
    <w:rsid w:val="00C2516E"/>
    <w:rsid w:val="00C302C4"/>
    <w:rsid w:val="00C4021D"/>
    <w:rsid w:val="00C42867"/>
    <w:rsid w:val="00C45908"/>
    <w:rsid w:val="00C45A26"/>
    <w:rsid w:val="00C5717A"/>
    <w:rsid w:val="00C72754"/>
    <w:rsid w:val="00C753DC"/>
    <w:rsid w:val="00C7797E"/>
    <w:rsid w:val="00C908D0"/>
    <w:rsid w:val="00C934B9"/>
    <w:rsid w:val="00C9771A"/>
    <w:rsid w:val="00CA1B0F"/>
    <w:rsid w:val="00CB226E"/>
    <w:rsid w:val="00CD1F72"/>
    <w:rsid w:val="00CD62D2"/>
    <w:rsid w:val="00CE1798"/>
    <w:rsid w:val="00CF4C1A"/>
    <w:rsid w:val="00D06FEF"/>
    <w:rsid w:val="00D07336"/>
    <w:rsid w:val="00D17383"/>
    <w:rsid w:val="00D204D4"/>
    <w:rsid w:val="00D20782"/>
    <w:rsid w:val="00D31AC4"/>
    <w:rsid w:val="00D337DF"/>
    <w:rsid w:val="00D3789D"/>
    <w:rsid w:val="00D40ABC"/>
    <w:rsid w:val="00D4210C"/>
    <w:rsid w:val="00D423F3"/>
    <w:rsid w:val="00D458B4"/>
    <w:rsid w:val="00D46119"/>
    <w:rsid w:val="00D50BB3"/>
    <w:rsid w:val="00D5157B"/>
    <w:rsid w:val="00D519E5"/>
    <w:rsid w:val="00D533E4"/>
    <w:rsid w:val="00D54968"/>
    <w:rsid w:val="00D56405"/>
    <w:rsid w:val="00D63F7C"/>
    <w:rsid w:val="00D67473"/>
    <w:rsid w:val="00D736E3"/>
    <w:rsid w:val="00D80FCF"/>
    <w:rsid w:val="00DA00EB"/>
    <w:rsid w:val="00DA2F12"/>
    <w:rsid w:val="00DB6582"/>
    <w:rsid w:val="00DC3D28"/>
    <w:rsid w:val="00DC5B40"/>
    <w:rsid w:val="00DD4806"/>
    <w:rsid w:val="00DD4C6D"/>
    <w:rsid w:val="00DD6B2B"/>
    <w:rsid w:val="00DE5382"/>
    <w:rsid w:val="00DE56FA"/>
    <w:rsid w:val="00DF2097"/>
    <w:rsid w:val="00E030CE"/>
    <w:rsid w:val="00E11000"/>
    <w:rsid w:val="00E22F6A"/>
    <w:rsid w:val="00E259D6"/>
    <w:rsid w:val="00E26945"/>
    <w:rsid w:val="00E309D4"/>
    <w:rsid w:val="00E314DC"/>
    <w:rsid w:val="00E4253C"/>
    <w:rsid w:val="00E447E3"/>
    <w:rsid w:val="00E5018F"/>
    <w:rsid w:val="00E55565"/>
    <w:rsid w:val="00E62A44"/>
    <w:rsid w:val="00E6529E"/>
    <w:rsid w:val="00E94253"/>
    <w:rsid w:val="00E96DD8"/>
    <w:rsid w:val="00EA1619"/>
    <w:rsid w:val="00EA2027"/>
    <w:rsid w:val="00EA54AC"/>
    <w:rsid w:val="00EA6D80"/>
    <w:rsid w:val="00EA76A8"/>
    <w:rsid w:val="00EA7C63"/>
    <w:rsid w:val="00EB15CF"/>
    <w:rsid w:val="00EC24B6"/>
    <w:rsid w:val="00EC415A"/>
    <w:rsid w:val="00EC61A3"/>
    <w:rsid w:val="00ED10F8"/>
    <w:rsid w:val="00ED6D84"/>
    <w:rsid w:val="00EE1AD9"/>
    <w:rsid w:val="00EE3756"/>
    <w:rsid w:val="00EE50F7"/>
    <w:rsid w:val="00EE5AD3"/>
    <w:rsid w:val="00F0003A"/>
    <w:rsid w:val="00F01868"/>
    <w:rsid w:val="00F034E9"/>
    <w:rsid w:val="00F06ACD"/>
    <w:rsid w:val="00F17767"/>
    <w:rsid w:val="00F23D07"/>
    <w:rsid w:val="00F25C79"/>
    <w:rsid w:val="00F33466"/>
    <w:rsid w:val="00F368E0"/>
    <w:rsid w:val="00F47B0E"/>
    <w:rsid w:val="00F5495F"/>
    <w:rsid w:val="00F66B95"/>
    <w:rsid w:val="00F72118"/>
    <w:rsid w:val="00F7574F"/>
    <w:rsid w:val="00F765EF"/>
    <w:rsid w:val="00F9377D"/>
    <w:rsid w:val="00F93F27"/>
    <w:rsid w:val="00FA0228"/>
    <w:rsid w:val="00FA0524"/>
    <w:rsid w:val="00FA1FE2"/>
    <w:rsid w:val="00FA658D"/>
    <w:rsid w:val="00FB4BC0"/>
    <w:rsid w:val="00FB6F7C"/>
    <w:rsid w:val="00FD3C16"/>
    <w:rsid w:val="00FD74E6"/>
    <w:rsid w:val="00FE5EC9"/>
    <w:rsid w:val="00FE797D"/>
    <w:rsid w:val="00FE79AE"/>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BA41"/>
  <w15:chartTrackingRefBased/>
  <w15:docId w15:val="{B445DFD4-BDD6-4403-90BD-D4E18949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676B2E"/>
    <w:pPr>
      <w:ind w:left="720"/>
      <w:contextualSpacing/>
    </w:pPr>
  </w:style>
  <w:style w:type="character" w:styleId="CommentReference">
    <w:name w:val="annotation reference"/>
    <w:basedOn w:val="DefaultParagraphFont"/>
    <w:rsid w:val="00676B2E"/>
    <w:rPr>
      <w:sz w:val="16"/>
      <w:szCs w:val="16"/>
    </w:rPr>
  </w:style>
  <w:style w:type="paragraph" w:styleId="CommentText">
    <w:name w:val="annotation text"/>
    <w:basedOn w:val="Normal"/>
    <w:link w:val="CommentTextChar"/>
    <w:rsid w:val="00676B2E"/>
    <w:rPr>
      <w:sz w:val="20"/>
      <w:szCs w:val="20"/>
    </w:rPr>
  </w:style>
  <w:style w:type="character" w:customStyle="1" w:styleId="CommentTextChar">
    <w:name w:val="Comment Text Char"/>
    <w:basedOn w:val="DefaultParagraphFont"/>
    <w:link w:val="CommentText"/>
    <w:rsid w:val="00676B2E"/>
  </w:style>
  <w:style w:type="paragraph" w:styleId="CommentSubject">
    <w:name w:val="annotation subject"/>
    <w:basedOn w:val="CommentText"/>
    <w:next w:val="CommentText"/>
    <w:link w:val="CommentSubjectChar"/>
    <w:rsid w:val="00676B2E"/>
    <w:rPr>
      <w:b/>
      <w:bCs/>
    </w:rPr>
  </w:style>
  <w:style w:type="character" w:customStyle="1" w:styleId="CommentSubjectChar">
    <w:name w:val="Comment Subject Char"/>
    <w:basedOn w:val="CommentTextChar"/>
    <w:link w:val="CommentSubject"/>
    <w:rsid w:val="00676B2E"/>
    <w:rPr>
      <w:b/>
      <w:bCs/>
    </w:rPr>
  </w:style>
  <w:style w:type="character" w:styleId="PlaceholderText">
    <w:name w:val="Placeholder Text"/>
    <w:basedOn w:val="DefaultParagraphFont"/>
    <w:uiPriority w:val="99"/>
    <w:semiHidden/>
    <w:rsid w:val="001F2EBC"/>
    <w:rPr>
      <w:color w:val="808080"/>
    </w:rPr>
  </w:style>
  <w:style w:type="character" w:customStyle="1" w:styleId="FooterChar">
    <w:name w:val="Footer Char"/>
    <w:basedOn w:val="DefaultParagraphFont"/>
    <w:link w:val="Footer"/>
    <w:uiPriority w:val="99"/>
    <w:rsid w:val="008405FC"/>
    <w:rPr>
      <w:rFonts w:ascii="Arial" w:hAnsi="Arial"/>
      <w:sz w:val="18"/>
    </w:rPr>
  </w:style>
  <w:style w:type="paragraph" w:styleId="NormalWeb">
    <w:name w:val="Normal (Web)"/>
    <w:basedOn w:val="Normal"/>
    <w:uiPriority w:val="99"/>
    <w:unhideWhenUsed/>
    <w:rsid w:val="002B7346"/>
    <w:pPr>
      <w:spacing w:before="100" w:beforeAutospacing="1" w:after="100" w:afterAutospacing="1"/>
    </w:pPr>
  </w:style>
  <w:style w:type="character" w:styleId="UnresolvedMention">
    <w:name w:val="Unresolved Mention"/>
    <w:basedOn w:val="DefaultParagraphFont"/>
    <w:uiPriority w:val="99"/>
    <w:semiHidden/>
    <w:unhideWhenUsed/>
    <w:rsid w:val="002B7346"/>
    <w:rPr>
      <w:color w:val="605E5C"/>
      <w:shd w:val="clear" w:color="auto" w:fill="E1DFDD"/>
    </w:rPr>
  </w:style>
  <w:style w:type="paragraph" w:styleId="BodyText">
    <w:name w:val="Body Text"/>
    <w:basedOn w:val="Normal"/>
    <w:link w:val="BodyTextChar"/>
    <w:unhideWhenUsed/>
    <w:rsid w:val="00253C44"/>
    <w:rPr>
      <w:i/>
      <w:sz w:val="20"/>
      <w:szCs w:val="20"/>
    </w:rPr>
  </w:style>
  <w:style w:type="character" w:customStyle="1" w:styleId="BodyTextChar">
    <w:name w:val="Body Text Char"/>
    <w:basedOn w:val="DefaultParagraphFont"/>
    <w:link w:val="BodyText"/>
    <w:rsid w:val="00253C4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Review@northeaster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DC72243E444979F96FA7D7B8AE692"/>
        <w:category>
          <w:name w:val="General"/>
          <w:gallery w:val="placeholder"/>
        </w:category>
        <w:types>
          <w:type w:val="bbPlcHdr"/>
        </w:types>
        <w:behaviors>
          <w:behavior w:val="content"/>
        </w:behaviors>
        <w:guid w:val="{4EBA6C20-1602-422B-9D8A-12E7B9E7C833}"/>
      </w:docPartPr>
      <w:docPartBody>
        <w:p w:rsidR="007A7B41" w:rsidRDefault="00345D7C" w:rsidP="00345D7C">
          <w:pPr>
            <w:pStyle w:val="F31DC72243E444979F96FA7D7B8AE692"/>
          </w:pPr>
          <w:r w:rsidRPr="008F7AA2">
            <w:rPr>
              <w:rStyle w:val="PlaceholderText"/>
            </w:rPr>
            <w:t>Click or tap here to enter text.</w:t>
          </w:r>
        </w:p>
      </w:docPartBody>
    </w:docPart>
    <w:docPart>
      <w:docPartPr>
        <w:name w:val="247F65C7F5C148239ADBF5B1E7CCD74D"/>
        <w:category>
          <w:name w:val="General"/>
          <w:gallery w:val="placeholder"/>
        </w:category>
        <w:types>
          <w:type w:val="bbPlcHdr"/>
        </w:types>
        <w:behaviors>
          <w:behavior w:val="content"/>
        </w:behaviors>
        <w:guid w:val="{9A56A3A9-7594-47E4-93E6-0792C7567BB2}"/>
      </w:docPartPr>
      <w:docPartBody>
        <w:p w:rsidR="007A7B41" w:rsidRDefault="00345D7C" w:rsidP="00345D7C">
          <w:pPr>
            <w:pStyle w:val="247F65C7F5C148239ADBF5B1E7CCD74D"/>
          </w:pPr>
          <w:r w:rsidRPr="008F7AA2">
            <w:rPr>
              <w:rStyle w:val="PlaceholderText"/>
            </w:rPr>
            <w:t>Click or tap here to enter text.</w:t>
          </w:r>
        </w:p>
      </w:docPartBody>
    </w:docPart>
    <w:docPart>
      <w:docPartPr>
        <w:name w:val="50037A4DF0F346969D5ADF738C62DAAF"/>
        <w:category>
          <w:name w:val="General"/>
          <w:gallery w:val="placeholder"/>
        </w:category>
        <w:types>
          <w:type w:val="bbPlcHdr"/>
        </w:types>
        <w:behaviors>
          <w:behavior w:val="content"/>
        </w:behaviors>
        <w:guid w:val="{E54DAF84-8377-4B12-84F3-878FED574D29}"/>
      </w:docPartPr>
      <w:docPartBody>
        <w:p w:rsidR="007A7B41" w:rsidRDefault="00345D7C" w:rsidP="00345D7C">
          <w:pPr>
            <w:pStyle w:val="50037A4DF0F346969D5ADF738C62DAAF"/>
          </w:pPr>
          <w:r w:rsidRPr="008F7AA2">
            <w:rPr>
              <w:rStyle w:val="PlaceholderText"/>
            </w:rPr>
            <w:t>Click or tap here to enter text.</w:t>
          </w:r>
        </w:p>
      </w:docPartBody>
    </w:docPart>
    <w:docPart>
      <w:docPartPr>
        <w:name w:val="408F020EB455427BAF6A833BDB256AFD"/>
        <w:category>
          <w:name w:val="General"/>
          <w:gallery w:val="placeholder"/>
        </w:category>
        <w:types>
          <w:type w:val="bbPlcHdr"/>
        </w:types>
        <w:behaviors>
          <w:behavior w:val="content"/>
        </w:behaviors>
        <w:guid w:val="{05F19FDA-44E1-440E-9B45-268570FB888E}"/>
      </w:docPartPr>
      <w:docPartBody>
        <w:p w:rsidR="007A7B41" w:rsidRDefault="00345D7C" w:rsidP="00345D7C">
          <w:pPr>
            <w:pStyle w:val="408F020EB455427BAF6A833BDB256AFD"/>
          </w:pPr>
          <w:r w:rsidRPr="008F7AA2">
            <w:rPr>
              <w:rStyle w:val="PlaceholderText"/>
            </w:rPr>
            <w:t>Click or tap here to enter text.</w:t>
          </w:r>
        </w:p>
      </w:docPartBody>
    </w:docPart>
    <w:docPart>
      <w:docPartPr>
        <w:name w:val="065F0F212CF94D1585249D5F2014D15B"/>
        <w:category>
          <w:name w:val="General"/>
          <w:gallery w:val="placeholder"/>
        </w:category>
        <w:types>
          <w:type w:val="bbPlcHdr"/>
        </w:types>
        <w:behaviors>
          <w:behavior w:val="content"/>
        </w:behaviors>
        <w:guid w:val="{D09F127C-5641-4A42-B8F6-3499FFE6AF2B}"/>
      </w:docPartPr>
      <w:docPartBody>
        <w:p w:rsidR="00E911B3" w:rsidRDefault="00784C23" w:rsidP="00784C23">
          <w:pPr>
            <w:pStyle w:val="065F0F212CF94D1585249D5F2014D15B"/>
          </w:pPr>
          <w:r w:rsidRPr="008F7AA2">
            <w:rPr>
              <w:rStyle w:val="PlaceholderText"/>
            </w:rPr>
            <w:t>Click or tap here to enter text.</w:t>
          </w:r>
        </w:p>
      </w:docPartBody>
    </w:docPart>
    <w:docPart>
      <w:docPartPr>
        <w:name w:val="F743C77D770D4F1D84A95B7D1D0E53D0"/>
        <w:category>
          <w:name w:val="General"/>
          <w:gallery w:val="placeholder"/>
        </w:category>
        <w:types>
          <w:type w:val="bbPlcHdr"/>
        </w:types>
        <w:behaviors>
          <w:behavior w:val="content"/>
        </w:behaviors>
        <w:guid w:val="{310F4425-89A9-4C51-BF8B-38E38908AB72}"/>
      </w:docPartPr>
      <w:docPartBody>
        <w:p w:rsidR="00E911B3" w:rsidRDefault="00784C23" w:rsidP="00784C23">
          <w:pPr>
            <w:pStyle w:val="F743C77D770D4F1D84A95B7D1D0E53D0"/>
          </w:pPr>
          <w:r w:rsidRPr="008F7AA2">
            <w:rPr>
              <w:rStyle w:val="PlaceholderText"/>
            </w:rPr>
            <w:t>Click or tap here to enter text.</w:t>
          </w:r>
        </w:p>
      </w:docPartBody>
    </w:docPart>
    <w:docPart>
      <w:docPartPr>
        <w:name w:val="9ABAA2E4C17847F18DC8F0F14E99BCAF"/>
        <w:category>
          <w:name w:val="General"/>
          <w:gallery w:val="placeholder"/>
        </w:category>
        <w:types>
          <w:type w:val="bbPlcHdr"/>
        </w:types>
        <w:behaviors>
          <w:behavior w:val="content"/>
        </w:behaviors>
        <w:guid w:val="{0471D6EC-D6BC-4616-AFCF-AA1448D818ED}"/>
      </w:docPartPr>
      <w:docPartBody>
        <w:p w:rsidR="00E911B3" w:rsidRDefault="00784C23" w:rsidP="00784C23">
          <w:pPr>
            <w:pStyle w:val="9ABAA2E4C17847F18DC8F0F14E99BCAF"/>
          </w:pPr>
          <w:r w:rsidRPr="008F7AA2">
            <w:rPr>
              <w:rStyle w:val="PlaceholderText"/>
            </w:rPr>
            <w:t>Click or tap here to enter text.</w:t>
          </w:r>
        </w:p>
      </w:docPartBody>
    </w:docPart>
    <w:docPart>
      <w:docPartPr>
        <w:name w:val="D1DFADF4664544B2B7147FCF6828C370"/>
        <w:category>
          <w:name w:val="General"/>
          <w:gallery w:val="placeholder"/>
        </w:category>
        <w:types>
          <w:type w:val="bbPlcHdr"/>
        </w:types>
        <w:behaviors>
          <w:behavior w:val="content"/>
        </w:behaviors>
        <w:guid w:val="{6BEEF866-938D-4C60-9480-AF2758B515F1}"/>
      </w:docPartPr>
      <w:docPartBody>
        <w:p w:rsidR="00E911B3" w:rsidRDefault="00784C23" w:rsidP="00784C23">
          <w:pPr>
            <w:pStyle w:val="D1DFADF4664544B2B7147FCF6828C370"/>
          </w:pPr>
          <w:r w:rsidRPr="008F7AA2">
            <w:rPr>
              <w:rStyle w:val="PlaceholderText"/>
            </w:rPr>
            <w:t>Click or tap here to enter text.</w:t>
          </w:r>
        </w:p>
      </w:docPartBody>
    </w:docPart>
    <w:docPart>
      <w:docPartPr>
        <w:name w:val="AE534DB096694BDAB4EE7F6A88114AF2"/>
        <w:category>
          <w:name w:val="General"/>
          <w:gallery w:val="placeholder"/>
        </w:category>
        <w:types>
          <w:type w:val="bbPlcHdr"/>
        </w:types>
        <w:behaviors>
          <w:behavior w:val="content"/>
        </w:behaviors>
        <w:guid w:val="{9B67A751-3B5B-471F-A809-A2308F414962}"/>
      </w:docPartPr>
      <w:docPartBody>
        <w:p w:rsidR="00E911B3" w:rsidRDefault="00784C23" w:rsidP="00784C23">
          <w:pPr>
            <w:pStyle w:val="AE534DB096694BDAB4EE7F6A88114AF2"/>
          </w:pPr>
          <w:r w:rsidRPr="008F7AA2">
            <w:rPr>
              <w:rStyle w:val="PlaceholderText"/>
            </w:rPr>
            <w:t>Click or tap here to enter text.</w:t>
          </w:r>
        </w:p>
      </w:docPartBody>
    </w:docPart>
    <w:docPart>
      <w:docPartPr>
        <w:name w:val="C8D20CEF30054059A688133682257A99"/>
        <w:category>
          <w:name w:val="General"/>
          <w:gallery w:val="placeholder"/>
        </w:category>
        <w:types>
          <w:type w:val="bbPlcHdr"/>
        </w:types>
        <w:behaviors>
          <w:behavior w:val="content"/>
        </w:behaviors>
        <w:guid w:val="{4A22625D-B6E4-4AA8-A581-90DCC581AAF6}"/>
      </w:docPartPr>
      <w:docPartBody>
        <w:p w:rsidR="00E911B3" w:rsidRDefault="00784C23" w:rsidP="00784C23">
          <w:pPr>
            <w:pStyle w:val="C8D20CEF30054059A688133682257A99"/>
          </w:pPr>
          <w:r w:rsidRPr="008F7AA2">
            <w:rPr>
              <w:rStyle w:val="PlaceholderText"/>
            </w:rPr>
            <w:t>Click or tap here to enter text.</w:t>
          </w:r>
        </w:p>
      </w:docPartBody>
    </w:docPart>
    <w:docPart>
      <w:docPartPr>
        <w:name w:val="A19A6A0896AD4E6D93279450C504B043"/>
        <w:category>
          <w:name w:val="General"/>
          <w:gallery w:val="placeholder"/>
        </w:category>
        <w:types>
          <w:type w:val="bbPlcHdr"/>
        </w:types>
        <w:behaviors>
          <w:behavior w:val="content"/>
        </w:behaviors>
        <w:guid w:val="{80232F93-3E58-4BE8-8A7B-3BFB795C50DA}"/>
      </w:docPartPr>
      <w:docPartBody>
        <w:p w:rsidR="00E911B3" w:rsidRDefault="00784C23" w:rsidP="00784C23">
          <w:pPr>
            <w:pStyle w:val="A19A6A0896AD4E6D93279450C504B043"/>
          </w:pPr>
          <w:r w:rsidRPr="008F7AA2">
            <w:rPr>
              <w:rStyle w:val="PlaceholderText"/>
            </w:rPr>
            <w:t>Click or tap here to enter text.</w:t>
          </w:r>
        </w:p>
      </w:docPartBody>
    </w:docPart>
    <w:docPart>
      <w:docPartPr>
        <w:name w:val="04AEC5B08DAF4DC5A313AF8C083349F2"/>
        <w:category>
          <w:name w:val="General"/>
          <w:gallery w:val="placeholder"/>
        </w:category>
        <w:types>
          <w:type w:val="bbPlcHdr"/>
        </w:types>
        <w:behaviors>
          <w:behavior w:val="content"/>
        </w:behaviors>
        <w:guid w:val="{264AC19A-E99E-49A4-A11A-628FE2B5585A}"/>
      </w:docPartPr>
      <w:docPartBody>
        <w:p w:rsidR="00E911B3" w:rsidRDefault="00784C23" w:rsidP="00784C23">
          <w:pPr>
            <w:pStyle w:val="04AEC5B08DAF4DC5A313AF8C083349F2"/>
          </w:pPr>
          <w:r w:rsidRPr="008F7AA2">
            <w:rPr>
              <w:rStyle w:val="PlaceholderText"/>
            </w:rPr>
            <w:t>Click or tap here to enter text.</w:t>
          </w:r>
        </w:p>
      </w:docPartBody>
    </w:docPart>
    <w:docPart>
      <w:docPartPr>
        <w:name w:val="B37D3E082117482785D7272413987DD0"/>
        <w:category>
          <w:name w:val="General"/>
          <w:gallery w:val="placeholder"/>
        </w:category>
        <w:types>
          <w:type w:val="bbPlcHdr"/>
        </w:types>
        <w:behaviors>
          <w:behavior w:val="content"/>
        </w:behaviors>
        <w:guid w:val="{A744D337-4D30-4D75-8F35-8627A34A3C0E}"/>
      </w:docPartPr>
      <w:docPartBody>
        <w:p w:rsidR="00E911B3" w:rsidRDefault="00784C23" w:rsidP="00784C23">
          <w:pPr>
            <w:pStyle w:val="B37D3E082117482785D7272413987DD0"/>
          </w:pPr>
          <w:r w:rsidRPr="008F7AA2">
            <w:rPr>
              <w:rStyle w:val="PlaceholderText"/>
            </w:rPr>
            <w:t>Click or tap here to enter text.</w:t>
          </w:r>
        </w:p>
      </w:docPartBody>
    </w:docPart>
    <w:docPart>
      <w:docPartPr>
        <w:name w:val="A3A5C0D6C83242AB97813B91F11B9223"/>
        <w:category>
          <w:name w:val="General"/>
          <w:gallery w:val="placeholder"/>
        </w:category>
        <w:types>
          <w:type w:val="bbPlcHdr"/>
        </w:types>
        <w:behaviors>
          <w:behavior w:val="content"/>
        </w:behaviors>
        <w:guid w:val="{D8BAFB90-8323-49C8-9EB4-9DDD3B5C13BD}"/>
      </w:docPartPr>
      <w:docPartBody>
        <w:p w:rsidR="00E911B3" w:rsidRDefault="00784C23" w:rsidP="00784C23">
          <w:pPr>
            <w:pStyle w:val="A3A5C0D6C83242AB97813B91F11B9223"/>
          </w:pPr>
          <w:r w:rsidRPr="008F7AA2">
            <w:rPr>
              <w:rStyle w:val="PlaceholderText"/>
            </w:rPr>
            <w:t>Click or tap here to enter text.</w:t>
          </w:r>
        </w:p>
      </w:docPartBody>
    </w:docPart>
    <w:docPart>
      <w:docPartPr>
        <w:name w:val="3280E9DF11094B679CC03C9A6BD69CCD"/>
        <w:category>
          <w:name w:val="General"/>
          <w:gallery w:val="placeholder"/>
        </w:category>
        <w:types>
          <w:type w:val="bbPlcHdr"/>
        </w:types>
        <w:behaviors>
          <w:behavior w:val="content"/>
        </w:behaviors>
        <w:guid w:val="{F008C460-97CF-426E-87C1-D2CF8BBC8E02}"/>
      </w:docPartPr>
      <w:docPartBody>
        <w:p w:rsidR="00E911B3" w:rsidRDefault="00784C23" w:rsidP="00784C23">
          <w:pPr>
            <w:pStyle w:val="3280E9DF11094B679CC03C9A6BD69CCD"/>
          </w:pPr>
          <w:r w:rsidRPr="008F7AA2">
            <w:rPr>
              <w:rStyle w:val="PlaceholderText"/>
            </w:rPr>
            <w:t>Click or tap here to enter text.</w:t>
          </w:r>
        </w:p>
      </w:docPartBody>
    </w:docPart>
    <w:docPart>
      <w:docPartPr>
        <w:name w:val="D1F39886EDF64973B5AB33B076D78E36"/>
        <w:category>
          <w:name w:val="General"/>
          <w:gallery w:val="placeholder"/>
        </w:category>
        <w:types>
          <w:type w:val="bbPlcHdr"/>
        </w:types>
        <w:behaviors>
          <w:behavior w:val="content"/>
        </w:behaviors>
        <w:guid w:val="{2FEAD6D7-83FB-4D8A-92B2-8DC9FC4CA38B}"/>
      </w:docPartPr>
      <w:docPartBody>
        <w:p w:rsidR="00000000" w:rsidRDefault="00A95FEC" w:rsidP="00A95FEC">
          <w:pPr>
            <w:pStyle w:val="D1F39886EDF64973B5AB33B076D78E36"/>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7C"/>
    <w:rsid w:val="00345D7C"/>
    <w:rsid w:val="00370CFD"/>
    <w:rsid w:val="00784C23"/>
    <w:rsid w:val="007911EA"/>
    <w:rsid w:val="007A7B41"/>
    <w:rsid w:val="00A95FEC"/>
    <w:rsid w:val="00C14DF7"/>
    <w:rsid w:val="00C304C5"/>
    <w:rsid w:val="00DB4827"/>
    <w:rsid w:val="00E911B3"/>
    <w:rsid w:val="00FB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EC"/>
    <w:rPr>
      <w:color w:val="808080"/>
    </w:rPr>
  </w:style>
  <w:style w:type="paragraph" w:customStyle="1" w:styleId="F31DC72243E444979F96FA7D7B8AE692">
    <w:name w:val="F31DC72243E444979F96FA7D7B8AE692"/>
    <w:rsid w:val="00345D7C"/>
  </w:style>
  <w:style w:type="paragraph" w:customStyle="1" w:styleId="247F65C7F5C148239ADBF5B1E7CCD74D">
    <w:name w:val="247F65C7F5C148239ADBF5B1E7CCD74D"/>
    <w:rsid w:val="00345D7C"/>
  </w:style>
  <w:style w:type="paragraph" w:customStyle="1" w:styleId="50037A4DF0F346969D5ADF738C62DAAF">
    <w:name w:val="50037A4DF0F346969D5ADF738C62DAAF"/>
    <w:rsid w:val="00345D7C"/>
  </w:style>
  <w:style w:type="paragraph" w:customStyle="1" w:styleId="408F020EB455427BAF6A833BDB256AFD">
    <w:name w:val="408F020EB455427BAF6A833BDB256AFD"/>
    <w:rsid w:val="00345D7C"/>
  </w:style>
  <w:style w:type="paragraph" w:customStyle="1" w:styleId="065F0F212CF94D1585249D5F2014D15B">
    <w:name w:val="065F0F212CF94D1585249D5F2014D15B"/>
    <w:rsid w:val="00784C23"/>
  </w:style>
  <w:style w:type="paragraph" w:customStyle="1" w:styleId="F743C77D770D4F1D84A95B7D1D0E53D0">
    <w:name w:val="F743C77D770D4F1D84A95B7D1D0E53D0"/>
    <w:rsid w:val="00784C23"/>
  </w:style>
  <w:style w:type="paragraph" w:customStyle="1" w:styleId="9ABAA2E4C17847F18DC8F0F14E99BCAF">
    <w:name w:val="9ABAA2E4C17847F18DC8F0F14E99BCAF"/>
    <w:rsid w:val="00784C23"/>
  </w:style>
  <w:style w:type="paragraph" w:customStyle="1" w:styleId="D1DFADF4664544B2B7147FCF6828C370">
    <w:name w:val="D1DFADF4664544B2B7147FCF6828C370"/>
    <w:rsid w:val="00784C23"/>
  </w:style>
  <w:style w:type="paragraph" w:customStyle="1" w:styleId="AE534DB096694BDAB4EE7F6A88114AF2">
    <w:name w:val="AE534DB096694BDAB4EE7F6A88114AF2"/>
    <w:rsid w:val="00784C23"/>
  </w:style>
  <w:style w:type="paragraph" w:customStyle="1" w:styleId="C8D20CEF30054059A688133682257A99">
    <w:name w:val="C8D20CEF30054059A688133682257A99"/>
    <w:rsid w:val="00784C23"/>
  </w:style>
  <w:style w:type="paragraph" w:customStyle="1" w:styleId="A19A6A0896AD4E6D93279450C504B043">
    <w:name w:val="A19A6A0896AD4E6D93279450C504B043"/>
    <w:rsid w:val="00784C23"/>
  </w:style>
  <w:style w:type="paragraph" w:customStyle="1" w:styleId="04AEC5B08DAF4DC5A313AF8C083349F2">
    <w:name w:val="04AEC5B08DAF4DC5A313AF8C083349F2"/>
    <w:rsid w:val="00784C23"/>
  </w:style>
  <w:style w:type="paragraph" w:customStyle="1" w:styleId="B37D3E082117482785D7272413987DD0">
    <w:name w:val="B37D3E082117482785D7272413987DD0"/>
    <w:rsid w:val="00784C23"/>
  </w:style>
  <w:style w:type="paragraph" w:customStyle="1" w:styleId="A3A5C0D6C83242AB97813B91F11B9223">
    <w:name w:val="A3A5C0D6C83242AB97813B91F11B9223"/>
    <w:rsid w:val="00784C23"/>
  </w:style>
  <w:style w:type="paragraph" w:customStyle="1" w:styleId="3280E9DF11094B679CC03C9A6BD69CCD">
    <w:name w:val="3280E9DF11094B679CC03C9A6BD69CCD"/>
    <w:rsid w:val="00784C23"/>
  </w:style>
  <w:style w:type="paragraph" w:customStyle="1" w:styleId="D1F39886EDF64973B5AB33B076D78E36">
    <w:name w:val="D1F39886EDF64973B5AB33B076D78E36"/>
    <w:rsid w:val="00A95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7WHSMA2NUQRA-526219597-533</_dlc_DocId>
    <_dlc_DocIdUrl xmlns="cc7ea018-c66a-4c53-a0b2-282c9025ca09">
      <Url>https://northeastern.sharepoint.com/sites/IRBReview/_layouts/15/DocIdRedir.aspx?ID=7WHSMA2NUQRA-526219597-533</Url>
      <Description>7WHSMA2NUQRA-526219597-533</Description>
    </_dlc_DocIdUrl>
    <SharedWithUsers xmlns="cc7ea018-c66a-4c53-a0b2-282c9025ca09">
      <UserInfo>
        <DisplayName>Van Slyck, Curtis</DisplayName>
        <AccountId>10</AccountId>
        <AccountType/>
      </UserInfo>
      <UserInfo>
        <DisplayName>Mwangi, Rae</DisplayName>
        <AccountId>51</AccountId>
        <AccountType/>
      </UserInfo>
      <UserInfo>
        <DisplayName>Balgopal, Anita</DisplayName>
        <AccountId>33</AccountId>
        <AccountType/>
      </UserInfo>
    </SharedWithUsers>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4FAD-A64B-4577-B19E-42946385B580}">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2.xml><?xml version="1.0" encoding="utf-8"?>
<ds:datastoreItem xmlns:ds="http://schemas.openxmlformats.org/officeDocument/2006/customXml" ds:itemID="{F4498DA2-F6FC-4132-B200-A866B224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012B5-97A3-4CA5-B876-626244574AC4}">
  <ds:schemaRefs>
    <ds:schemaRef ds:uri="http://schemas.microsoft.com/sharepoint/events"/>
  </ds:schemaRefs>
</ds:datastoreItem>
</file>

<file path=customXml/itemProps4.xml><?xml version="1.0" encoding="utf-8"?>
<ds:datastoreItem xmlns:ds="http://schemas.openxmlformats.org/officeDocument/2006/customXml" ds:itemID="{03E9FA6A-FE0E-45ED-BE00-6F6ABCFC888E}">
  <ds:schemaRefs>
    <ds:schemaRef ds:uri="http://schemas.microsoft.com/sharepoint/v3/contenttype/forms"/>
  </ds:schemaRefs>
</ds:datastoreItem>
</file>

<file path=customXml/itemProps5.xml><?xml version="1.0" encoding="utf-8"?>
<ds:datastoreItem xmlns:ds="http://schemas.openxmlformats.org/officeDocument/2006/customXml" ds:itemID="{A91DD3AB-26CE-44EE-BD31-FA9E49C5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75</TotalTime>
  <Pages>3</Pages>
  <Words>777</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Balgopal, Anita</cp:lastModifiedBy>
  <cp:revision>92</cp:revision>
  <cp:lastPrinted>2016-03-15T15:24:00Z</cp:lastPrinted>
  <dcterms:created xsi:type="dcterms:W3CDTF">2023-03-08T16:09:00Z</dcterms:created>
  <dcterms:modified xsi:type="dcterms:W3CDTF">2023-07-19T16:25:00Z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0354b304-5c8f-4eb9-aae0-437d45797e4a</vt:lpwstr>
  </property>
  <property fmtid="{D5CDD505-2E9C-101B-9397-08002B2CF9AE}" pid="4" name="MediaServiceImageTags">
    <vt:lpwstr/>
  </property>
</Properties>
</file>